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4230"/>
      </w:tblGrid>
      <w:tr w:rsidR="00F01ADE" w:rsidTr="004B5FB7"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4B5FB7">
            <w:pPr>
              <w:pStyle w:val="forms"/>
              <w:tabs>
                <w:tab w:val="right" w:pos="10710"/>
                <w:tab w:val="right" w:pos="14310"/>
              </w:tabs>
            </w:pPr>
            <w:r w:rsidRPr="004B5FB7">
              <w:rPr>
                <w:b/>
              </w:rPr>
              <w:t>DEPARTMENT OF HEALTH SERVICES</w:t>
            </w:r>
            <w:r>
              <w:tab/>
            </w:r>
            <w:r w:rsidRPr="004B5FB7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4B5FB7">
                  <w:rPr>
                    <w:b/>
                  </w:rPr>
                  <w:t>WISCONSIN</w:t>
                </w:r>
              </w:smartTag>
            </w:smartTag>
          </w:p>
          <w:p w:rsidR="00642B9D" w:rsidRDefault="00642B9D" w:rsidP="00DE0D59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4B5FB7" w:rsidRDefault="00B353CD" w:rsidP="004B5FB7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</w:t>
            </w:r>
            <w:r w:rsidR="00417AAF">
              <w:t>-</w:t>
            </w:r>
            <w:r w:rsidR="003050BF">
              <w:t>00</w:t>
            </w:r>
            <w:r w:rsidR="00387291">
              <w:t>315</w:t>
            </w:r>
            <w:r w:rsidR="00F16724">
              <w:t>D</w:t>
            </w:r>
            <w:r w:rsidR="00F01ADE">
              <w:t xml:space="preserve">  (</w:t>
            </w:r>
            <w:r w:rsidR="00642B9D">
              <w:rPr>
                <w:rFonts w:cs="Arial"/>
                <w:szCs w:val="18"/>
              </w:rPr>
              <w:t>03/2017</w:t>
            </w:r>
            <w:r w:rsidR="00F01ADE">
              <w:t>)</w:t>
            </w:r>
            <w:r w:rsidR="00835EBF">
              <w:t xml:space="preserve"> </w:t>
            </w:r>
          </w:p>
        </w:tc>
      </w:tr>
      <w:tr w:rsidR="00F01ADE" w:rsidTr="00573646">
        <w:trPr>
          <w:trHeight w:val="639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1ADE" w:rsidRPr="004B5FB7" w:rsidRDefault="00BD348B" w:rsidP="00573646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B5FB7">
              <w:rPr>
                <w:rFonts w:ascii="Arial" w:hAnsi="Arial" w:cs="Arial"/>
                <w:b/>
                <w:caps/>
                <w:sz w:val="24"/>
                <w:szCs w:val="24"/>
              </w:rPr>
              <w:t>w</w:t>
            </w:r>
            <w:r w:rsidR="00F71C2C" w:rsidRPr="004B5FB7">
              <w:rPr>
                <w:rFonts w:ascii="Arial" w:hAnsi="Arial" w:cs="Arial"/>
                <w:b/>
                <w:caps/>
                <w:sz w:val="24"/>
                <w:szCs w:val="24"/>
              </w:rPr>
              <w:t>RITTEN PRIOR NOTICE</w:t>
            </w:r>
            <w:r w:rsidRPr="004B5FB7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– </w:t>
            </w:r>
            <w:r w:rsidR="00F16724" w:rsidRPr="004B5FB7">
              <w:rPr>
                <w:rFonts w:ascii="Arial" w:hAnsi="Arial" w:cs="Arial"/>
                <w:b/>
                <w:caps/>
                <w:sz w:val="24"/>
                <w:szCs w:val="24"/>
              </w:rPr>
              <w:t>additional assessment</w:t>
            </w:r>
            <w:r w:rsidRPr="004B5FB7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recommended</w:t>
            </w:r>
          </w:p>
        </w:tc>
      </w:tr>
      <w:tr w:rsidR="00C51FDE" w:rsidRPr="00C51FDE" w:rsidTr="004B5FB7">
        <w:trPr>
          <w:trHeight w:val="638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DE" w:rsidRDefault="00C51FDE" w:rsidP="004B5FB7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Name – Child</w:t>
            </w:r>
          </w:p>
          <w:p w:rsidR="00573646" w:rsidRPr="00573646" w:rsidRDefault="00573646" w:rsidP="004B5FB7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szCs w:val="22"/>
              </w:rPr>
            </w:pPr>
            <w:r w:rsidRPr="00573646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73646">
              <w:rPr>
                <w:szCs w:val="22"/>
              </w:rPr>
              <w:instrText xml:space="preserve"> FORMTEXT </w:instrText>
            </w:r>
            <w:r w:rsidRPr="00573646">
              <w:rPr>
                <w:szCs w:val="22"/>
              </w:rPr>
            </w:r>
            <w:r w:rsidRPr="00573646">
              <w:rPr>
                <w:szCs w:val="22"/>
              </w:rPr>
              <w:fldChar w:fldCharType="separate"/>
            </w:r>
            <w:bookmarkStart w:id="1" w:name="_GoBack"/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bookmarkEnd w:id="1"/>
            <w:r w:rsidRPr="00573646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FDE" w:rsidRDefault="00C51FDE" w:rsidP="004B5FB7">
            <w:pPr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Date of Meeting</w:t>
            </w:r>
            <w:r w:rsidR="00BD348B" w:rsidRPr="004B5FB7">
              <w:rPr>
                <w:rFonts w:ascii="Arial" w:hAnsi="Arial" w:cs="Arial"/>
                <w:sz w:val="20"/>
              </w:rPr>
              <w:t xml:space="preserve"> / Notice</w:t>
            </w:r>
          </w:p>
          <w:p w:rsidR="00573646" w:rsidRPr="00573646" w:rsidRDefault="00573646" w:rsidP="004B5FB7">
            <w:pPr>
              <w:spacing w:before="20" w:after="20"/>
              <w:ind w:right="418"/>
              <w:rPr>
                <w:szCs w:val="22"/>
              </w:rPr>
            </w:pPr>
            <w:r w:rsidRPr="00573646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73646">
              <w:rPr>
                <w:szCs w:val="22"/>
              </w:rPr>
              <w:instrText xml:space="preserve"> FORMTEXT </w:instrText>
            </w:r>
            <w:r w:rsidRPr="00573646">
              <w:rPr>
                <w:szCs w:val="22"/>
              </w:rPr>
            </w:r>
            <w:r w:rsidRPr="00573646">
              <w:rPr>
                <w:szCs w:val="22"/>
              </w:rPr>
              <w:fldChar w:fldCharType="separate"/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szCs w:val="22"/>
              </w:rPr>
              <w:fldChar w:fldCharType="end"/>
            </w:r>
            <w:bookmarkEnd w:id="2"/>
          </w:p>
        </w:tc>
      </w:tr>
      <w:tr w:rsidR="00F16724" w:rsidRPr="004B5FB7" w:rsidTr="004B5FB7">
        <w:trPr>
          <w:trHeight w:val="350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6724" w:rsidRPr="004B5FB7" w:rsidRDefault="00F16724" w:rsidP="004B5FB7">
            <w:pPr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Your child has been receiving services through the Birth to 3 Program. Through working with your family, we have identified the need for additional information about your child’s development. Therefore, we propose to:</w:t>
            </w:r>
          </w:p>
        </w:tc>
      </w:tr>
      <w:tr w:rsidR="00835EBF" w:rsidRPr="00573646" w:rsidTr="00573646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5EBF" w:rsidRPr="00573646" w:rsidRDefault="00573646" w:rsidP="00573646">
            <w:pPr>
              <w:spacing w:before="20" w:after="20"/>
              <w:ind w:right="418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573646" w:rsidRPr="004B5FB7" w:rsidTr="00E942EF">
        <w:trPr>
          <w:trHeight w:val="346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3646" w:rsidRPr="004B5FB7" w:rsidRDefault="00573646" w:rsidP="004B5FB7">
            <w:pPr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Other options considered include:</w:t>
            </w:r>
          </w:p>
        </w:tc>
      </w:tr>
      <w:tr w:rsidR="002549A7" w:rsidRPr="00573646" w:rsidTr="00573646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9A7" w:rsidRPr="00573646" w:rsidRDefault="00573646" w:rsidP="0057364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835EBF" w:rsidRPr="004B5FB7" w:rsidTr="004B5FB7">
        <w:trPr>
          <w:trHeight w:val="602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5EBF" w:rsidRPr="004B5FB7" w:rsidRDefault="00835EBF" w:rsidP="00C85CDF">
            <w:pPr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This decision is based upon the information / reasons explained below. The </w:t>
            </w:r>
            <w:r w:rsidRPr="004B5FB7">
              <w:rPr>
                <w:rFonts w:ascii="Arial" w:hAnsi="Arial" w:cs="Arial"/>
                <w:b/>
                <w:sz w:val="20"/>
              </w:rPr>
              <w:t>information</w:t>
            </w:r>
            <w:r w:rsidRPr="004B5FB7">
              <w:rPr>
                <w:rFonts w:ascii="Arial" w:hAnsi="Arial" w:cs="Arial"/>
                <w:sz w:val="20"/>
              </w:rPr>
              <w:t xml:space="preserve"> used to make this decision included (ex., screening tool, test, observation, medical reports, parent report, or other sources):</w:t>
            </w:r>
          </w:p>
        </w:tc>
      </w:tr>
      <w:tr w:rsidR="00835EBF" w:rsidRPr="00573646" w:rsidTr="00573646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5EBF" w:rsidRPr="00573646" w:rsidRDefault="00573646" w:rsidP="0057364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835EBF" w:rsidRPr="004B5FB7" w:rsidTr="004B5FB7">
        <w:trPr>
          <w:trHeight w:val="602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5EBF" w:rsidRPr="004B5FB7" w:rsidRDefault="00835EBF" w:rsidP="00D655A9">
            <w:pPr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The </w:t>
            </w:r>
            <w:r w:rsidRPr="004B5FB7">
              <w:rPr>
                <w:rFonts w:ascii="Arial" w:hAnsi="Arial" w:cs="Arial"/>
                <w:b/>
                <w:sz w:val="20"/>
              </w:rPr>
              <w:t>reasons</w:t>
            </w:r>
            <w:r w:rsidRPr="004B5FB7">
              <w:rPr>
                <w:rFonts w:ascii="Arial" w:hAnsi="Arial" w:cs="Arial"/>
                <w:sz w:val="20"/>
              </w:rPr>
              <w:t xml:space="preserve"> for this decision included (</w:t>
            </w:r>
            <w:r w:rsidR="00E17C3E" w:rsidRPr="004B5FB7">
              <w:rPr>
                <w:rFonts w:ascii="Arial" w:hAnsi="Arial" w:cs="Arial"/>
                <w:sz w:val="20"/>
              </w:rPr>
              <w:t xml:space="preserve">ex., </w:t>
            </w:r>
            <w:r w:rsidRPr="004B5FB7">
              <w:rPr>
                <w:rFonts w:ascii="Arial" w:hAnsi="Arial" w:cs="Arial"/>
                <w:sz w:val="20"/>
              </w:rPr>
              <w:t>screening results, test results, list of skills observed or not observed, diagnosis, or other reason):</w:t>
            </w:r>
          </w:p>
        </w:tc>
      </w:tr>
      <w:tr w:rsidR="00835EBF" w:rsidRPr="00573646" w:rsidTr="00573646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5EBF" w:rsidRPr="00573646" w:rsidRDefault="00573646" w:rsidP="0057364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C00041" w:rsidRPr="004B5FB7" w:rsidTr="004B5FB7">
        <w:trPr>
          <w:trHeight w:val="576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041" w:rsidRPr="004B5FB7" w:rsidRDefault="00D655A9" w:rsidP="004B5FB7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You have the right to agree with or refuse the proposed action. Accompanying this letter is a copy of the parent and child rights statement and the actions to take if you do not agree with the proposed action. These are a brief review of the rights. If you would like a complete copy of the parent and child rights, please contact me. Feel free to call if you have any questions.</w:t>
            </w:r>
          </w:p>
        </w:tc>
      </w:tr>
      <w:tr w:rsidR="00C00041" w:rsidRPr="00C51FDE" w:rsidTr="004B5FB7">
        <w:trPr>
          <w:trHeight w:val="728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41" w:rsidRDefault="00C00041" w:rsidP="004B5FB7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Name – Service Coordinator</w:t>
            </w:r>
          </w:p>
          <w:p w:rsidR="00573646" w:rsidRPr="00573646" w:rsidRDefault="00573646" w:rsidP="004B5FB7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szCs w:val="22"/>
              </w:rPr>
            </w:pPr>
            <w:r w:rsidRPr="00573646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73646">
              <w:rPr>
                <w:szCs w:val="22"/>
              </w:rPr>
              <w:instrText xml:space="preserve"> FORMTEXT </w:instrText>
            </w:r>
            <w:r w:rsidRPr="00573646">
              <w:rPr>
                <w:szCs w:val="22"/>
              </w:rPr>
            </w:r>
            <w:r w:rsidRPr="00573646">
              <w:rPr>
                <w:szCs w:val="22"/>
              </w:rPr>
              <w:fldChar w:fldCharType="separate"/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041" w:rsidRDefault="00C00041" w:rsidP="004B5FB7">
            <w:pPr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Telephone Number</w:t>
            </w:r>
          </w:p>
          <w:p w:rsidR="00573646" w:rsidRPr="00573646" w:rsidRDefault="00573646" w:rsidP="004B5FB7">
            <w:pPr>
              <w:spacing w:before="20" w:after="20"/>
              <w:ind w:right="418"/>
              <w:rPr>
                <w:szCs w:val="22"/>
              </w:rPr>
            </w:pPr>
            <w:r w:rsidRPr="00573646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73646">
              <w:rPr>
                <w:szCs w:val="22"/>
              </w:rPr>
              <w:instrText xml:space="preserve"> FORMTEXT </w:instrText>
            </w:r>
            <w:r w:rsidRPr="00573646">
              <w:rPr>
                <w:szCs w:val="22"/>
              </w:rPr>
            </w:r>
            <w:r w:rsidRPr="00573646">
              <w:rPr>
                <w:szCs w:val="22"/>
              </w:rPr>
              <w:fldChar w:fldCharType="separate"/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noProof/>
                <w:szCs w:val="22"/>
              </w:rPr>
              <w:t> </w:t>
            </w:r>
            <w:r w:rsidRPr="00573646">
              <w:rPr>
                <w:szCs w:val="22"/>
              </w:rPr>
              <w:fldChar w:fldCharType="end"/>
            </w:r>
            <w:bookmarkEnd w:id="8"/>
          </w:p>
        </w:tc>
      </w:tr>
    </w:tbl>
    <w:p w:rsidR="009045C2" w:rsidRPr="00DC0B30" w:rsidRDefault="009045C2" w:rsidP="00C00041">
      <w:pPr>
        <w:rPr>
          <w:sz w:val="4"/>
          <w:szCs w:val="4"/>
        </w:rPr>
      </w:pPr>
    </w:p>
    <w:sectPr w:rsidR="009045C2" w:rsidRPr="00DC0B30" w:rsidSect="006962F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59" w:rsidRDefault="00DE0D59" w:rsidP="00986498">
      <w:r>
        <w:separator/>
      </w:r>
    </w:p>
  </w:endnote>
  <w:endnote w:type="continuationSeparator" w:id="0">
    <w:p w:rsidR="00DE0D59" w:rsidRDefault="00DE0D59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59" w:rsidRDefault="00DE0D59" w:rsidP="00986498">
      <w:r>
        <w:separator/>
      </w:r>
    </w:p>
  </w:footnote>
  <w:footnote w:type="continuationSeparator" w:id="0">
    <w:p w:rsidR="00DE0D59" w:rsidRDefault="00DE0D59" w:rsidP="0098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L0EOk7xsdxz9SoCJxEQfMvV348=" w:salt="cIzWyF7sPYUKEytt+y0u1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3E"/>
    <w:rsid w:val="00002821"/>
    <w:rsid w:val="00004F2A"/>
    <w:rsid w:val="00017634"/>
    <w:rsid w:val="0002747C"/>
    <w:rsid w:val="000553FC"/>
    <w:rsid w:val="00073ABC"/>
    <w:rsid w:val="000757BA"/>
    <w:rsid w:val="00076C70"/>
    <w:rsid w:val="000A7361"/>
    <w:rsid w:val="000C04FF"/>
    <w:rsid w:val="000C6D6B"/>
    <w:rsid w:val="000D11B8"/>
    <w:rsid w:val="00102A7B"/>
    <w:rsid w:val="00102B03"/>
    <w:rsid w:val="0010320D"/>
    <w:rsid w:val="001049E2"/>
    <w:rsid w:val="00114478"/>
    <w:rsid w:val="00126211"/>
    <w:rsid w:val="00130313"/>
    <w:rsid w:val="00132982"/>
    <w:rsid w:val="001446BE"/>
    <w:rsid w:val="00182CA4"/>
    <w:rsid w:val="00194725"/>
    <w:rsid w:val="001950F8"/>
    <w:rsid w:val="001B0F99"/>
    <w:rsid w:val="001B3068"/>
    <w:rsid w:val="001C2018"/>
    <w:rsid w:val="001C2BFE"/>
    <w:rsid w:val="001C3919"/>
    <w:rsid w:val="001D56D5"/>
    <w:rsid w:val="001E4D4D"/>
    <w:rsid w:val="001F211D"/>
    <w:rsid w:val="001F6459"/>
    <w:rsid w:val="00211149"/>
    <w:rsid w:val="00222AB7"/>
    <w:rsid w:val="002327F6"/>
    <w:rsid w:val="0023393D"/>
    <w:rsid w:val="0024295E"/>
    <w:rsid w:val="002549A7"/>
    <w:rsid w:val="00273EC1"/>
    <w:rsid w:val="002B7EC4"/>
    <w:rsid w:val="002E5DA6"/>
    <w:rsid w:val="003050BF"/>
    <w:rsid w:val="0032144B"/>
    <w:rsid w:val="003326B8"/>
    <w:rsid w:val="00347C43"/>
    <w:rsid w:val="00363F75"/>
    <w:rsid w:val="00387291"/>
    <w:rsid w:val="003A5119"/>
    <w:rsid w:val="003A5EAF"/>
    <w:rsid w:val="003C19CF"/>
    <w:rsid w:val="003F4EBB"/>
    <w:rsid w:val="00417AAF"/>
    <w:rsid w:val="00435538"/>
    <w:rsid w:val="004555FC"/>
    <w:rsid w:val="00467903"/>
    <w:rsid w:val="00472176"/>
    <w:rsid w:val="00473B56"/>
    <w:rsid w:val="00474D48"/>
    <w:rsid w:val="004868B9"/>
    <w:rsid w:val="00487631"/>
    <w:rsid w:val="0049237B"/>
    <w:rsid w:val="00494B58"/>
    <w:rsid w:val="004B2D54"/>
    <w:rsid w:val="004B5FB7"/>
    <w:rsid w:val="004C6FDA"/>
    <w:rsid w:val="004D1B71"/>
    <w:rsid w:val="004D23E1"/>
    <w:rsid w:val="004F0309"/>
    <w:rsid w:val="004F7B9F"/>
    <w:rsid w:val="00505EC4"/>
    <w:rsid w:val="00507AC5"/>
    <w:rsid w:val="005120FF"/>
    <w:rsid w:val="0051711B"/>
    <w:rsid w:val="00522E60"/>
    <w:rsid w:val="00531B4B"/>
    <w:rsid w:val="00533711"/>
    <w:rsid w:val="00535C27"/>
    <w:rsid w:val="0055187F"/>
    <w:rsid w:val="00561BCC"/>
    <w:rsid w:val="00573646"/>
    <w:rsid w:val="00573DAB"/>
    <w:rsid w:val="005870F8"/>
    <w:rsid w:val="005A0083"/>
    <w:rsid w:val="005A3B5C"/>
    <w:rsid w:val="005D6C4E"/>
    <w:rsid w:val="005E3B85"/>
    <w:rsid w:val="005F765A"/>
    <w:rsid w:val="00622ACC"/>
    <w:rsid w:val="00642B9D"/>
    <w:rsid w:val="00643A18"/>
    <w:rsid w:val="006465E1"/>
    <w:rsid w:val="00657696"/>
    <w:rsid w:val="00680B14"/>
    <w:rsid w:val="006962F2"/>
    <w:rsid w:val="006C1DED"/>
    <w:rsid w:val="006D52E4"/>
    <w:rsid w:val="006D7830"/>
    <w:rsid w:val="006E0841"/>
    <w:rsid w:val="006E148E"/>
    <w:rsid w:val="006E1BF5"/>
    <w:rsid w:val="006F723C"/>
    <w:rsid w:val="007007BC"/>
    <w:rsid w:val="0071197D"/>
    <w:rsid w:val="00725FA6"/>
    <w:rsid w:val="00746720"/>
    <w:rsid w:val="007567BB"/>
    <w:rsid w:val="00760BDC"/>
    <w:rsid w:val="0076365A"/>
    <w:rsid w:val="00777067"/>
    <w:rsid w:val="007B1394"/>
    <w:rsid w:val="007B3272"/>
    <w:rsid w:val="007C29E1"/>
    <w:rsid w:val="007D3DE3"/>
    <w:rsid w:val="00802F0C"/>
    <w:rsid w:val="00821234"/>
    <w:rsid w:val="0082273A"/>
    <w:rsid w:val="00835EBF"/>
    <w:rsid w:val="008401AB"/>
    <w:rsid w:val="00853B3C"/>
    <w:rsid w:val="008647EE"/>
    <w:rsid w:val="008968A4"/>
    <w:rsid w:val="008A54F4"/>
    <w:rsid w:val="008F4642"/>
    <w:rsid w:val="008F504D"/>
    <w:rsid w:val="00900CC7"/>
    <w:rsid w:val="009045C2"/>
    <w:rsid w:val="009226A7"/>
    <w:rsid w:val="00932B42"/>
    <w:rsid w:val="00935DE1"/>
    <w:rsid w:val="00937963"/>
    <w:rsid w:val="009405F4"/>
    <w:rsid w:val="00947DB2"/>
    <w:rsid w:val="0096585F"/>
    <w:rsid w:val="009729E7"/>
    <w:rsid w:val="009755D4"/>
    <w:rsid w:val="00977048"/>
    <w:rsid w:val="00983012"/>
    <w:rsid w:val="00986498"/>
    <w:rsid w:val="0099231C"/>
    <w:rsid w:val="009933FD"/>
    <w:rsid w:val="009B6F67"/>
    <w:rsid w:val="009C1024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51967"/>
    <w:rsid w:val="00A6656D"/>
    <w:rsid w:val="00A75742"/>
    <w:rsid w:val="00A7654C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1A14"/>
    <w:rsid w:val="00AF603B"/>
    <w:rsid w:val="00AF74A7"/>
    <w:rsid w:val="00B10BD8"/>
    <w:rsid w:val="00B10F54"/>
    <w:rsid w:val="00B22E99"/>
    <w:rsid w:val="00B3120D"/>
    <w:rsid w:val="00B353CD"/>
    <w:rsid w:val="00B3757F"/>
    <w:rsid w:val="00B40A0D"/>
    <w:rsid w:val="00B53C2C"/>
    <w:rsid w:val="00B56DF4"/>
    <w:rsid w:val="00B571BD"/>
    <w:rsid w:val="00B7303A"/>
    <w:rsid w:val="00BB2992"/>
    <w:rsid w:val="00BD348B"/>
    <w:rsid w:val="00C00041"/>
    <w:rsid w:val="00C013B0"/>
    <w:rsid w:val="00C04D4E"/>
    <w:rsid w:val="00C06F1C"/>
    <w:rsid w:val="00C27FA5"/>
    <w:rsid w:val="00C45E10"/>
    <w:rsid w:val="00C51FDE"/>
    <w:rsid w:val="00C52162"/>
    <w:rsid w:val="00C54A14"/>
    <w:rsid w:val="00C85CDF"/>
    <w:rsid w:val="00CF15BD"/>
    <w:rsid w:val="00CF2B6C"/>
    <w:rsid w:val="00CF37A9"/>
    <w:rsid w:val="00D1547D"/>
    <w:rsid w:val="00D168E7"/>
    <w:rsid w:val="00D21707"/>
    <w:rsid w:val="00D4036E"/>
    <w:rsid w:val="00D41CA5"/>
    <w:rsid w:val="00D55876"/>
    <w:rsid w:val="00D655A9"/>
    <w:rsid w:val="00DA72DF"/>
    <w:rsid w:val="00DB3D75"/>
    <w:rsid w:val="00DC0B30"/>
    <w:rsid w:val="00DC6359"/>
    <w:rsid w:val="00DE0D59"/>
    <w:rsid w:val="00E17C3E"/>
    <w:rsid w:val="00E203D7"/>
    <w:rsid w:val="00E22FF6"/>
    <w:rsid w:val="00E24199"/>
    <w:rsid w:val="00E4324E"/>
    <w:rsid w:val="00E53537"/>
    <w:rsid w:val="00E942EF"/>
    <w:rsid w:val="00EF3F96"/>
    <w:rsid w:val="00EF6C4E"/>
    <w:rsid w:val="00F01ADE"/>
    <w:rsid w:val="00F11532"/>
    <w:rsid w:val="00F16724"/>
    <w:rsid w:val="00F3506D"/>
    <w:rsid w:val="00F632FB"/>
    <w:rsid w:val="00F71C2C"/>
    <w:rsid w:val="00F81931"/>
    <w:rsid w:val="00F84954"/>
    <w:rsid w:val="00F84DE0"/>
    <w:rsid w:val="00FA3607"/>
    <w:rsid w:val="00FD50EC"/>
    <w:rsid w:val="00FE38C3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B10F54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B10F5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ttelh\Local%20Settings\Temporary%20Internet%20Files\OLK28\f00315d%2003%2011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f00315d 03 11 draft.dot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Prior Notice - Add'l Assessment Recommended, F-00315D</vt:lpstr>
    </vt:vector>
  </TitlesOfParts>
  <Manager>DMS</Manager>
  <Company>WI DHS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Prior Notice - Add'l Assessment Recommended, F-00315D</dc:title>
  <dc:creator>B3</dc:creator>
  <cp:keywords>f-00315d, wpn, written, prior, notice, additional, assessment, no, evaluation, birth to 3, b-3, 00315d</cp:keywords>
  <cp:lastModifiedBy>Pritchard, James B</cp:lastModifiedBy>
  <cp:revision>2</cp:revision>
  <cp:lastPrinted>2006-09-21T17:30:00Z</cp:lastPrinted>
  <dcterms:created xsi:type="dcterms:W3CDTF">2019-07-31T17:35:00Z</dcterms:created>
  <dcterms:modified xsi:type="dcterms:W3CDTF">2019-07-31T17:35:00Z</dcterms:modified>
</cp:coreProperties>
</file>