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2"/>
        <w:gridCol w:w="2756"/>
        <w:gridCol w:w="2750"/>
      </w:tblGrid>
      <w:tr w:rsidR="00AC0BD0" w:rsidTr="00AC0BD0">
        <w:trPr>
          <w:trHeight w:val="747"/>
        </w:trPr>
        <w:tc>
          <w:tcPr>
            <w:tcW w:w="54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C0BD0" w:rsidRDefault="00AC0BD0" w:rsidP="00F6206D">
            <w:pPr>
              <w:pStyle w:val="forms"/>
              <w:tabs>
                <w:tab w:val="right" w:pos="10710"/>
                <w:tab w:val="right" w:pos="14310"/>
              </w:tabs>
              <w:rPr>
                <w:b/>
              </w:rPr>
            </w:pPr>
            <w:r w:rsidRPr="00F6206D">
              <w:rPr>
                <w:b/>
              </w:rPr>
              <w:t>DEPARTMENT OF HEALTH SERVICES</w:t>
            </w:r>
          </w:p>
          <w:p w:rsidR="00B870C0" w:rsidRDefault="00B870C0" w:rsidP="003E236B">
            <w:pPr>
              <w:pStyle w:val="forms"/>
              <w:tabs>
                <w:tab w:val="right" w:pos="10710"/>
              </w:tabs>
            </w:pPr>
            <w:r>
              <w:t>Division of Medicaid Services</w:t>
            </w:r>
          </w:p>
          <w:p w:rsidR="00AC0BD0" w:rsidRPr="00F6206D" w:rsidRDefault="00AC0BD0" w:rsidP="00F6206D">
            <w:pPr>
              <w:pStyle w:val="forms"/>
              <w:tabs>
                <w:tab w:val="right" w:pos="10170"/>
                <w:tab w:val="right" w:pos="10710"/>
              </w:tabs>
              <w:rPr>
                <w:sz w:val="12"/>
              </w:rPr>
            </w:pPr>
            <w:r>
              <w:t>F-21336  (</w:t>
            </w:r>
            <w:r w:rsidR="00B870C0">
              <w:rPr>
                <w:rFonts w:cs="Arial"/>
                <w:szCs w:val="18"/>
              </w:rPr>
              <w:t>03/2017</w:t>
            </w:r>
            <w:r>
              <w:t>)</w:t>
            </w:r>
          </w:p>
        </w:tc>
        <w:tc>
          <w:tcPr>
            <w:tcW w:w="550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AC0BD0" w:rsidRDefault="00AC0BD0" w:rsidP="00AC0BD0">
            <w:pPr>
              <w:pStyle w:val="forms"/>
              <w:tabs>
                <w:tab w:val="right" w:pos="10710"/>
                <w:tab w:val="right" w:pos="14310"/>
              </w:tabs>
              <w:ind w:left="3243"/>
              <w:jc w:val="right"/>
              <w:rPr>
                <w:b/>
              </w:rPr>
            </w:pPr>
            <w:r w:rsidRPr="00F6206D">
              <w:rPr>
                <w:b/>
              </w:rPr>
              <w:t>STATE OF WISCONSIN</w:t>
            </w:r>
          </w:p>
          <w:p w:rsidR="00AC0BD0" w:rsidRDefault="00AC0BD0" w:rsidP="00AC0BD0">
            <w:pPr>
              <w:pStyle w:val="forms"/>
              <w:tabs>
                <w:tab w:val="right" w:pos="10710"/>
                <w:tab w:val="right" w:pos="14310"/>
              </w:tabs>
              <w:ind w:left="3243"/>
              <w:jc w:val="right"/>
              <w:rPr>
                <w:rFonts w:cs="Arial"/>
                <w:szCs w:val="18"/>
              </w:rPr>
            </w:pPr>
            <w:r w:rsidRPr="00F513B0">
              <w:rPr>
                <w:rFonts w:cs="Arial"/>
                <w:szCs w:val="18"/>
              </w:rPr>
              <w:t xml:space="preserve">34 CFR </w:t>
            </w:r>
            <w:r>
              <w:rPr>
                <w:rFonts w:cs="Arial"/>
                <w:szCs w:val="18"/>
              </w:rPr>
              <w:t xml:space="preserve">§ </w:t>
            </w:r>
            <w:r w:rsidRPr="00F513B0">
              <w:rPr>
                <w:rFonts w:cs="Arial"/>
                <w:szCs w:val="18"/>
              </w:rPr>
              <w:t>99.31</w:t>
            </w:r>
          </w:p>
          <w:p w:rsidR="00AC0BD0" w:rsidRPr="00AC0BD0" w:rsidRDefault="00AC0BD0" w:rsidP="006F1A41">
            <w:pPr>
              <w:pStyle w:val="forms"/>
              <w:tabs>
                <w:tab w:val="right" w:pos="10710"/>
                <w:tab w:val="right" w:pos="14310"/>
              </w:tabs>
              <w:ind w:left="3243"/>
              <w:jc w:val="right"/>
            </w:pPr>
            <w:r>
              <w:rPr>
                <w:rFonts w:cs="Arial"/>
                <w:szCs w:val="18"/>
              </w:rPr>
              <w:t>45 CFR § 64.508(c)(2)(ii)</w:t>
            </w:r>
          </w:p>
        </w:tc>
      </w:tr>
      <w:tr w:rsidR="006179E5" w:rsidRPr="00F6206D" w:rsidTr="00F6206D">
        <w:tc>
          <w:tcPr>
            <w:tcW w:w="1099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179E5" w:rsidRPr="00F6206D" w:rsidRDefault="006179E5" w:rsidP="00F6206D">
            <w:pPr>
              <w:pStyle w:val="Heading3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6D">
              <w:rPr>
                <w:sz w:val="24"/>
                <w:szCs w:val="24"/>
              </w:rPr>
              <w:t>CONSENT FOR EXCHANGE OF INFORMATION</w:t>
            </w:r>
            <w:r w:rsidR="009A013C" w:rsidRPr="00F6206D">
              <w:rPr>
                <w:sz w:val="24"/>
                <w:szCs w:val="24"/>
              </w:rPr>
              <w:t xml:space="preserve"> </w:t>
            </w:r>
            <w:r w:rsidRPr="00F6206D">
              <w:rPr>
                <w:sz w:val="24"/>
                <w:szCs w:val="24"/>
              </w:rPr>
              <w:t>WITH LOCAL EDUCATION</w:t>
            </w:r>
            <w:r w:rsidR="00A06724" w:rsidRPr="00F6206D">
              <w:rPr>
                <w:sz w:val="24"/>
                <w:szCs w:val="24"/>
              </w:rPr>
              <w:t>AL</w:t>
            </w:r>
            <w:r w:rsidRPr="00F6206D">
              <w:rPr>
                <w:sz w:val="24"/>
                <w:szCs w:val="24"/>
              </w:rPr>
              <w:t xml:space="preserve"> AGENCY</w:t>
            </w:r>
          </w:p>
        </w:tc>
      </w:tr>
      <w:tr w:rsidR="006179E5" w:rsidRPr="00F6206D" w:rsidTr="00F6206D">
        <w:tc>
          <w:tcPr>
            <w:tcW w:w="1099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179E5" w:rsidRPr="00F6206D" w:rsidRDefault="006179E5" w:rsidP="009A013C">
            <w:pPr>
              <w:pStyle w:val="forms"/>
              <w:rPr>
                <w:sz w:val="8"/>
                <w:szCs w:val="8"/>
              </w:rPr>
            </w:pPr>
            <w:r w:rsidRPr="00F6206D">
              <w:rPr>
                <w:sz w:val="16"/>
                <w:szCs w:val="16"/>
              </w:rPr>
              <w:t>Completion of this consent form is voluntary and authorizes the release of information described in Section 1 below. Failure to complete this form will result in agencies being unable to share information and therefore may result in failure to refer your child for appropriate services.</w:t>
            </w:r>
            <w:r w:rsidR="009A013C" w:rsidRPr="00F6206D">
              <w:rPr>
                <w:sz w:val="8"/>
                <w:szCs w:val="8"/>
              </w:rPr>
              <w:t xml:space="preserve"> </w:t>
            </w:r>
          </w:p>
        </w:tc>
      </w:tr>
      <w:tr w:rsidR="006179E5" w:rsidRPr="00F6206D" w:rsidTr="00F6206D">
        <w:trPr>
          <w:trHeight w:val="504"/>
        </w:trPr>
        <w:tc>
          <w:tcPr>
            <w:tcW w:w="82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E5" w:rsidRDefault="006179E5">
            <w:pPr>
              <w:pStyle w:val="forms"/>
            </w:pPr>
            <w:r>
              <w:t>Name – Child (First, Middle, Last)</w:t>
            </w:r>
          </w:p>
          <w:bookmarkStart w:id="0" w:name="Text1"/>
          <w:p w:rsidR="006179E5" w:rsidRPr="00F6206D" w:rsidRDefault="00A53B6E">
            <w:pPr>
              <w:pStyle w:val="forms"/>
              <w:rPr>
                <w:rFonts w:ascii="Times New Roman" w:hAnsi="Times New Roman"/>
                <w:sz w:val="22"/>
                <w:szCs w:val="22"/>
              </w:rPr>
            </w:pPr>
            <w:r w:rsidRPr="00F6206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F6206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206D">
              <w:rPr>
                <w:rFonts w:ascii="Times New Roman" w:hAnsi="Times New Roman"/>
                <w:sz w:val="22"/>
                <w:szCs w:val="22"/>
              </w:rPr>
            </w:r>
            <w:r w:rsidRPr="00F6206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bookmarkStart w:id="1" w:name="_GoBack"/>
            <w:r w:rsidRPr="00F6206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206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206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206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206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bookmarkEnd w:id="1"/>
            <w:r w:rsidRPr="00F6206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79E5" w:rsidRDefault="006179E5">
            <w:pPr>
              <w:pStyle w:val="forms"/>
            </w:pPr>
            <w:r>
              <w:t>Date of Birth (</w:t>
            </w:r>
            <w:r w:rsidR="00205257">
              <w:t>mm</w:t>
            </w:r>
            <w:r>
              <w:t>/</w:t>
            </w:r>
            <w:r w:rsidR="00205257">
              <w:t>dd</w:t>
            </w:r>
            <w:r>
              <w:t>/</w:t>
            </w:r>
            <w:r w:rsidR="00205257">
              <w:t>yyyy</w:t>
            </w:r>
            <w:r>
              <w:t>)</w:t>
            </w:r>
          </w:p>
          <w:bookmarkStart w:id="2" w:name="Text2"/>
          <w:p w:rsidR="006179E5" w:rsidRPr="00F6206D" w:rsidRDefault="00A53B6E">
            <w:pPr>
              <w:pStyle w:val="forms"/>
              <w:rPr>
                <w:rFonts w:ascii="Times New Roman" w:hAnsi="Times New Roman"/>
                <w:sz w:val="22"/>
                <w:szCs w:val="22"/>
              </w:rPr>
            </w:pPr>
            <w:r w:rsidRPr="00F6206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 w:rsidRPr="00F6206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206D">
              <w:rPr>
                <w:rFonts w:ascii="Times New Roman" w:hAnsi="Times New Roman"/>
                <w:sz w:val="22"/>
                <w:szCs w:val="22"/>
              </w:rPr>
            </w:r>
            <w:r w:rsidRPr="00F6206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206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206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206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206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206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206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6179E5" w:rsidRPr="00F6206D" w:rsidTr="00F6206D">
        <w:trPr>
          <w:trHeight w:val="504"/>
        </w:trPr>
        <w:tc>
          <w:tcPr>
            <w:tcW w:w="109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79E5" w:rsidRDefault="006179E5">
            <w:pPr>
              <w:pStyle w:val="forms"/>
            </w:pPr>
            <w:r>
              <w:t>Address – Child (Street, City, State, Zip Code)</w:t>
            </w:r>
          </w:p>
          <w:bookmarkStart w:id="3" w:name="Text3"/>
          <w:p w:rsidR="006179E5" w:rsidRPr="00F6206D" w:rsidRDefault="00A53B6E">
            <w:pPr>
              <w:pStyle w:val="forms"/>
              <w:rPr>
                <w:rFonts w:ascii="Times New Roman" w:hAnsi="Times New Roman"/>
                <w:sz w:val="22"/>
                <w:szCs w:val="22"/>
              </w:rPr>
            </w:pPr>
            <w:r w:rsidRPr="00F6206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Pr="00F6206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206D">
              <w:rPr>
                <w:rFonts w:ascii="Times New Roman" w:hAnsi="Times New Roman"/>
                <w:sz w:val="22"/>
                <w:szCs w:val="22"/>
              </w:rPr>
            </w:r>
            <w:r w:rsidRPr="00F6206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206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206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206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206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206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206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"/>
          </w:p>
        </w:tc>
      </w:tr>
      <w:tr w:rsidR="006179E5" w:rsidRPr="00F6206D" w:rsidTr="00F6206D">
        <w:trPr>
          <w:trHeight w:val="504"/>
        </w:trPr>
        <w:tc>
          <w:tcPr>
            <w:tcW w:w="109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79E5" w:rsidRDefault="006179E5">
            <w:pPr>
              <w:pStyle w:val="forms"/>
            </w:pPr>
            <w:r>
              <w:t>Name(s) – Parent(s)</w:t>
            </w:r>
          </w:p>
          <w:bookmarkStart w:id="4" w:name="Text4"/>
          <w:p w:rsidR="006179E5" w:rsidRPr="00F6206D" w:rsidRDefault="00A53B6E">
            <w:pPr>
              <w:pStyle w:val="forms"/>
              <w:rPr>
                <w:rFonts w:ascii="Times New Roman" w:hAnsi="Times New Roman"/>
                <w:sz w:val="22"/>
                <w:szCs w:val="22"/>
              </w:rPr>
            </w:pPr>
            <w:r w:rsidRPr="00F6206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Pr="00F6206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206D">
              <w:rPr>
                <w:rFonts w:ascii="Times New Roman" w:hAnsi="Times New Roman"/>
                <w:sz w:val="22"/>
                <w:szCs w:val="22"/>
              </w:rPr>
            </w:r>
            <w:r w:rsidRPr="00F6206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206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206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206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206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206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206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F6206D" w:rsidRPr="00F6206D" w:rsidRDefault="00F6206D" w:rsidP="00F6206D">
      <w:pPr>
        <w:rPr>
          <w:vanish/>
        </w:rPr>
      </w:pPr>
    </w:p>
    <w:tbl>
      <w:tblPr>
        <w:tblW w:w="1099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9"/>
        <w:gridCol w:w="5499"/>
      </w:tblGrid>
      <w:tr w:rsidR="006179E5" w:rsidRPr="00F513B0">
        <w:tblPrEx>
          <w:tblCellMar>
            <w:top w:w="0" w:type="dxa"/>
            <w:bottom w:w="0" w:type="dxa"/>
          </w:tblCellMar>
        </w:tblPrEx>
        <w:trPr>
          <w:trHeight w:hRule="exact" w:val="447"/>
        </w:trPr>
        <w:tc>
          <w:tcPr>
            <w:tcW w:w="10998" w:type="dxa"/>
            <w:gridSpan w:val="2"/>
            <w:tcBorders>
              <w:bottom w:val="nil"/>
            </w:tcBorders>
          </w:tcPr>
          <w:p w:rsidR="006179E5" w:rsidRPr="00F513B0" w:rsidRDefault="006179E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3B0">
              <w:rPr>
                <w:rFonts w:ascii="Arial" w:hAnsi="Arial" w:cs="Arial"/>
                <w:b/>
                <w:sz w:val="18"/>
                <w:szCs w:val="18"/>
              </w:rPr>
              <w:t>Agencies authorized to exchange</w:t>
            </w:r>
            <w:r w:rsidR="00A06724">
              <w:rPr>
                <w:rFonts w:ascii="Arial" w:hAnsi="Arial" w:cs="Arial"/>
                <w:b/>
                <w:sz w:val="18"/>
                <w:szCs w:val="18"/>
              </w:rPr>
              <w:t xml:space="preserve"> verbal and written</w:t>
            </w:r>
            <w:r w:rsidRPr="00F513B0">
              <w:rPr>
                <w:rFonts w:ascii="Arial" w:hAnsi="Arial" w:cs="Arial"/>
                <w:b/>
                <w:sz w:val="18"/>
                <w:szCs w:val="18"/>
              </w:rPr>
              <w:t xml:space="preserve"> early intervention information/records regarding the above-named child for the purpose(s) listed below.</w:t>
            </w:r>
          </w:p>
        </w:tc>
      </w:tr>
      <w:tr w:rsidR="006179E5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5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79E5" w:rsidRPr="001F10A7" w:rsidRDefault="006179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 Education</w:t>
            </w:r>
            <w:r w:rsidR="00A06724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Agency (LEA)</w:t>
            </w:r>
          </w:p>
          <w:p w:rsidR="006179E5" w:rsidRDefault="006179E5">
            <w:pPr>
              <w:rPr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99" w:type="dxa"/>
            <w:tcBorders>
              <w:top w:val="single" w:sz="6" w:space="0" w:color="auto"/>
              <w:bottom w:val="nil"/>
            </w:tcBorders>
          </w:tcPr>
          <w:p w:rsidR="006179E5" w:rsidRPr="001F10A7" w:rsidRDefault="006179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Birth to 3 Program</w:t>
            </w:r>
          </w:p>
          <w:p w:rsidR="006179E5" w:rsidRDefault="006179E5">
            <w:pPr>
              <w:rPr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79E5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5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79E5" w:rsidRPr="001F10A7" w:rsidRDefault="006179E5">
            <w:pPr>
              <w:rPr>
                <w:rFonts w:ascii="Arial" w:hAnsi="Arial" w:cs="Arial"/>
                <w:sz w:val="18"/>
                <w:szCs w:val="18"/>
              </w:rPr>
            </w:pPr>
            <w:r w:rsidRPr="001F10A7">
              <w:rPr>
                <w:rFonts w:ascii="Arial" w:hAnsi="Arial" w:cs="Arial"/>
                <w:sz w:val="18"/>
                <w:szCs w:val="18"/>
              </w:rPr>
              <w:t>Address</w:t>
            </w:r>
          </w:p>
          <w:p w:rsidR="006179E5" w:rsidRDefault="006179E5">
            <w:pPr>
              <w:rPr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99" w:type="dxa"/>
            <w:tcBorders>
              <w:top w:val="single" w:sz="6" w:space="0" w:color="auto"/>
              <w:bottom w:val="single" w:sz="6" w:space="0" w:color="auto"/>
            </w:tcBorders>
          </w:tcPr>
          <w:p w:rsidR="006179E5" w:rsidRPr="001F10A7" w:rsidRDefault="006179E5">
            <w:pPr>
              <w:rPr>
                <w:rFonts w:ascii="Arial" w:hAnsi="Arial" w:cs="Arial"/>
                <w:sz w:val="18"/>
                <w:szCs w:val="18"/>
              </w:rPr>
            </w:pPr>
            <w:r w:rsidRPr="001F10A7">
              <w:rPr>
                <w:rFonts w:ascii="Arial" w:hAnsi="Arial" w:cs="Arial"/>
                <w:sz w:val="18"/>
                <w:szCs w:val="18"/>
              </w:rPr>
              <w:t>Address</w:t>
            </w:r>
          </w:p>
          <w:p w:rsidR="006179E5" w:rsidRDefault="006179E5">
            <w:pPr>
              <w:rPr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79E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5499" w:type="dxa"/>
            <w:tcBorders>
              <w:top w:val="single" w:sz="4" w:space="0" w:color="auto"/>
            </w:tcBorders>
          </w:tcPr>
          <w:p w:rsidR="006179E5" w:rsidRPr="001F10A7" w:rsidRDefault="006179E5">
            <w:pPr>
              <w:rPr>
                <w:rFonts w:ascii="Arial" w:hAnsi="Arial" w:cs="Arial"/>
                <w:sz w:val="18"/>
                <w:szCs w:val="18"/>
              </w:rPr>
            </w:pPr>
            <w:r w:rsidRPr="001F10A7">
              <w:rPr>
                <w:rFonts w:ascii="Arial" w:hAnsi="Arial" w:cs="Arial"/>
                <w:sz w:val="18"/>
                <w:szCs w:val="18"/>
              </w:rPr>
              <w:t>City, State, Zip Code</w:t>
            </w:r>
          </w:p>
          <w:p w:rsidR="006179E5" w:rsidRDefault="006179E5">
            <w:pPr>
              <w:rPr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99" w:type="dxa"/>
            <w:tcBorders>
              <w:top w:val="nil"/>
            </w:tcBorders>
          </w:tcPr>
          <w:p w:rsidR="006179E5" w:rsidRPr="001F10A7" w:rsidRDefault="006179E5">
            <w:pPr>
              <w:rPr>
                <w:rFonts w:ascii="Arial" w:hAnsi="Arial" w:cs="Arial"/>
                <w:sz w:val="18"/>
                <w:szCs w:val="18"/>
              </w:rPr>
            </w:pPr>
            <w:r w:rsidRPr="001F10A7">
              <w:rPr>
                <w:rFonts w:ascii="Arial" w:hAnsi="Arial" w:cs="Arial"/>
                <w:sz w:val="18"/>
                <w:szCs w:val="18"/>
              </w:rPr>
              <w:t>City, State, Zip Code</w:t>
            </w:r>
          </w:p>
          <w:p w:rsidR="006179E5" w:rsidRDefault="006179E5">
            <w:pPr>
              <w:rPr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79E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5499" w:type="dxa"/>
            <w:tcBorders>
              <w:top w:val="single" w:sz="4" w:space="0" w:color="auto"/>
              <w:bottom w:val="single" w:sz="4" w:space="0" w:color="auto"/>
            </w:tcBorders>
          </w:tcPr>
          <w:p w:rsidR="006179E5" w:rsidRPr="001F10A7" w:rsidRDefault="006179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Telephone Number</w:t>
            </w:r>
          </w:p>
          <w:p w:rsidR="006179E5" w:rsidRDefault="006179E5">
            <w:pPr>
              <w:rPr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99" w:type="dxa"/>
            <w:tcBorders>
              <w:top w:val="nil"/>
              <w:bottom w:val="single" w:sz="4" w:space="0" w:color="auto"/>
            </w:tcBorders>
          </w:tcPr>
          <w:p w:rsidR="006179E5" w:rsidRPr="001F10A7" w:rsidRDefault="006179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Telephone Number</w:t>
            </w:r>
          </w:p>
          <w:p w:rsidR="006179E5" w:rsidRDefault="006179E5">
            <w:pPr>
              <w:rPr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79E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8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6179E5" w:rsidRPr="001F10A7" w:rsidRDefault="006179E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SECTION 1  Consent to Release Records</w:t>
            </w:r>
          </w:p>
        </w:tc>
      </w:tr>
      <w:tr w:rsidR="006179E5" w:rsidRPr="001F10A7">
        <w:tblPrEx>
          <w:tblCellMar>
            <w:top w:w="0" w:type="dxa"/>
            <w:bottom w:w="0" w:type="dxa"/>
          </w:tblCellMar>
        </w:tblPrEx>
        <w:trPr>
          <w:trHeight w:val="2592"/>
        </w:trPr>
        <w:tc>
          <w:tcPr>
            <w:tcW w:w="10998" w:type="dxa"/>
            <w:gridSpan w:val="2"/>
            <w:tcBorders>
              <w:top w:val="nil"/>
              <w:bottom w:val="single" w:sz="4" w:space="0" w:color="auto"/>
            </w:tcBorders>
          </w:tcPr>
          <w:p w:rsidR="006179E5" w:rsidRPr="00F53450" w:rsidRDefault="006179E5">
            <w:pPr>
              <w:pStyle w:val="Heading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53450">
              <w:rPr>
                <w:rFonts w:ascii="Arial" w:hAnsi="Arial" w:cs="Arial"/>
                <w:sz w:val="18"/>
                <w:szCs w:val="18"/>
              </w:rPr>
              <w:t xml:space="preserve">The Birth to 3 Program listed above is given consent to </w:t>
            </w:r>
            <w:r w:rsidR="00B459F1">
              <w:rPr>
                <w:rFonts w:ascii="Arial" w:hAnsi="Arial" w:cs="Arial"/>
                <w:sz w:val="18"/>
                <w:szCs w:val="18"/>
              </w:rPr>
              <w:t>share information regarding</w:t>
            </w:r>
            <w:r w:rsidRPr="00F53450">
              <w:rPr>
                <w:rFonts w:ascii="Arial" w:hAnsi="Arial" w:cs="Arial"/>
                <w:sz w:val="18"/>
                <w:szCs w:val="18"/>
              </w:rPr>
              <w:t xml:space="preserve"> my child to the Local Education</w:t>
            </w:r>
            <w:r w:rsidR="00A06724">
              <w:rPr>
                <w:rFonts w:ascii="Arial" w:hAnsi="Arial" w:cs="Arial"/>
                <w:sz w:val="18"/>
                <w:szCs w:val="18"/>
              </w:rPr>
              <w:t>al</w:t>
            </w:r>
            <w:r w:rsidRPr="00F53450">
              <w:rPr>
                <w:rFonts w:ascii="Arial" w:hAnsi="Arial" w:cs="Arial"/>
                <w:sz w:val="18"/>
                <w:szCs w:val="18"/>
              </w:rPr>
              <w:t xml:space="preserve"> Agency (LEA) listed above</w:t>
            </w:r>
            <w:r w:rsidRPr="00F53450">
              <w:rPr>
                <w:rFonts w:ascii="Arial" w:hAnsi="Arial" w:cs="Arial"/>
                <w:b w:val="0"/>
                <w:sz w:val="18"/>
                <w:szCs w:val="18"/>
              </w:rPr>
              <w:t>. I understand the Birth t</w:t>
            </w:r>
            <w:r w:rsidR="00A06724">
              <w:rPr>
                <w:rFonts w:ascii="Arial" w:hAnsi="Arial" w:cs="Arial"/>
                <w:b w:val="0"/>
                <w:sz w:val="18"/>
                <w:szCs w:val="18"/>
              </w:rPr>
              <w:t xml:space="preserve">o 3 Program will </w:t>
            </w:r>
            <w:r w:rsidRPr="00F53450">
              <w:rPr>
                <w:rFonts w:ascii="Arial" w:hAnsi="Arial" w:cs="Arial"/>
                <w:b w:val="0"/>
                <w:sz w:val="18"/>
                <w:szCs w:val="18"/>
              </w:rPr>
              <w:t xml:space="preserve">disclose information to the LEA that consists of my child’s name, date of birth, parental contact information, </w:t>
            </w:r>
            <w:r w:rsidR="00B459F1">
              <w:rPr>
                <w:rFonts w:ascii="Arial" w:hAnsi="Arial" w:cs="Arial"/>
                <w:b w:val="0"/>
                <w:sz w:val="18"/>
                <w:szCs w:val="18"/>
              </w:rPr>
              <w:t>and with this consent</w:t>
            </w:r>
            <w:r w:rsidR="00C46E2A">
              <w:rPr>
                <w:rFonts w:ascii="Arial" w:hAnsi="Arial" w:cs="Arial"/>
                <w:b w:val="0"/>
                <w:sz w:val="18"/>
                <w:szCs w:val="18"/>
              </w:rPr>
              <w:t>:</w:t>
            </w:r>
          </w:p>
          <w:p w:rsidR="006179E5" w:rsidRDefault="00F12E88" w:rsidP="00F12E88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6179E5" w:rsidRPr="00F53450">
              <w:rPr>
                <w:rFonts w:ascii="Arial" w:hAnsi="Arial" w:cs="Arial"/>
                <w:sz w:val="18"/>
                <w:szCs w:val="18"/>
              </w:rPr>
              <w:t xml:space="preserve">he Birth to 3 program listed above is given consent to release information about the services my child and family has received and the location of those services, </w:t>
            </w:r>
            <w:r w:rsidR="000E17A7">
              <w:rPr>
                <w:rFonts w:ascii="Arial" w:hAnsi="Arial" w:cs="Arial"/>
                <w:sz w:val="18"/>
                <w:szCs w:val="18"/>
              </w:rPr>
              <w:t xml:space="preserve">my child’s race and ethnicity, </w:t>
            </w:r>
            <w:r w:rsidR="006179E5" w:rsidRPr="00F53450">
              <w:rPr>
                <w:rFonts w:ascii="Arial" w:hAnsi="Arial" w:cs="Arial"/>
                <w:sz w:val="18"/>
                <w:szCs w:val="18"/>
              </w:rPr>
              <w:t xml:space="preserve">and child outcomes at exit. </w:t>
            </w:r>
          </w:p>
          <w:p w:rsidR="006179E5" w:rsidRPr="00F53450" w:rsidRDefault="00F12E88" w:rsidP="00F12E88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6179E5" w:rsidRPr="00F53450">
              <w:rPr>
                <w:rFonts w:ascii="Arial" w:hAnsi="Arial" w:cs="Arial"/>
                <w:sz w:val="18"/>
                <w:szCs w:val="18"/>
              </w:rPr>
              <w:t xml:space="preserve">y consent allows the Birth to 3 program to send a copy of the following early intervention records to the LEA listed above: Individualized Family Service Plan, Birth to 3 Evaluation Reports (occupational, physical, speech, special education), </w:t>
            </w:r>
            <w:r w:rsidR="006179E5">
              <w:rPr>
                <w:rFonts w:ascii="Arial" w:hAnsi="Arial" w:cs="Arial"/>
                <w:sz w:val="18"/>
                <w:szCs w:val="18"/>
              </w:rPr>
              <w:t>p</w:t>
            </w:r>
            <w:r w:rsidR="006179E5" w:rsidRPr="00F53450">
              <w:rPr>
                <w:rFonts w:ascii="Arial" w:hAnsi="Arial" w:cs="Arial"/>
                <w:sz w:val="18"/>
                <w:szCs w:val="18"/>
              </w:rPr>
              <w:t>rogress notes/</w:t>
            </w:r>
            <w:r w:rsidR="006179E5">
              <w:rPr>
                <w:rFonts w:ascii="Arial" w:hAnsi="Arial" w:cs="Arial"/>
                <w:sz w:val="18"/>
                <w:szCs w:val="18"/>
              </w:rPr>
              <w:t>p</w:t>
            </w:r>
            <w:r w:rsidR="006179E5" w:rsidRPr="00F53450">
              <w:rPr>
                <w:rFonts w:ascii="Arial" w:hAnsi="Arial" w:cs="Arial"/>
                <w:sz w:val="18"/>
                <w:szCs w:val="18"/>
              </w:rPr>
              <w:t xml:space="preserve">lan of </w:t>
            </w:r>
            <w:r w:rsidR="006179E5">
              <w:rPr>
                <w:rFonts w:ascii="Arial" w:hAnsi="Arial" w:cs="Arial"/>
                <w:sz w:val="18"/>
                <w:szCs w:val="18"/>
              </w:rPr>
              <w:t>c</w:t>
            </w:r>
            <w:r w:rsidR="006179E5" w:rsidRPr="00F53450">
              <w:rPr>
                <w:rFonts w:ascii="Arial" w:hAnsi="Arial" w:cs="Arial"/>
                <w:sz w:val="18"/>
                <w:szCs w:val="18"/>
              </w:rPr>
              <w:t xml:space="preserve">are and </w:t>
            </w:r>
            <w:r w:rsidR="006179E5">
              <w:rPr>
                <w:rFonts w:ascii="Arial" w:hAnsi="Arial" w:cs="Arial"/>
                <w:sz w:val="18"/>
                <w:szCs w:val="18"/>
              </w:rPr>
              <w:t>o</w:t>
            </w:r>
            <w:r w:rsidR="006179E5" w:rsidRPr="00F53450">
              <w:rPr>
                <w:rFonts w:ascii="Arial" w:hAnsi="Arial" w:cs="Arial"/>
                <w:sz w:val="18"/>
                <w:szCs w:val="18"/>
              </w:rPr>
              <w:t>ther records as specified here:</w:t>
            </w:r>
            <w:r w:rsidR="00AC0B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0BD0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C0BD0">
              <w:instrText xml:space="preserve"> FORMTEXT </w:instrText>
            </w:r>
            <w:r w:rsidR="00AC0BD0">
              <w:fldChar w:fldCharType="separate"/>
            </w:r>
            <w:r w:rsidR="00AC0BD0">
              <w:rPr>
                <w:noProof/>
              </w:rPr>
              <w:t> </w:t>
            </w:r>
            <w:r w:rsidR="00AC0BD0">
              <w:rPr>
                <w:noProof/>
              </w:rPr>
              <w:t> </w:t>
            </w:r>
            <w:r w:rsidR="00AC0BD0">
              <w:rPr>
                <w:noProof/>
              </w:rPr>
              <w:t> </w:t>
            </w:r>
            <w:r w:rsidR="00AC0BD0">
              <w:rPr>
                <w:noProof/>
              </w:rPr>
              <w:t> </w:t>
            </w:r>
            <w:r w:rsidR="00AC0BD0">
              <w:rPr>
                <w:noProof/>
              </w:rPr>
              <w:t> </w:t>
            </w:r>
            <w:r w:rsidR="00AC0BD0">
              <w:fldChar w:fldCharType="end"/>
            </w:r>
          </w:p>
        </w:tc>
      </w:tr>
      <w:tr w:rsidR="006179E5" w:rsidRPr="001F10A7">
        <w:tblPrEx>
          <w:tblCellMar>
            <w:top w:w="0" w:type="dxa"/>
            <w:bottom w:w="0" w:type="dxa"/>
          </w:tblCellMar>
        </w:tblPrEx>
        <w:trPr>
          <w:trHeight w:val="1728"/>
        </w:trPr>
        <w:tc>
          <w:tcPr>
            <w:tcW w:w="10998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6179E5" w:rsidRPr="00F53450" w:rsidRDefault="006179E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3450">
              <w:rPr>
                <w:rFonts w:ascii="Arial" w:hAnsi="Arial" w:cs="Arial"/>
                <w:b/>
                <w:sz w:val="18"/>
                <w:szCs w:val="18"/>
              </w:rPr>
              <w:t xml:space="preserve">I understand the purpose for the referral is to assist with a transition to services my child may be eligible to receive at age three, which includes: </w:t>
            </w:r>
            <w:r w:rsidRPr="00F53450">
              <w:rPr>
                <w:rFonts w:ascii="Arial" w:hAnsi="Arial" w:cs="Arial"/>
                <w:sz w:val="18"/>
                <w:szCs w:val="18"/>
              </w:rPr>
              <w:t xml:space="preserve">Informing the LEA that my child may have a special education need; providing information to the LEA to help decide if additional evaluation(s) are necessary to determine my child’s eligibility for special education services;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F53450">
              <w:rPr>
                <w:rFonts w:ascii="Arial" w:hAnsi="Arial" w:cs="Arial"/>
                <w:sz w:val="18"/>
                <w:szCs w:val="18"/>
              </w:rPr>
              <w:t xml:space="preserve">equiring the LEA to notify me that the school district has received a referral to evaluate my child to determine </w:t>
            </w:r>
            <w:r w:rsidRPr="00F12E88">
              <w:rPr>
                <w:rFonts w:ascii="Arial" w:hAnsi="Arial" w:cs="Arial"/>
                <w:sz w:val="18"/>
                <w:szCs w:val="18"/>
              </w:rPr>
              <w:t xml:space="preserve">whether </w:t>
            </w:r>
            <w:r w:rsidRPr="00F53450">
              <w:rPr>
                <w:rFonts w:ascii="Arial" w:hAnsi="Arial" w:cs="Arial"/>
                <w:sz w:val="18"/>
                <w:szCs w:val="18"/>
              </w:rPr>
              <w:t>he/she has a disability and needs special education services (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F53450">
              <w:rPr>
                <w:rFonts w:ascii="Arial" w:hAnsi="Arial" w:cs="Arial"/>
                <w:sz w:val="18"/>
                <w:szCs w:val="18"/>
              </w:rPr>
              <w:t xml:space="preserve">he LEA will not conduct additional testing without my consent); and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F53450">
              <w:rPr>
                <w:rFonts w:ascii="Arial" w:hAnsi="Arial" w:cs="Arial"/>
                <w:sz w:val="18"/>
                <w:szCs w:val="18"/>
              </w:rPr>
              <w:t>ther purposes as specified here:</w:t>
            </w:r>
          </w:p>
          <w:p w:rsidR="006179E5" w:rsidRPr="00F53450" w:rsidRDefault="00AC0BD0">
            <w:pPr>
              <w:pStyle w:val="Heading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79E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8" w:type="dxa"/>
            <w:gridSpan w:val="2"/>
            <w:tcBorders>
              <w:top w:val="single" w:sz="6" w:space="0" w:color="auto"/>
              <w:bottom w:val="nil"/>
            </w:tcBorders>
            <w:vAlign w:val="bottom"/>
          </w:tcPr>
          <w:p w:rsidR="006179E5" w:rsidRPr="001F10A7" w:rsidRDefault="006179E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SECTION 2  Communication Between DHS and DPI</w:t>
            </w:r>
          </w:p>
        </w:tc>
      </w:tr>
      <w:tr w:rsidR="006179E5" w:rsidRPr="00F513B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0998" w:type="dxa"/>
            <w:gridSpan w:val="2"/>
            <w:tcBorders>
              <w:top w:val="nil"/>
              <w:bottom w:val="single" w:sz="6" w:space="0" w:color="auto"/>
            </w:tcBorders>
          </w:tcPr>
          <w:p w:rsidR="006179E5" w:rsidRPr="00F513B0" w:rsidRDefault="006179E5" w:rsidP="00B459F1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F513B0">
              <w:rPr>
                <w:rFonts w:ascii="Arial" w:hAnsi="Arial" w:cs="Arial"/>
                <w:sz w:val="18"/>
                <w:szCs w:val="18"/>
              </w:rPr>
              <w:t>I understand having given this consent that the Birth to 3 Program listed above will release all records listed above for my child through the Wisconsin Department of Health Services (DHS) to the Local Education</w:t>
            </w:r>
            <w:r w:rsidR="00A06724">
              <w:rPr>
                <w:rFonts w:ascii="Arial" w:hAnsi="Arial" w:cs="Arial"/>
                <w:sz w:val="18"/>
                <w:szCs w:val="18"/>
              </w:rPr>
              <w:t>al</w:t>
            </w:r>
            <w:r w:rsidRPr="00F513B0">
              <w:rPr>
                <w:rFonts w:ascii="Arial" w:hAnsi="Arial" w:cs="Arial"/>
                <w:sz w:val="18"/>
                <w:szCs w:val="18"/>
              </w:rPr>
              <w:t xml:space="preserve"> Agency listed above to which the child seeks or intends to enroll and to the Wisconsin Department of Public Instruction (DPI) as allowed by 34 CFR </w:t>
            </w:r>
            <w:r w:rsidR="00AC0BD0">
              <w:rPr>
                <w:rFonts w:ascii="Arial" w:hAnsi="Arial" w:cs="Arial"/>
                <w:sz w:val="18"/>
                <w:szCs w:val="18"/>
              </w:rPr>
              <w:t xml:space="preserve">§ </w:t>
            </w:r>
            <w:r w:rsidRPr="00F513B0">
              <w:rPr>
                <w:rFonts w:ascii="Arial" w:hAnsi="Arial" w:cs="Arial"/>
                <w:sz w:val="18"/>
                <w:szCs w:val="18"/>
              </w:rPr>
              <w:t>99.31</w:t>
            </w:r>
          </w:p>
        </w:tc>
      </w:tr>
      <w:tr w:rsidR="006179E5" w:rsidRPr="00F513B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998" w:type="dxa"/>
            <w:gridSpan w:val="2"/>
            <w:tcBorders>
              <w:top w:val="single" w:sz="6" w:space="0" w:color="auto"/>
              <w:bottom w:val="nil"/>
            </w:tcBorders>
            <w:vAlign w:val="bottom"/>
          </w:tcPr>
          <w:p w:rsidR="006179E5" w:rsidRPr="00F513B0" w:rsidRDefault="006179E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3B0">
              <w:rPr>
                <w:rFonts w:ascii="Arial" w:hAnsi="Arial" w:cs="Arial"/>
                <w:b/>
                <w:sz w:val="18"/>
                <w:szCs w:val="18"/>
              </w:rPr>
              <w:t>SECTION 3  Rights</w:t>
            </w:r>
          </w:p>
        </w:tc>
      </w:tr>
      <w:tr w:rsidR="006179E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0998" w:type="dxa"/>
            <w:gridSpan w:val="2"/>
            <w:tcBorders>
              <w:top w:val="nil"/>
              <w:bottom w:val="single" w:sz="6" w:space="0" w:color="auto"/>
            </w:tcBorders>
          </w:tcPr>
          <w:p w:rsidR="006179E5" w:rsidRDefault="006179E5" w:rsidP="00AC0BD0">
            <w:pPr>
              <w:tabs>
                <w:tab w:val="left" w:pos="792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F513B0">
              <w:rPr>
                <w:rFonts w:ascii="Arial" w:hAnsi="Arial" w:cs="Arial"/>
                <w:sz w:val="18"/>
                <w:szCs w:val="18"/>
              </w:rPr>
              <w:t xml:space="preserve">This authorization is valid for one calendar year and expires on </w:t>
            </w:r>
            <w:r w:rsidR="00AC0BD0" w:rsidRPr="00AC0BD0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C0BD0" w:rsidRPr="00AC0BD0">
              <w:rPr>
                <w:u w:val="single"/>
              </w:rPr>
              <w:instrText xml:space="preserve"> FORMTEXT </w:instrText>
            </w:r>
            <w:r w:rsidR="00AC0BD0" w:rsidRPr="00AC0BD0">
              <w:rPr>
                <w:u w:val="single"/>
              </w:rPr>
            </w:r>
            <w:r w:rsidR="00AC0BD0" w:rsidRPr="00AC0BD0">
              <w:rPr>
                <w:u w:val="single"/>
              </w:rPr>
              <w:fldChar w:fldCharType="separate"/>
            </w:r>
            <w:r w:rsidR="00AC0BD0" w:rsidRPr="00AC0BD0">
              <w:rPr>
                <w:noProof/>
                <w:u w:val="single"/>
              </w:rPr>
              <w:t> </w:t>
            </w:r>
            <w:r w:rsidR="00AC0BD0" w:rsidRPr="00AC0BD0">
              <w:rPr>
                <w:noProof/>
                <w:u w:val="single"/>
              </w:rPr>
              <w:t> </w:t>
            </w:r>
            <w:r w:rsidR="00AC0BD0" w:rsidRPr="00AC0BD0">
              <w:rPr>
                <w:noProof/>
                <w:u w:val="single"/>
              </w:rPr>
              <w:t> </w:t>
            </w:r>
            <w:r w:rsidR="00AC0BD0" w:rsidRPr="00AC0BD0">
              <w:rPr>
                <w:noProof/>
                <w:u w:val="single"/>
              </w:rPr>
              <w:t> </w:t>
            </w:r>
            <w:r w:rsidR="00AC0BD0" w:rsidRPr="00AC0BD0">
              <w:rPr>
                <w:noProof/>
                <w:u w:val="single"/>
              </w:rPr>
              <w:t> </w:t>
            </w:r>
            <w:r w:rsidR="00AC0BD0" w:rsidRPr="00AC0BD0">
              <w:rPr>
                <w:u w:val="single"/>
              </w:rPr>
              <w:fldChar w:fldCharType="end"/>
            </w:r>
            <w:r w:rsidR="00AC0BD0">
              <w:rPr>
                <w:u w:val="single"/>
              </w:rPr>
              <w:tab/>
            </w:r>
            <w:r w:rsidRPr="00F513B0">
              <w:rPr>
                <w:rFonts w:ascii="Arial" w:hAnsi="Arial" w:cs="Arial"/>
                <w:sz w:val="18"/>
                <w:szCs w:val="18"/>
              </w:rPr>
              <w:t>[</w:t>
            </w:r>
            <w:r w:rsidRPr="00F513B0">
              <w:rPr>
                <w:rFonts w:ascii="Arial" w:hAnsi="Arial" w:cs="Arial"/>
                <w:i/>
                <w:sz w:val="18"/>
                <w:szCs w:val="18"/>
              </w:rPr>
              <w:t>insert date</w:t>
            </w:r>
            <w:r w:rsidRPr="00F513B0">
              <w:rPr>
                <w:rFonts w:ascii="Arial" w:hAnsi="Arial" w:cs="Arial"/>
                <w:sz w:val="18"/>
                <w:szCs w:val="18"/>
              </w:rPr>
              <w:t xml:space="preserve">]. </w:t>
            </w:r>
          </w:p>
          <w:p w:rsidR="00E27C31" w:rsidRPr="00F513B0" w:rsidRDefault="00E27C3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understand I have the right to refuse to sign this consent form authorizing release of my child’s record.  </w:t>
            </w:r>
            <w:r w:rsidR="005F355C">
              <w:rPr>
                <w:rFonts w:ascii="Arial" w:hAnsi="Arial" w:cs="Arial"/>
                <w:sz w:val="18"/>
                <w:szCs w:val="18"/>
              </w:rPr>
              <w:t>I understand r</w:t>
            </w:r>
            <w:r>
              <w:rPr>
                <w:rFonts w:ascii="Arial" w:hAnsi="Arial" w:cs="Arial"/>
                <w:sz w:val="18"/>
                <w:szCs w:val="18"/>
              </w:rPr>
              <w:t>efus</w:t>
            </w:r>
            <w:r w:rsidR="005F355C">
              <w:rPr>
                <w:rFonts w:ascii="Arial" w:hAnsi="Arial" w:cs="Arial"/>
                <w:sz w:val="18"/>
                <w:szCs w:val="18"/>
              </w:rPr>
              <w:t>ing</w:t>
            </w:r>
            <w:r>
              <w:rPr>
                <w:rFonts w:ascii="Arial" w:hAnsi="Arial" w:cs="Arial"/>
                <w:sz w:val="18"/>
                <w:szCs w:val="18"/>
              </w:rPr>
              <w:t xml:space="preserve"> to sign this form may prevent my child from receiving services through the LEA, pursuant to 45 CFR </w:t>
            </w:r>
            <w:r w:rsidR="00AC0BD0">
              <w:rPr>
                <w:rFonts w:ascii="Arial" w:hAnsi="Arial" w:cs="Arial"/>
                <w:sz w:val="18"/>
                <w:szCs w:val="18"/>
              </w:rPr>
              <w:t xml:space="preserve">§ </w:t>
            </w:r>
            <w:r w:rsidR="005F355C">
              <w:rPr>
                <w:rFonts w:ascii="Arial" w:hAnsi="Arial" w:cs="Arial"/>
                <w:sz w:val="18"/>
                <w:szCs w:val="18"/>
              </w:rPr>
              <w:t>164.508(c</w:t>
            </w:r>
            <w:proofErr w:type="gramStart"/>
            <w:r w:rsidR="005F355C">
              <w:rPr>
                <w:rFonts w:ascii="Arial" w:hAnsi="Arial" w:cs="Arial"/>
                <w:sz w:val="18"/>
                <w:szCs w:val="18"/>
              </w:rPr>
              <w:t>)(</w:t>
            </w:r>
            <w:proofErr w:type="gramEnd"/>
            <w:r w:rsidR="005F355C">
              <w:rPr>
                <w:rFonts w:ascii="Arial" w:hAnsi="Arial" w:cs="Arial"/>
                <w:sz w:val="18"/>
                <w:szCs w:val="18"/>
              </w:rPr>
              <w:t>2)(ii).</w:t>
            </w:r>
          </w:p>
          <w:p w:rsidR="006179E5" w:rsidRPr="00F513B0" w:rsidRDefault="006179E5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F513B0">
              <w:rPr>
                <w:rFonts w:ascii="Arial" w:hAnsi="Arial" w:cs="Arial"/>
                <w:sz w:val="18"/>
                <w:szCs w:val="18"/>
              </w:rPr>
              <w:t>I understand that I may revoke this consent, in writing, at any time except for information already released as a result of this consent.  The written notice of the withdrawal of my consent must be given to the agency/organization I authorized to release information. I may also limit the release of additional records listed above by crossing out and initialing records I do not wish to send; However, I understand that limiting the records released may affect the process for determining my child’s eligibility for services through the LEA.</w:t>
            </w:r>
          </w:p>
          <w:p w:rsidR="006179E5" w:rsidRPr="00F513B0" w:rsidRDefault="006179E5">
            <w:pPr>
              <w:pStyle w:val="BodyText2"/>
              <w:rPr>
                <w:rFonts w:ascii="Arial" w:hAnsi="Arial" w:cs="Arial"/>
                <w:sz w:val="18"/>
                <w:szCs w:val="18"/>
              </w:rPr>
            </w:pPr>
            <w:r w:rsidRPr="00F513B0">
              <w:rPr>
                <w:rFonts w:ascii="Arial" w:hAnsi="Arial" w:cs="Arial"/>
                <w:sz w:val="18"/>
                <w:szCs w:val="18"/>
              </w:rPr>
              <w:t>The information that I authorized to be released may be re-disclosed by the recipient of the records only if allowed by law. If information is re-disclosed, the recipient of the re-disclosed information may be</w:t>
            </w:r>
            <w:r>
              <w:rPr>
                <w:rFonts w:ascii="Arial" w:hAnsi="Arial" w:cs="Arial"/>
                <w:sz w:val="18"/>
                <w:szCs w:val="18"/>
              </w:rPr>
              <w:t xml:space="preserve"> controlled by different laws.</w:t>
            </w:r>
          </w:p>
          <w:p w:rsidR="006179E5" w:rsidRPr="00F513B0" w:rsidRDefault="006179E5" w:rsidP="006F1A4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F513B0">
              <w:rPr>
                <w:rFonts w:ascii="Arial" w:hAnsi="Arial" w:cs="Arial"/>
                <w:sz w:val="18"/>
                <w:szCs w:val="18"/>
              </w:rPr>
              <w:t xml:space="preserve">I understand I have a right to inspect and obtain a copy of the disclosed records. </w:t>
            </w:r>
          </w:p>
        </w:tc>
      </w:tr>
    </w:tbl>
    <w:p w:rsidR="00F6206D" w:rsidRPr="00F6206D" w:rsidRDefault="00F6206D" w:rsidP="00F6206D">
      <w:pPr>
        <w:rPr>
          <w:vanish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8"/>
        <w:gridCol w:w="2750"/>
      </w:tblGrid>
      <w:tr w:rsidR="006179E5" w:rsidRPr="00F6206D" w:rsidTr="00F6206D">
        <w:trPr>
          <w:trHeight w:val="504"/>
        </w:trPr>
        <w:tc>
          <w:tcPr>
            <w:tcW w:w="8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E5" w:rsidRPr="00F513B0" w:rsidRDefault="006179E5" w:rsidP="00F6206D">
            <w:pPr>
              <w:pStyle w:val="forms"/>
              <w:spacing w:before="20"/>
            </w:pPr>
            <w:r w:rsidRPr="00F6206D">
              <w:rPr>
                <w:b/>
              </w:rPr>
              <w:t xml:space="preserve">SIGNATURE – </w:t>
            </w:r>
            <w:r>
              <w:t>Parent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79E5" w:rsidRDefault="006179E5" w:rsidP="00F6206D">
            <w:pPr>
              <w:pStyle w:val="forms"/>
              <w:spacing w:before="20"/>
            </w:pPr>
            <w:r>
              <w:t>Date Signed</w:t>
            </w:r>
          </w:p>
          <w:p w:rsidR="006179E5" w:rsidRPr="00F6206D" w:rsidRDefault="006179E5" w:rsidP="00F6206D">
            <w:pPr>
              <w:pStyle w:val="forms"/>
              <w:spacing w:before="2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179E5" w:rsidRDefault="006179E5">
      <w:pPr>
        <w:rPr>
          <w:sz w:val="4"/>
          <w:szCs w:val="4"/>
        </w:rPr>
      </w:pPr>
    </w:p>
    <w:sectPr w:rsidR="006179E5" w:rsidSect="009A013C">
      <w:headerReference w:type="even" r:id="rId8"/>
      <w:headerReference w:type="default" r:id="rId9"/>
      <w:headerReference w:type="first" r:id="rId10"/>
      <w:type w:val="continuous"/>
      <w:pgSz w:w="12240" w:h="15840" w:code="1"/>
      <w:pgMar w:top="504" w:right="720" w:bottom="504" w:left="72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36B" w:rsidRDefault="003E236B">
      <w:r>
        <w:separator/>
      </w:r>
    </w:p>
  </w:endnote>
  <w:endnote w:type="continuationSeparator" w:id="0">
    <w:p w:rsidR="003E236B" w:rsidRDefault="003E2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36B" w:rsidRDefault="003E236B">
      <w:r>
        <w:separator/>
      </w:r>
    </w:p>
  </w:footnote>
  <w:footnote w:type="continuationSeparator" w:id="0">
    <w:p w:rsidR="003E236B" w:rsidRDefault="003E2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05A" w:rsidRDefault="008F40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05A" w:rsidRDefault="008F40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05A" w:rsidRDefault="008F40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47CC7"/>
    <w:multiLevelType w:val="hybridMultilevel"/>
    <w:tmpl w:val="781C4A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7383664"/>
    <w:multiLevelType w:val="hybridMultilevel"/>
    <w:tmpl w:val="D51AF0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lG4YABKt6vIPNUKSILYpBPhzrI=" w:salt="iL609vjybrIzvbKEqmsmB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322"/>
    <w:rsid w:val="000E17A7"/>
    <w:rsid w:val="001F0825"/>
    <w:rsid w:val="00205257"/>
    <w:rsid w:val="00273D09"/>
    <w:rsid w:val="002A072E"/>
    <w:rsid w:val="00350CF6"/>
    <w:rsid w:val="003D3984"/>
    <w:rsid w:val="003E236B"/>
    <w:rsid w:val="004136A5"/>
    <w:rsid w:val="00570775"/>
    <w:rsid w:val="005F355C"/>
    <w:rsid w:val="006179E5"/>
    <w:rsid w:val="006D05BA"/>
    <w:rsid w:val="006F1A41"/>
    <w:rsid w:val="007228A4"/>
    <w:rsid w:val="007415C3"/>
    <w:rsid w:val="007C69B5"/>
    <w:rsid w:val="008F405A"/>
    <w:rsid w:val="00957D92"/>
    <w:rsid w:val="009A013C"/>
    <w:rsid w:val="00A06724"/>
    <w:rsid w:val="00A53B6E"/>
    <w:rsid w:val="00AC0BD0"/>
    <w:rsid w:val="00B459F1"/>
    <w:rsid w:val="00B535EE"/>
    <w:rsid w:val="00B870C0"/>
    <w:rsid w:val="00BC18E4"/>
    <w:rsid w:val="00C067D3"/>
    <w:rsid w:val="00C46E2A"/>
    <w:rsid w:val="00D22322"/>
    <w:rsid w:val="00DC48CF"/>
    <w:rsid w:val="00E27C31"/>
    <w:rsid w:val="00F12E88"/>
    <w:rsid w:val="00F6206D"/>
    <w:rsid w:val="00FE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ME">
    <w:name w:val="NAME"/>
    <w:basedOn w:val="Normal"/>
    <w:rPr>
      <w:caps/>
      <w:szCs w:val="22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EndnoteReference">
    <w:name w:val="endnote reference"/>
    <w:semiHidden/>
    <w:rPr>
      <w:vertAlign w:val="superscript"/>
    </w:rPr>
  </w:style>
  <w:style w:type="paragraph" w:customStyle="1" w:styleId="forms">
    <w:name w:val="forms"/>
    <w:basedOn w:val="Header"/>
    <w:pPr>
      <w:tabs>
        <w:tab w:val="clear" w:pos="4320"/>
        <w:tab w:val="clear" w:pos="8640"/>
      </w:tabs>
    </w:pPr>
  </w:style>
  <w:style w:type="paragraph" w:styleId="BodyText2">
    <w:name w:val="Body Text 2"/>
    <w:basedOn w:val="Normal"/>
    <w:pPr>
      <w:spacing w:after="120"/>
    </w:pPr>
    <w:rPr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ME">
    <w:name w:val="NAME"/>
    <w:basedOn w:val="Normal"/>
    <w:rPr>
      <w:caps/>
      <w:szCs w:val="22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EndnoteReference">
    <w:name w:val="endnote reference"/>
    <w:semiHidden/>
    <w:rPr>
      <w:vertAlign w:val="superscript"/>
    </w:rPr>
  </w:style>
  <w:style w:type="paragraph" w:customStyle="1" w:styleId="forms">
    <w:name w:val="forms"/>
    <w:basedOn w:val="Header"/>
    <w:pPr>
      <w:tabs>
        <w:tab w:val="clear" w:pos="4320"/>
        <w:tab w:val="clear" w:pos="8640"/>
      </w:tabs>
    </w:pPr>
  </w:style>
  <w:style w:type="paragraph" w:styleId="BodyText2">
    <w:name w:val="Body Text 2"/>
    <w:basedOn w:val="Normal"/>
    <w:pPr>
      <w:spacing w:after="120"/>
    </w:pPr>
    <w:rPr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FormsRecords\FormFiles\DLTC-DMHSAS\Form%20Files\F21000%20folders\f21336\f21336%2003%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f21336 03 12.dot</Template>
  <TotalTime>0</TotalTime>
  <Pages>1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for Referral and Exchange of Information with Local Education Agency</vt:lpstr>
    </vt:vector>
  </TitlesOfParts>
  <Manager>DMS</Manager>
  <Company>WI DHS</Company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for Referral and Exchange of Information with Local Education Agency</dc:title>
  <dc:subject>f-21336</dc:subject>
  <dc:creator>B3</dc:creator>
  <cp:keywords>21336, f-21336, birth, 3, exchange, information, consent, referral, lea, dpi</cp:keywords>
  <cp:lastModifiedBy>Pritchard, James B</cp:lastModifiedBy>
  <cp:revision>2</cp:revision>
  <cp:lastPrinted>2013-02-14T14:15:00Z</cp:lastPrinted>
  <dcterms:created xsi:type="dcterms:W3CDTF">2019-08-15T13:26:00Z</dcterms:created>
  <dcterms:modified xsi:type="dcterms:W3CDTF">2019-08-15T13:26:00Z</dcterms:modified>
</cp:coreProperties>
</file>