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40" w:rsidRPr="0028268C" w:rsidRDefault="009B5940" w:rsidP="009B5940">
      <w:pPr>
        <w:tabs>
          <w:tab w:val="right" w:pos="10800"/>
        </w:tabs>
        <w:rPr>
          <w:b/>
          <w:szCs w:val="18"/>
        </w:rPr>
      </w:pPr>
      <w:r w:rsidRPr="0028268C">
        <w:rPr>
          <w:b/>
          <w:szCs w:val="18"/>
        </w:rPr>
        <w:t>DEPARTMENT OF HEALTH SERVICES</w:t>
      </w:r>
      <w:r w:rsidRPr="0028268C">
        <w:rPr>
          <w:b/>
          <w:szCs w:val="18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 w:rsidRPr="0028268C">
            <w:rPr>
              <w:b/>
              <w:szCs w:val="18"/>
            </w:rPr>
            <w:t>WISCONSIN</w:t>
          </w:r>
        </w:smartTag>
      </w:smartTag>
    </w:p>
    <w:p w:rsidR="009B5940" w:rsidRPr="0028268C" w:rsidRDefault="009B5940" w:rsidP="009B5940">
      <w:pPr>
        <w:pStyle w:val="Header"/>
        <w:tabs>
          <w:tab w:val="clear" w:pos="4320"/>
          <w:tab w:val="clear" w:pos="8640"/>
          <w:tab w:val="right" w:pos="10800"/>
        </w:tabs>
        <w:rPr>
          <w:szCs w:val="18"/>
        </w:rPr>
      </w:pPr>
      <w:r w:rsidRPr="0028268C">
        <w:rPr>
          <w:szCs w:val="18"/>
        </w:rPr>
        <w:t xml:space="preserve">Division of </w:t>
      </w:r>
      <w:r w:rsidR="00EC1C31">
        <w:rPr>
          <w:szCs w:val="18"/>
        </w:rPr>
        <w:t>Care and Treatment</w:t>
      </w:r>
      <w:r w:rsidR="00C10DDF">
        <w:rPr>
          <w:szCs w:val="18"/>
        </w:rPr>
        <w:t xml:space="preserve"> Services</w:t>
      </w:r>
      <w:r w:rsidRPr="0028268C">
        <w:rPr>
          <w:szCs w:val="18"/>
        </w:rPr>
        <w:tab/>
        <w:t>Completion of this form meets the</w:t>
      </w:r>
    </w:p>
    <w:p w:rsidR="0028268C" w:rsidRDefault="009B5940" w:rsidP="009B5940">
      <w:pPr>
        <w:pStyle w:val="Header"/>
        <w:tabs>
          <w:tab w:val="clear" w:pos="4320"/>
          <w:tab w:val="clear" w:pos="8640"/>
          <w:tab w:val="right" w:pos="10800"/>
        </w:tabs>
        <w:rPr>
          <w:szCs w:val="18"/>
        </w:rPr>
      </w:pPr>
      <w:r w:rsidRPr="0028268C">
        <w:rPr>
          <w:szCs w:val="18"/>
        </w:rPr>
        <w:t>F-</w:t>
      </w:r>
      <w:r w:rsidR="00F9068D">
        <w:rPr>
          <w:szCs w:val="18"/>
        </w:rPr>
        <w:t>00390</w:t>
      </w:r>
      <w:r w:rsidRPr="0028268C">
        <w:rPr>
          <w:szCs w:val="18"/>
        </w:rPr>
        <w:t xml:space="preserve">  (</w:t>
      </w:r>
      <w:r w:rsidR="00EC1C31">
        <w:rPr>
          <w:szCs w:val="18"/>
        </w:rPr>
        <w:t>08</w:t>
      </w:r>
      <w:r w:rsidRPr="0028268C">
        <w:rPr>
          <w:szCs w:val="18"/>
        </w:rPr>
        <w:t>/20</w:t>
      </w:r>
      <w:r w:rsidR="00FD06D4">
        <w:rPr>
          <w:szCs w:val="18"/>
        </w:rPr>
        <w:t>1</w:t>
      </w:r>
      <w:r w:rsidR="00EC1C31">
        <w:rPr>
          <w:szCs w:val="18"/>
        </w:rPr>
        <w:t>6</w:t>
      </w:r>
      <w:r w:rsidRPr="0028268C">
        <w:rPr>
          <w:szCs w:val="18"/>
        </w:rPr>
        <w:t>)</w:t>
      </w:r>
      <w:r w:rsidR="00846E62">
        <w:rPr>
          <w:szCs w:val="18"/>
        </w:rPr>
        <w:t xml:space="preserve"> </w:t>
      </w:r>
      <w:r w:rsidRPr="0028268C">
        <w:rPr>
          <w:szCs w:val="18"/>
        </w:rPr>
        <w:tab/>
      </w:r>
      <w:r w:rsidR="0028268C" w:rsidRPr="0028268C">
        <w:rPr>
          <w:szCs w:val="18"/>
        </w:rPr>
        <w:t>requirements</w:t>
      </w:r>
      <w:r w:rsidR="0028268C">
        <w:rPr>
          <w:szCs w:val="18"/>
        </w:rPr>
        <w:t xml:space="preserve"> </w:t>
      </w:r>
      <w:r w:rsidR="00C77B68" w:rsidRPr="0028268C">
        <w:rPr>
          <w:szCs w:val="18"/>
        </w:rPr>
        <w:t xml:space="preserve">and conditions </w:t>
      </w:r>
      <w:r w:rsidR="0028268C">
        <w:rPr>
          <w:szCs w:val="18"/>
        </w:rPr>
        <w:t>of the</w:t>
      </w:r>
    </w:p>
    <w:p w:rsidR="009B5940" w:rsidRPr="0028268C" w:rsidRDefault="0028268C" w:rsidP="009B5940">
      <w:pPr>
        <w:pStyle w:val="Header"/>
        <w:tabs>
          <w:tab w:val="clear" w:pos="4320"/>
          <w:tab w:val="clear" w:pos="8640"/>
          <w:tab w:val="right" w:pos="10800"/>
        </w:tabs>
        <w:rPr>
          <w:szCs w:val="18"/>
        </w:rPr>
      </w:pPr>
      <w:r>
        <w:rPr>
          <w:szCs w:val="18"/>
        </w:rPr>
        <w:tab/>
      </w:r>
      <w:r w:rsidRPr="0028268C">
        <w:rPr>
          <w:szCs w:val="18"/>
        </w:rPr>
        <w:t xml:space="preserve">CMS-approved </w:t>
      </w:r>
      <w:r w:rsidR="00282232">
        <w:rPr>
          <w:szCs w:val="18"/>
        </w:rPr>
        <w:t>CRS Benefit</w:t>
      </w:r>
    </w:p>
    <w:p w:rsidR="00A3670F" w:rsidRPr="00325E5D" w:rsidRDefault="00A3670F">
      <w:pPr>
        <w:rPr>
          <w:sz w:val="20"/>
        </w:rPr>
      </w:pPr>
    </w:p>
    <w:p w:rsidR="00A3670F" w:rsidRDefault="00884968">
      <w:pPr>
        <w:jc w:val="center"/>
        <w:rPr>
          <w:b/>
          <w:sz w:val="24"/>
        </w:rPr>
      </w:pPr>
      <w:r>
        <w:rPr>
          <w:b/>
          <w:sz w:val="24"/>
        </w:rPr>
        <w:t xml:space="preserve">INCIDENT </w:t>
      </w:r>
      <w:r w:rsidR="00A3670F">
        <w:rPr>
          <w:b/>
          <w:sz w:val="24"/>
        </w:rPr>
        <w:t>REPORT</w:t>
      </w:r>
      <w:r w:rsidR="00AD3D16">
        <w:rPr>
          <w:b/>
          <w:sz w:val="24"/>
        </w:rPr>
        <w:t xml:space="preserve"> – </w:t>
      </w:r>
      <w:r w:rsidR="00E3079C">
        <w:rPr>
          <w:b/>
          <w:sz w:val="24"/>
        </w:rPr>
        <w:t>COMMUNITY RECOVERY SERVICES</w:t>
      </w:r>
    </w:p>
    <w:p w:rsidR="00A3670F" w:rsidRPr="00325E5D" w:rsidRDefault="00A3670F">
      <w:pPr>
        <w:rPr>
          <w:sz w:val="20"/>
        </w:rPr>
      </w:pPr>
    </w:p>
    <w:p w:rsidR="00A3670F" w:rsidRPr="00FD06D4" w:rsidRDefault="00A3670F">
      <w:pPr>
        <w:rPr>
          <w:b/>
          <w:sz w:val="20"/>
        </w:rPr>
      </w:pPr>
      <w:r w:rsidRPr="00FD06D4">
        <w:rPr>
          <w:b/>
          <w:sz w:val="20"/>
        </w:rPr>
        <w:t xml:space="preserve">Instructions: This form </w:t>
      </w:r>
      <w:r w:rsidR="002F30C3" w:rsidRPr="00FD06D4">
        <w:rPr>
          <w:b/>
          <w:sz w:val="20"/>
        </w:rPr>
        <w:t xml:space="preserve">may be completed in stages but </w:t>
      </w:r>
      <w:r w:rsidRPr="00FD06D4">
        <w:rPr>
          <w:b/>
          <w:sz w:val="20"/>
        </w:rPr>
        <w:t xml:space="preserve">must </w:t>
      </w:r>
      <w:r w:rsidR="00F811BB" w:rsidRPr="00FD06D4">
        <w:rPr>
          <w:b/>
          <w:sz w:val="20"/>
        </w:rPr>
        <w:t xml:space="preserve">eventually </w:t>
      </w:r>
      <w:r w:rsidRPr="00FD06D4">
        <w:rPr>
          <w:b/>
          <w:sz w:val="20"/>
        </w:rPr>
        <w:t xml:space="preserve">be completed in its entirety. </w:t>
      </w:r>
      <w:r w:rsidR="00F811BB" w:rsidRPr="00FD06D4">
        <w:rPr>
          <w:b/>
          <w:sz w:val="20"/>
        </w:rPr>
        <w:t xml:space="preserve">It </w:t>
      </w:r>
      <w:r w:rsidR="00614682" w:rsidRPr="00FD06D4">
        <w:rPr>
          <w:b/>
          <w:sz w:val="20"/>
        </w:rPr>
        <w:t xml:space="preserve">is applicable to all children </w:t>
      </w:r>
      <w:r w:rsidR="00884968" w:rsidRPr="00FD06D4">
        <w:rPr>
          <w:b/>
          <w:sz w:val="20"/>
        </w:rPr>
        <w:t xml:space="preserve">and adults </w:t>
      </w:r>
      <w:r w:rsidR="00614682" w:rsidRPr="00FD06D4">
        <w:rPr>
          <w:b/>
          <w:sz w:val="20"/>
        </w:rPr>
        <w:t>receiving services through the</w:t>
      </w:r>
      <w:r w:rsidR="001F2B8E" w:rsidRPr="00FD06D4">
        <w:rPr>
          <w:b/>
          <w:sz w:val="20"/>
        </w:rPr>
        <w:t xml:space="preserve"> </w:t>
      </w:r>
      <w:r w:rsidR="0004092B">
        <w:rPr>
          <w:b/>
          <w:sz w:val="20"/>
        </w:rPr>
        <w:t>Community Recovery Services</w:t>
      </w:r>
      <w:r w:rsidR="00884968" w:rsidRPr="00FD06D4">
        <w:rPr>
          <w:b/>
          <w:sz w:val="20"/>
        </w:rPr>
        <w:t xml:space="preserve"> </w:t>
      </w:r>
      <w:r w:rsidR="00E64C9F" w:rsidRPr="00FD06D4">
        <w:rPr>
          <w:b/>
          <w:sz w:val="20"/>
        </w:rPr>
        <w:t xml:space="preserve">Medicaid </w:t>
      </w:r>
      <w:r w:rsidR="0004092B">
        <w:rPr>
          <w:b/>
          <w:sz w:val="20"/>
        </w:rPr>
        <w:t>benefit</w:t>
      </w:r>
      <w:r w:rsidR="00884968" w:rsidRPr="00FD06D4">
        <w:rPr>
          <w:b/>
          <w:sz w:val="20"/>
        </w:rPr>
        <w:t>.</w:t>
      </w:r>
      <w:r w:rsidRPr="00FD06D4">
        <w:rPr>
          <w:b/>
          <w:sz w:val="20"/>
        </w:rPr>
        <w:t xml:space="preserve"> </w:t>
      </w:r>
      <w:r w:rsidRPr="00FD06D4">
        <w:rPr>
          <w:sz w:val="20"/>
        </w:rPr>
        <w:t xml:space="preserve">Additional information may be attached to supplement </w:t>
      </w:r>
      <w:r w:rsidR="00F811BB" w:rsidRPr="00FD06D4">
        <w:rPr>
          <w:sz w:val="20"/>
        </w:rPr>
        <w:t xml:space="preserve">but not replace </w:t>
      </w:r>
      <w:r w:rsidRPr="00FD06D4">
        <w:rPr>
          <w:sz w:val="20"/>
        </w:rPr>
        <w:t xml:space="preserve">information provided on the report form. </w:t>
      </w:r>
      <w:r w:rsidR="00884968" w:rsidRPr="00FD06D4">
        <w:rPr>
          <w:sz w:val="20"/>
        </w:rPr>
        <w:t>This form must be submitted</w:t>
      </w:r>
      <w:r w:rsidR="005A220C" w:rsidRPr="00FD06D4">
        <w:rPr>
          <w:sz w:val="20"/>
        </w:rPr>
        <w:t xml:space="preserve"> via mail or FAX</w:t>
      </w:r>
      <w:r w:rsidR="00884968" w:rsidRPr="00FD06D4">
        <w:rPr>
          <w:sz w:val="20"/>
        </w:rPr>
        <w:t xml:space="preserve"> to </w:t>
      </w:r>
      <w:r w:rsidR="005A220C" w:rsidRPr="00FD06D4">
        <w:rPr>
          <w:sz w:val="20"/>
        </w:rPr>
        <w:t xml:space="preserve">the </w:t>
      </w:r>
      <w:r w:rsidR="00E64C9F" w:rsidRPr="00FD06D4">
        <w:rPr>
          <w:sz w:val="20"/>
        </w:rPr>
        <w:t xml:space="preserve">designated </w:t>
      </w:r>
      <w:r w:rsidR="005A220C" w:rsidRPr="00FD06D4">
        <w:rPr>
          <w:sz w:val="20"/>
        </w:rPr>
        <w:t>Contact</w:t>
      </w:r>
      <w:r w:rsidR="00E64C9F" w:rsidRPr="00FD06D4">
        <w:rPr>
          <w:sz w:val="20"/>
        </w:rPr>
        <w:t xml:space="preserve"> for the </w:t>
      </w:r>
      <w:r w:rsidR="001A6315">
        <w:rPr>
          <w:sz w:val="20"/>
        </w:rPr>
        <w:t>CRS benefit</w:t>
      </w:r>
      <w:r w:rsidR="00884968" w:rsidRPr="00FD06D4">
        <w:rPr>
          <w:sz w:val="20"/>
        </w:rPr>
        <w:t>.</w:t>
      </w:r>
      <w:r w:rsidRPr="00FD06D4">
        <w:rPr>
          <w:sz w:val="20"/>
        </w:rPr>
        <w:t xml:space="preserve"> </w:t>
      </w:r>
      <w:r w:rsidR="009B0C25" w:rsidRPr="009B0C25">
        <w:rPr>
          <w:sz w:val="20"/>
        </w:rPr>
        <w:t>Failure to report incidents as required or in a timely manner may result in a full or partial disallowance of the funding claimed for the subject of the incident</w:t>
      </w:r>
      <w:r w:rsidR="005238AB" w:rsidRPr="009B0C25">
        <w:rPr>
          <w:sz w:val="20"/>
        </w:rPr>
        <w:t xml:space="preserve"> </w:t>
      </w:r>
      <w:r w:rsidR="009B0C25" w:rsidRPr="009B0C25">
        <w:rPr>
          <w:sz w:val="20"/>
        </w:rPr>
        <w:t>if it is determined that the participant’s safety was not assured by the waiver agency.</w:t>
      </w:r>
    </w:p>
    <w:p w:rsidR="00FD06D4" w:rsidRPr="00325E5D" w:rsidRDefault="00FD06D4">
      <w:pPr>
        <w:rPr>
          <w:sz w:val="20"/>
        </w:rPr>
      </w:pPr>
    </w:p>
    <w:p w:rsidR="00B72904" w:rsidRDefault="00FD06D4">
      <w:pPr>
        <w:rPr>
          <w:b/>
          <w:sz w:val="20"/>
        </w:rPr>
        <w:sectPr w:rsidR="00B72904" w:rsidSect="009B0C25">
          <w:type w:val="continuous"/>
          <w:pgSz w:w="12240" w:h="15840" w:code="1"/>
          <w:pgMar w:top="720" w:right="720" w:bottom="720" w:left="720" w:header="576" w:footer="576" w:gutter="0"/>
          <w:cols w:space="720"/>
          <w:titlePg/>
        </w:sectPr>
      </w:pPr>
      <w:r w:rsidRPr="00FD06D4">
        <w:rPr>
          <w:b/>
          <w:sz w:val="20"/>
        </w:rPr>
        <w:t>T</w:t>
      </w:r>
      <w:r w:rsidR="009B0C25">
        <w:rPr>
          <w:b/>
          <w:sz w:val="20"/>
        </w:rPr>
        <w:t>IMELINES</w:t>
      </w:r>
      <w:r w:rsidRPr="00FD06D4">
        <w:rPr>
          <w:b/>
          <w:sz w:val="20"/>
        </w:rPr>
        <w:t xml:space="preserve">: </w:t>
      </w:r>
      <w:r>
        <w:rPr>
          <w:b/>
          <w:sz w:val="20"/>
        </w:rPr>
        <w:t xml:space="preserve">If a </w:t>
      </w:r>
      <w:r w:rsidRPr="00FD06D4">
        <w:rPr>
          <w:b/>
          <w:sz w:val="20"/>
        </w:rPr>
        <w:t>Critical Incident</w:t>
      </w:r>
      <w:r w:rsidR="006A027A">
        <w:rPr>
          <w:b/>
          <w:sz w:val="20"/>
        </w:rPr>
        <w:t>,</w:t>
      </w:r>
      <w:r w:rsidRPr="00FD06D4">
        <w:rPr>
          <w:b/>
          <w:sz w:val="20"/>
        </w:rPr>
        <w:t xml:space="preserve"> </w:t>
      </w:r>
      <w:r w:rsidR="006A027A">
        <w:rPr>
          <w:b/>
          <w:sz w:val="20"/>
        </w:rPr>
        <w:t>r</w:t>
      </w:r>
      <w:r w:rsidRPr="00FD06D4">
        <w:rPr>
          <w:b/>
          <w:sz w:val="20"/>
        </w:rPr>
        <w:t xml:space="preserve">eport to </w:t>
      </w:r>
      <w:r w:rsidR="000F36C9">
        <w:rPr>
          <w:b/>
          <w:sz w:val="20"/>
        </w:rPr>
        <w:t xml:space="preserve">CRS county/tribe </w:t>
      </w:r>
      <w:r w:rsidRPr="00FD06D4">
        <w:rPr>
          <w:b/>
          <w:sz w:val="20"/>
        </w:rPr>
        <w:t xml:space="preserve">agency WITHIN 24 HOURS. Agencies: Notify </w:t>
      </w:r>
      <w:r w:rsidR="00310503">
        <w:rPr>
          <w:b/>
          <w:sz w:val="20"/>
        </w:rPr>
        <w:t xml:space="preserve">CRS </w:t>
      </w:r>
      <w:r w:rsidRPr="00FD06D4">
        <w:rPr>
          <w:b/>
          <w:sz w:val="20"/>
        </w:rPr>
        <w:t xml:space="preserve">state contact staff </w:t>
      </w:r>
      <w:r w:rsidR="00FC4AB1" w:rsidRPr="00FD06D4">
        <w:rPr>
          <w:b/>
          <w:sz w:val="20"/>
        </w:rPr>
        <w:t xml:space="preserve">within THREE BUSINESS DAYS of the initial report. For additional requirements, see the instructions </w:t>
      </w:r>
    </w:p>
    <w:p w:rsidR="009B0C25" w:rsidRDefault="00FD06D4">
      <w:pPr>
        <w:rPr>
          <w:b/>
          <w:sz w:val="20"/>
        </w:rPr>
        <w:sectPr w:rsidR="009B0C25" w:rsidSect="009B0C25">
          <w:type w:val="continuous"/>
          <w:pgSz w:w="12240" w:h="15840" w:code="1"/>
          <w:pgMar w:top="720" w:right="720" w:bottom="720" w:left="720" w:header="576" w:footer="576" w:gutter="0"/>
          <w:cols w:space="720"/>
          <w:formProt w:val="0"/>
          <w:titlePg/>
        </w:sectPr>
      </w:pPr>
      <w:bookmarkStart w:id="0" w:name="_GoBack"/>
      <w:bookmarkEnd w:id="0"/>
      <w:r w:rsidRPr="00FD06D4">
        <w:rPr>
          <w:b/>
          <w:sz w:val="20"/>
        </w:rPr>
        <w:lastRenderedPageBreak/>
        <w:t>(</w:t>
      </w:r>
      <w:hyperlink r:id="rId8" w:history="1">
        <w:r w:rsidRPr="00FD06D4">
          <w:rPr>
            <w:rStyle w:val="Hyperlink"/>
            <w:b/>
            <w:sz w:val="20"/>
          </w:rPr>
          <w:t>F-</w:t>
        </w:r>
        <w:r w:rsidR="00F9068D">
          <w:rPr>
            <w:rStyle w:val="Hyperlink"/>
            <w:b/>
            <w:sz w:val="20"/>
          </w:rPr>
          <w:t>00390I</w:t>
        </w:r>
      </w:hyperlink>
      <w:r w:rsidRPr="00FD06D4">
        <w:rPr>
          <w:b/>
          <w:sz w:val="20"/>
        </w:rPr>
        <w:t xml:space="preserve">) </w:t>
      </w:r>
    </w:p>
    <w:p w:rsidR="00A3670F" w:rsidRPr="00325E5D" w:rsidRDefault="00A3670F">
      <w:pPr>
        <w:rPr>
          <w:sz w:val="12"/>
          <w:szCs w:val="1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4"/>
        <w:gridCol w:w="316"/>
        <w:gridCol w:w="1545"/>
        <w:gridCol w:w="891"/>
        <w:gridCol w:w="909"/>
        <w:gridCol w:w="3682"/>
        <w:gridCol w:w="897"/>
        <w:gridCol w:w="14"/>
      </w:tblGrid>
      <w:tr w:rsidR="00F36E1A" w:rsidRPr="00826CED" w:rsidTr="00155CB6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36E1A" w:rsidRPr="00826CED" w:rsidRDefault="00F36E1A" w:rsidP="00973FEB">
            <w:pPr>
              <w:spacing w:before="80" w:after="80"/>
              <w:rPr>
                <w:b/>
                <w:sz w:val="20"/>
              </w:rPr>
            </w:pPr>
            <w:r w:rsidRPr="00826CED">
              <w:rPr>
                <w:b/>
                <w:sz w:val="20"/>
              </w:rPr>
              <w:t>PARTICIPANT INFORMATION</w:t>
            </w:r>
          </w:p>
        </w:tc>
      </w:tr>
      <w:tr w:rsidR="00F36E1A" w:rsidTr="00155CB6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5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6E1A" w:rsidRDefault="00F36E1A" w:rsidP="005E3C21">
            <w:r>
              <w:t>1.  Name - Last</w:t>
            </w:r>
          </w:p>
          <w:p w:rsidR="00F36E1A" w:rsidRPr="003A0AF2" w:rsidRDefault="00F36E1A" w:rsidP="005E3C21">
            <w:pPr>
              <w:tabs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bookmarkStart w:id="1" w:name="Text59"/>
            <w:r w:rsidR="003A0AF2">
              <w:rPr>
                <w:rFonts w:ascii="Times New Roman" w:hAnsi="Times New Roman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A0AF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3A0AF2" w:rsidRPr="003A0AF2">
              <w:rPr>
                <w:rFonts w:ascii="Times New Roman" w:hAnsi="Times New Roman"/>
                <w:sz w:val="22"/>
              </w:rPr>
            </w:r>
            <w:r w:rsidR="003A0AF2">
              <w:rPr>
                <w:rFonts w:ascii="Times New Roman" w:hAnsi="Times New Roman"/>
                <w:sz w:val="22"/>
              </w:rPr>
              <w:fldChar w:fldCharType="separate"/>
            </w:r>
            <w:r w:rsidR="003A0AF2">
              <w:rPr>
                <w:rFonts w:ascii="Times New Roman" w:hAnsi="Times New Roman"/>
                <w:noProof/>
                <w:sz w:val="22"/>
              </w:rPr>
              <w:t> </w:t>
            </w:r>
            <w:r w:rsidR="003A0AF2">
              <w:rPr>
                <w:rFonts w:ascii="Times New Roman" w:hAnsi="Times New Roman"/>
                <w:noProof/>
                <w:sz w:val="22"/>
              </w:rPr>
              <w:t> </w:t>
            </w:r>
            <w:r w:rsidR="003A0AF2">
              <w:rPr>
                <w:rFonts w:ascii="Times New Roman" w:hAnsi="Times New Roman"/>
                <w:noProof/>
                <w:sz w:val="22"/>
              </w:rPr>
              <w:t> </w:t>
            </w:r>
            <w:r w:rsidR="003A0AF2">
              <w:rPr>
                <w:rFonts w:ascii="Times New Roman" w:hAnsi="Times New Roman"/>
                <w:noProof/>
                <w:sz w:val="22"/>
              </w:rPr>
              <w:t> </w:t>
            </w:r>
            <w:r w:rsidR="003A0AF2">
              <w:rPr>
                <w:rFonts w:ascii="Times New Roman" w:hAnsi="Times New Roman"/>
                <w:noProof/>
                <w:sz w:val="22"/>
              </w:rPr>
              <w:t> </w:t>
            </w:r>
            <w:r w:rsidR="003A0AF2"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E1A" w:rsidRDefault="00F36E1A" w:rsidP="005E3C21">
            <w:r>
              <w:t>Name - First</w:t>
            </w:r>
          </w:p>
          <w:p w:rsidR="00F36E1A" w:rsidRDefault="003A0AF2" w:rsidP="005E3C21">
            <w:pPr>
              <w:tabs>
                <w:tab w:val="left" w:pos="342"/>
              </w:tabs>
              <w:spacing w:after="20"/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3A0AF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E1A" w:rsidRDefault="00F36E1A" w:rsidP="005E3C21">
            <w:r>
              <w:t>MI</w:t>
            </w:r>
          </w:p>
          <w:bookmarkStart w:id="2" w:name="Text60"/>
          <w:p w:rsidR="00F36E1A" w:rsidRDefault="003A0AF2" w:rsidP="005E3C21">
            <w:pPr>
              <w:spacing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3A0AF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</w:tr>
      <w:tr w:rsidR="00F36E1A" w:rsidTr="00155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E1A" w:rsidRDefault="00F36E1A" w:rsidP="005E3C21">
            <w:pPr>
              <w:tabs>
                <w:tab w:val="left" w:pos="342"/>
              </w:tabs>
              <w:spacing w:after="20"/>
            </w:pPr>
            <w:r>
              <w:t>2.  Address</w:t>
            </w:r>
            <w:r w:rsidR="002E752F">
              <w:t xml:space="preserve"> – </w:t>
            </w:r>
            <w:r>
              <w:t>Street</w:t>
            </w:r>
            <w:r w:rsidR="002E752F">
              <w:t xml:space="preserve"> (Participant)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E1A" w:rsidDel="007748F7" w:rsidRDefault="00F36E1A" w:rsidP="005E3C21">
            <w:r>
              <w:t>City / State / Zip Code</w:t>
            </w:r>
          </w:p>
        </w:tc>
      </w:tr>
      <w:tr w:rsidR="00F36E1A" w:rsidRPr="00630E15" w:rsidTr="00155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F36E1A" w:rsidRPr="00630E15" w:rsidRDefault="00630E15" w:rsidP="005E3C21">
            <w:pPr>
              <w:tabs>
                <w:tab w:val="left" w:pos="342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bookmarkStart w:id="3" w:name="Text56"/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30E15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bookmarkStart w:id="4" w:name="Text57"/>
        <w:tc>
          <w:tcPr>
            <w:tcW w:w="55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E1A" w:rsidRPr="00630E15" w:rsidDel="007748F7" w:rsidRDefault="00630E15" w:rsidP="00826C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30E15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F36E1A" w:rsidTr="00155CB6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6E1A" w:rsidRDefault="00FD06D4" w:rsidP="005E3C21">
            <w:r>
              <w:t>3</w:t>
            </w:r>
            <w:r w:rsidR="00610D3F">
              <w:t>.  Birthdate</w:t>
            </w:r>
          </w:p>
          <w:p w:rsidR="00F36E1A" w:rsidRPr="00F36E1A" w:rsidRDefault="00F36E1A" w:rsidP="005E3C21">
            <w:pPr>
              <w:tabs>
                <w:tab w:val="left" w:pos="36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tab/>
            </w:r>
            <w:r w:rsidR="00610D3F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="00610D3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610D3F" w:rsidRPr="00610D3F">
              <w:rPr>
                <w:rFonts w:ascii="Times New Roman" w:hAnsi="Times New Roman"/>
                <w:sz w:val="22"/>
              </w:rPr>
            </w:r>
            <w:r w:rsidR="00610D3F">
              <w:rPr>
                <w:rFonts w:ascii="Times New Roman" w:hAnsi="Times New Roman"/>
                <w:sz w:val="22"/>
              </w:rPr>
              <w:fldChar w:fldCharType="separate"/>
            </w:r>
            <w:r w:rsidR="00610D3F">
              <w:rPr>
                <w:rFonts w:ascii="Times New Roman" w:hAnsi="Times New Roman"/>
                <w:noProof/>
                <w:sz w:val="22"/>
              </w:rPr>
              <w:t> </w:t>
            </w:r>
            <w:r w:rsidR="00610D3F">
              <w:rPr>
                <w:rFonts w:ascii="Times New Roman" w:hAnsi="Times New Roman"/>
                <w:noProof/>
                <w:sz w:val="22"/>
              </w:rPr>
              <w:t> </w:t>
            </w:r>
            <w:r w:rsidR="00610D3F">
              <w:rPr>
                <w:rFonts w:ascii="Times New Roman" w:hAnsi="Times New Roman"/>
                <w:noProof/>
                <w:sz w:val="22"/>
              </w:rPr>
              <w:t> </w:t>
            </w:r>
            <w:r w:rsidR="00610D3F">
              <w:rPr>
                <w:rFonts w:ascii="Times New Roman" w:hAnsi="Times New Roman"/>
                <w:noProof/>
                <w:sz w:val="22"/>
              </w:rPr>
              <w:t> </w:t>
            </w:r>
            <w:r w:rsidR="00610D3F">
              <w:rPr>
                <w:rFonts w:ascii="Times New Roman" w:hAnsi="Times New Roman"/>
                <w:noProof/>
                <w:sz w:val="22"/>
              </w:rPr>
              <w:t> </w:t>
            </w:r>
            <w:r w:rsidR="00610D3F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E1A" w:rsidRDefault="00FD06D4" w:rsidP="005E3C21">
            <w:pPr>
              <w:tabs>
                <w:tab w:val="left" w:pos="342"/>
              </w:tabs>
              <w:spacing w:after="20"/>
            </w:pPr>
            <w:r>
              <w:t>4</w:t>
            </w:r>
            <w:r w:rsidR="00F36E1A">
              <w:t>. Gender</w:t>
            </w:r>
          </w:p>
          <w:p w:rsidR="00F36E1A" w:rsidRDefault="00F36E1A" w:rsidP="005E3C21">
            <w:pPr>
              <w:tabs>
                <w:tab w:val="left" w:pos="342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3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Male    </w:t>
            </w:r>
            <w: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4"/>
            <w:r>
              <w:instrText xml:space="preserve"> FORMCHECKBOX </w:instrText>
            </w:r>
            <w:r>
              <w:fldChar w:fldCharType="end"/>
            </w:r>
            <w:bookmarkEnd w:id="6"/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t xml:space="preserve"> Female  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E1A" w:rsidRDefault="00FD06D4" w:rsidP="005E3C21">
            <w:r>
              <w:t>5</w:t>
            </w:r>
            <w:r w:rsidR="00F36E1A">
              <w:t xml:space="preserve">.  Telephone Number </w:t>
            </w:r>
          </w:p>
          <w:p w:rsidR="00F36E1A" w:rsidRDefault="00F36E1A" w:rsidP="005E3C21">
            <w:pPr>
              <w:tabs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 w:rsidRPr="00B12951">
              <w:rPr>
                <w:rFonts w:ascii="Times New Roman" w:hAnsi="Times New Roman"/>
                <w:sz w:val="22"/>
                <w:szCs w:val="22"/>
              </w:rPr>
              <w:t>(</w:t>
            </w:r>
            <w:bookmarkStart w:id="7" w:name="Text62"/>
            <w:r w:rsidR="003A0AF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A0AF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A0AF2" w:rsidRPr="003A0AF2">
              <w:rPr>
                <w:rFonts w:ascii="Times New Roman" w:hAnsi="Times New Roman"/>
                <w:sz w:val="22"/>
                <w:szCs w:val="22"/>
              </w:rPr>
            </w:r>
            <w:r w:rsidR="003A0AF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A0AF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A0AF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A0AF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A0AF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  <w:r w:rsidRPr="00B12951">
              <w:rPr>
                <w:rFonts w:ascii="Times New Roman" w:hAnsi="Times New Roman"/>
                <w:sz w:val="22"/>
                <w:szCs w:val="22"/>
              </w:rPr>
              <w:t>)</w:t>
            </w:r>
            <w:r w:rsidRPr="00B12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8" w:name="Text63"/>
            <w:r w:rsidR="003A0AF2">
              <w:rPr>
                <w:rFonts w:ascii="Times New Roman" w:hAnsi="Times New Roman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0AF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3A0AF2" w:rsidRPr="003A0AF2">
              <w:rPr>
                <w:rFonts w:ascii="Times New Roman" w:hAnsi="Times New Roman"/>
                <w:sz w:val="22"/>
              </w:rPr>
            </w:r>
            <w:r w:rsidR="003A0AF2">
              <w:rPr>
                <w:rFonts w:ascii="Times New Roman" w:hAnsi="Times New Roman"/>
                <w:sz w:val="22"/>
              </w:rPr>
              <w:fldChar w:fldCharType="separate"/>
            </w:r>
            <w:r w:rsidR="003A0AF2">
              <w:rPr>
                <w:rFonts w:ascii="Times New Roman" w:hAnsi="Times New Roman"/>
                <w:noProof/>
                <w:sz w:val="22"/>
              </w:rPr>
              <w:t> </w:t>
            </w:r>
            <w:r w:rsidR="003A0AF2">
              <w:rPr>
                <w:rFonts w:ascii="Times New Roman" w:hAnsi="Times New Roman"/>
                <w:noProof/>
                <w:sz w:val="22"/>
              </w:rPr>
              <w:t> </w:t>
            </w:r>
            <w:r w:rsidR="003A0AF2">
              <w:rPr>
                <w:rFonts w:ascii="Times New Roman" w:hAnsi="Times New Roman"/>
                <w:noProof/>
                <w:sz w:val="22"/>
              </w:rPr>
              <w:t> </w:t>
            </w:r>
            <w:r w:rsidR="003A0AF2">
              <w:rPr>
                <w:rFonts w:ascii="Times New Roman" w:hAnsi="Times New Roman"/>
                <w:noProof/>
                <w:sz w:val="22"/>
              </w:rPr>
              <w:t> </w:t>
            </w:r>
            <w:r w:rsidR="003A0AF2">
              <w:rPr>
                <w:rFonts w:ascii="Times New Roman" w:hAnsi="Times New Roman"/>
                <w:noProof/>
                <w:sz w:val="22"/>
              </w:rPr>
              <w:t> </w:t>
            </w:r>
            <w:r w:rsidR="003A0AF2">
              <w:rPr>
                <w:rFonts w:ascii="Times New Roman" w:hAnsi="Times New Roman"/>
                <w:sz w:val="22"/>
              </w:rPr>
              <w:fldChar w:fldCharType="end"/>
            </w:r>
            <w:bookmarkEnd w:id="8"/>
          </w:p>
        </w:tc>
      </w:tr>
      <w:tr w:rsidR="00FD06D4" w:rsidTr="00155CB6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D4" w:rsidRDefault="00FD06D4" w:rsidP="0053046C">
            <w:pPr>
              <w:tabs>
                <w:tab w:val="center" w:pos="5400"/>
              </w:tabs>
            </w:pPr>
            <w:r>
              <w:t>6.  Name – Residential Service Provider</w:t>
            </w:r>
          </w:p>
          <w:p w:rsidR="00FD06D4" w:rsidRDefault="00FD06D4" w:rsidP="0053046C">
            <w:pPr>
              <w:tabs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bookmarkStart w:id="9" w:name="Text61"/>
            <w:r w:rsidR="00973FEB">
              <w:rPr>
                <w:rFonts w:ascii="Times New Roman" w:hAnsi="Times New Roman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73FEB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53046C" w:rsidRPr="00973FEB">
              <w:rPr>
                <w:rFonts w:ascii="Times New Roman" w:hAnsi="Times New Roman"/>
                <w:sz w:val="22"/>
              </w:rPr>
            </w:r>
            <w:r w:rsidR="00973FEB">
              <w:rPr>
                <w:rFonts w:ascii="Times New Roman" w:hAnsi="Times New Roman"/>
                <w:sz w:val="22"/>
              </w:rPr>
              <w:fldChar w:fldCharType="separate"/>
            </w:r>
            <w:r w:rsidR="00973FEB">
              <w:rPr>
                <w:rFonts w:ascii="Times New Roman" w:hAnsi="Times New Roman"/>
                <w:noProof/>
                <w:sz w:val="22"/>
              </w:rPr>
              <w:t> </w:t>
            </w:r>
            <w:r w:rsidR="00973FEB">
              <w:rPr>
                <w:rFonts w:ascii="Times New Roman" w:hAnsi="Times New Roman"/>
                <w:noProof/>
                <w:sz w:val="22"/>
              </w:rPr>
              <w:t> </w:t>
            </w:r>
            <w:r w:rsidR="00973FEB">
              <w:rPr>
                <w:rFonts w:ascii="Times New Roman" w:hAnsi="Times New Roman"/>
                <w:noProof/>
                <w:sz w:val="22"/>
              </w:rPr>
              <w:t> </w:t>
            </w:r>
            <w:r w:rsidR="00973FEB">
              <w:rPr>
                <w:rFonts w:ascii="Times New Roman" w:hAnsi="Times New Roman"/>
                <w:noProof/>
                <w:sz w:val="22"/>
              </w:rPr>
              <w:t> </w:t>
            </w:r>
            <w:r w:rsidR="00973FEB">
              <w:rPr>
                <w:rFonts w:ascii="Times New Roman" w:hAnsi="Times New Roman"/>
                <w:noProof/>
                <w:sz w:val="22"/>
              </w:rPr>
              <w:t> </w:t>
            </w:r>
            <w:r w:rsidR="00973FEB">
              <w:rPr>
                <w:rFonts w:ascii="Times New Roman" w:hAnsi="Times New Roman"/>
                <w:sz w:val="22"/>
              </w:rPr>
              <w:fldChar w:fldCharType="end"/>
            </w:r>
            <w:bookmarkEnd w:id="9"/>
          </w:p>
        </w:tc>
        <w:tc>
          <w:tcPr>
            <w:tcW w:w="5502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FD06D4" w:rsidRPr="00826D7B" w:rsidRDefault="00973FEB" w:rsidP="0053046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Address – Residential Service Provider</w:t>
            </w:r>
          </w:p>
          <w:p w:rsidR="00FD06D4" w:rsidRDefault="00973FEB" w:rsidP="0053046C">
            <w:pPr>
              <w:tabs>
                <w:tab w:val="left" w:pos="342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53046C" w:rsidRPr="00973FEB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FD06D4" w:rsidTr="00155CB6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6D4" w:rsidRDefault="00973FEB" w:rsidP="0053046C">
            <w:pPr>
              <w:tabs>
                <w:tab w:val="center" w:pos="5400"/>
              </w:tabs>
            </w:pPr>
            <w:r>
              <w:t>7</w:t>
            </w:r>
            <w:r w:rsidR="00FD06D4">
              <w:t xml:space="preserve">.  </w:t>
            </w:r>
            <w:smartTag w:uri="urn:schemas-microsoft-com:office:smarttags" w:element="place">
              <w:smartTag w:uri="urn:schemas-microsoft-com:office:smarttags" w:element="PlaceType">
                <w:r w:rsidR="00FD06D4">
                  <w:t>County</w:t>
                </w:r>
              </w:smartTag>
              <w:r w:rsidR="00FD06D4">
                <w:t xml:space="preserve"> of </w:t>
              </w:r>
              <w:smartTag w:uri="urn:schemas-microsoft-com:office:smarttags" w:element="PlaceName">
                <w:r w:rsidR="00FD06D4">
                  <w:t>Physical</w:t>
                </w:r>
              </w:smartTag>
            </w:smartTag>
            <w:r w:rsidR="00FD06D4">
              <w:t xml:space="preserve"> Residence</w:t>
            </w:r>
          </w:p>
          <w:p w:rsidR="00FD06D4" w:rsidRDefault="00FD06D4" w:rsidP="0053046C">
            <w:pPr>
              <w:tabs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3A0AF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502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FD06D4" w:rsidRPr="00826D7B" w:rsidRDefault="00973FEB" w:rsidP="0053046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  <w:r w:rsidR="00FD06D4" w:rsidRPr="00826D7B">
              <w:rPr>
                <w:rFonts w:cs="Arial"/>
                <w:szCs w:val="18"/>
              </w:rPr>
              <w:t xml:space="preserve">.  </w:t>
            </w:r>
            <w:smartTag w:uri="urn:schemas-microsoft-com:office:smarttags" w:element="PlaceType">
              <w:r w:rsidR="00FD06D4" w:rsidRPr="00826D7B">
                <w:rPr>
                  <w:rFonts w:cs="Arial"/>
                  <w:szCs w:val="18"/>
                </w:rPr>
                <w:t>County</w:t>
              </w:r>
            </w:smartTag>
            <w:r w:rsidR="00FD06D4" w:rsidRPr="00826D7B">
              <w:rPr>
                <w:rFonts w:cs="Arial"/>
                <w:szCs w:val="18"/>
              </w:rPr>
              <w:t xml:space="preserve"> of </w:t>
            </w:r>
            <w:r w:rsidR="00FD06D4" w:rsidRPr="00973FEB">
              <w:rPr>
                <w:rFonts w:cs="Arial"/>
                <w:szCs w:val="18"/>
              </w:rPr>
              <w:t>Fiscal</w:t>
            </w:r>
            <w:r w:rsidR="00FD06D4" w:rsidRPr="003304FA">
              <w:rPr>
                <w:rFonts w:cs="Arial"/>
                <w:b/>
                <w:szCs w:val="18"/>
              </w:rPr>
              <w:t xml:space="preserve"> </w:t>
            </w:r>
            <w:r w:rsidR="00FD06D4" w:rsidRPr="00826D7B">
              <w:rPr>
                <w:rFonts w:cs="Arial"/>
                <w:szCs w:val="18"/>
              </w:rPr>
              <w:t>Responsibility</w:t>
            </w:r>
          </w:p>
          <w:p w:rsidR="00FD06D4" w:rsidRDefault="00FD06D4" w:rsidP="0053046C">
            <w:pPr>
              <w:tabs>
                <w:tab w:val="left" w:pos="342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3A0AF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0F36C9" w:rsidTr="002C6324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C9" w:rsidRDefault="000F36C9" w:rsidP="0053046C">
            <w:pPr>
              <w:tabs>
                <w:tab w:val="center" w:pos="5400"/>
              </w:tabs>
            </w:pPr>
            <w:r>
              <w:t>9.  CRS Authorized Services</w:t>
            </w:r>
          </w:p>
          <w:p w:rsidR="000F36C9" w:rsidRDefault="002C6324" w:rsidP="002C6324">
            <w:pPr>
              <w:tabs>
                <w:tab w:val="center" w:pos="5400"/>
              </w:tabs>
              <w:ind w:left="270"/>
            </w:pPr>
            <w: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4"/>
            <w:r>
              <w:instrText xml:space="preserve"> FORMCHECKBOX </w:instrText>
            </w:r>
            <w:r>
              <w:fldChar w:fldCharType="end"/>
            </w:r>
            <w:bookmarkEnd w:id="10"/>
            <w:r w:rsidR="00310503">
              <w:t xml:space="preserve"> </w:t>
            </w:r>
            <w:r w:rsidR="000F36C9">
              <w:t>Community Living Supportive Services (CLSS)</w:t>
            </w:r>
          </w:p>
          <w:p w:rsidR="000F36C9" w:rsidRDefault="002C6324" w:rsidP="002C6324">
            <w:pPr>
              <w:tabs>
                <w:tab w:val="center" w:pos="5400"/>
              </w:tabs>
              <w:ind w:left="270"/>
            </w:pPr>
            <w: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5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</w:t>
            </w:r>
            <w:r w:rsidR="000F36C9">
              <w:t xml:space="preserve">Peer Supports </w:t>
            </w:r>
          </w:p>
          <w:p w:rsidR="000F36C9" w:rsidRDefault="002C6324" w:rsidP="002C6324">
            <w:pPr>
              <w:tabs>
                <w:tab w:val="center" w:pos="5400"/>
              </w:tabs>
              <w:ind w:left="270"/>
            </w:pPr>
            <w: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6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</w:t>
            </w:r>
            <w:r w:rsidR="000F36C9">
              <w:t xml:space="preserve">Supported Employment   </w:t>
            </w:r>
          </w:p>
          <w:p w:rsidR="000F36C9" w:rsidRDefault="000F36C9" w:rsidP="0053046C">
            <w:pPr>
              <w:tabs>
                <w:tab w:val="center" w:pos="5400"/>
              </w:tabs>
            </w:pPr>
          </w:p>
        </w:tc>
        <w:tc>
          <w:tcPr>
            <w:tcW w:w="5502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36C9" w:rsidRDefault="003B3171" w:rsidP="002C632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CRS Service Definitions can be found on the CRS Website or the State Plan Amendment (SPA)</w:t>
            </w:r>
          </w:p>
        </w:tc>
      </w:tr>
      <w:tr w:rsidR="00973FEB" w:rsidRPr="00826CED" w:rsidTr="00155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FEB" w:rsidRPr="00826CED" w:rsidDel="007748F7" w:rsidRDefault="00973FEB" w:rsidP="00973FEB">
            <w:pPr>
              <w:spacing w:before="80" w:after="80"/>
              <w:rPr>
                <w:b/>
                <w:sz w:val="20"/>
              </w:rPr>
            </w:pPr>
            <w:r w:rsidRPr="00826CED">
              <w:rPr>
                <w:b/>
                <w:sz w:val="20"/>
              </w:rPr>
              <w:t>INCIDENT INFORMATION</w:t>
            </w:r>
          </w:p>
        </w:tc>
      </w:tr>
      <w:tr w:rsidR="00973FEB" w:rsidTr="00155CB6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3FEB" w:rsidRDefault="000F36C9" w:rsidP="0053046C">
            <w:r>
              <w:t>10</w:t>
            </w:r>
            <w:r w:rsidR="00973FEB">
              <w:t>.  Date of Event</w:t>
            </w:r>
          </w:p>
          <w:p w:rsidR="00973FEB" w:rsidRDefault="00973FEB" w:rsidP="0053046C">
            <w:pPr>
              <w:tabs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610D3F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7938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973FEB" w:rsidRDefault="00973FEB" w:rsidP="0053046C">
            <w:r>
              <w:t>1</w:t>
            </w:r>
            <w:r w:rsidR="000F36C9">
              <w:t>1</w:t>
            </w:r>
            <w:r>
              <w:t>.  Location Event Occurred  (Street, City, State, Zip Code)</w:t>
            </w:r>
          </w:p>
          <w:p w:rsidR="00973FEB" w:rsidRDefault="00973FEB" w:rsidP="0053046C">
            <w:pPr>
              <w:tabs>
                <w:tab w:val="left" w:pos="342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36E1A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73FEB" w:rsidTr="00155CB6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5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FEB" w:rsidRDefault="00973FEB" w:rsidP="0053046C">
            <w:pPr>
              <w:tabs>
                <w:tab w:val="center" w:pos="5400"/>
              </w:tabs>
            </w:pPr>
            <w:r>
              <w:t>1</w:t>
            </w:r>
            <w:r w:rsidR="000F36C9">
              <w:t>2</w:t>
            </w:r>
            <w:r>
              <w:t>.  Name – Reporting Provider (Individual / Agency)</w:t>
            </w:r>
          </w:p>
          <w:p w:rsidR="00973FEB" w:rsidRDefault="00973FEB" w:rsidP="0053046C">
            <w:pPr>
              <w:tabs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3A0AF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502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973FEB" w:rsidRPr="00826D7B" w:rsidRDefault="00973FEB" w:rsidP="0053046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Reporting Provider Contact Information (Telephone No., E-mail)</w:t>
            </w:r>
          </w:p>
          <w:p w:rsidR="00973FEB" w:rsidRDefault="00973FEB" w:rsidP="0053046C">
            <w:pPr>
              <w:tabs>
                <w:tab w:val="left" w:pos="342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3A0AF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73FEB" w:rsidTr="00155CB6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0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3FEB" w:rsidRDefault="00973FEB" w:rsidP="0053046C">
            <w:pPr>
              <w:tabs>
                <w:tab w:val="center" w:pos="5400"/>
              </w:tabs>
            </w:pPr>
            <w:r>
              <w:t>1</w:t>
            </w:r>
            <w:r w:rsidR="000F36C9">
              <w:t>3</w:t>
            </w:r>
            <w:r>
              <w:t xml:space="preserve">.  </w:t>
            </w:r>
            <w:r w:rsidRPr="00826CED">
              <w:rPr>
                <w:b/>
              </w:rPr>
              <w:t>Type of Report</w:t>
            </w:r>
            <w:r>
              <w:t xml:space="preserve"> (Check all that apply)</w:t>
            </w:r>
          </w:p>
          <w:p w:rsidR="00973FEB" w:rsidRDefault="00973FEB" w:rsidP="00826CED">
            <w:pPr>
              <w:tabs>
                <w:tab w:val="left" w:pos="342"/>
                <w:tab w:val="left" w:pos="1605"/>
                <w:tab w:val="left" w:pos="3075"/>
                <w:tab w:val="left" w:pos="4500"/>
                <w:tab w:val="left" w:pos="5970"/>
              </w:tabs>
              <w:spacing w:before="60" w:after="20"/>
              <w:rPr>
                <w:rFonts w:ascii="Times New Roman" w:hAnsi="Times New Roman"/>
                <w:sz w:val="22"/>
              </w:rPr>
            </w:pPr>
            <w:r>
              <w:tab/>
            </w:r>
            <w: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8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Critical</w:t>
            </w:r>
            <w:r>
              <w:tab/>
            </w:r>
            <w: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9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Original</w:t>
            </w:r>
            <w:r>
              <w:tab/>
            </w:r>
            <w: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0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Update</w:t>
            </w:r>
            <w:r>
              <w:tab/>
            </w:r>
            <w: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1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Correction</w:t>
            </w:r>
            <w:r>
              <w:tab/>
            </w:r>
            <w: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2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Incident Review Completed and Closed</w:t>
            </w:r>
          </w:p>
        </w:tc>
      </w:tr>
      <w:tr w:rsidR="00973FEB" w:rsidTr="00155CB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88"/>
        </w:trPr>
        <w:tc>
          <w:tcPr>
            <w:tcW w:w="109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FEB" w:rsidRDefault="00973FEB" w:rsidP="0053046C">
            <w:r>
              <w:t>1</w:t>
            </w:r>
            <w:r w:rsidR="000F36C9">
              <w:t>4</w:t>
            </w:r>
            <w:r>
              <w:t xml:space="preserve">.  </w:t>
            </w:r>
            <w:r w:rsidRPr="00826CED">
              <w:rPr>
                <w:b/>
              </w:rPr>
              <w:t>Type of Setting</w:t>
            </w:r>
            <w:r w:rsidR="00826CED" w:rsidRPr="00826CED">
              <w:rPr>
                <w:b/>
              </w:rPr>
              <w:t xml:space="preserve"> W</w:t>
            </w:r>
            <w:r w:rsidRPr="00826CED">
              <w:rPr>
                <w:b/>
              </w:rPr>
              <w:t xml:space="preserve">here </w:t>
            </w:r>
            <w:r w:rsidR="00826CED" w:rsidRPr="00826CED">
              <w:rPr>
                <w:b/>
              </w:rPr>
              <w:t>I</w:t>
            </w:r>
            <w:r w:rsidRPr="00826CED">
              <w:rPr>
                <w:b/>
              </w:rPr>
              <w:t xml:space="preserve">ncident </w:t>
            </w:r>
            <w:r w:rsidR="00826CED" w:rsidRPr="00826CED">
              <w:rPr>
                <w:b/>
              </w:rPr>
              <w:t>L</w:t>
            </w:r>
            <w:r w:rsidRPr="00826CED">
              <w:rPr>
                <w:b/>
              </w:rPr>
              <w:t xml:space="preserve">ikely </w:t>
            </w:r>
            <w:r w:rsidR="00826CED" w:rsidRPr="00826CED">
              <w:rPr>
                <w:b/>
              </w:rPr>
              <w:t>O</w:t>
            </w:r>
            <w:r w:rsidRPr="00826CED">
              <w:rPr>
                <w:b/>
              </w:rPr>
              <w:t>ccurred</w:t>
            </w:r>
          </w:p>
        </w:tc>
      </w:tr>
      <w:tr w:rsidR="00973FEB" w:rsidTr="00155CB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936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FEB" w:rsidRPr="00AB3F6C" w:rsidRDefault="00973FEB" w:rsidP="0053046C">
            <w:pPr>
              <w:tabs>
                <w:tab w:val="left" w:pos="360"/>
              </w:tabs>
              <w:rPr>
                <w:b/>
              </w:rPr>
            </w:pPr>
            <w:r>
              <w:tab/>
            </w:r>
            <w:r w:rsidRPr="00AB3F6C">
              <w:rPr>
                <w:b/>
              </w:rPr>
              <w:t>Residence</w:t>
            </w:r>
          </w:p>
          <w:p w:rsidR="00973FEB" w:rsidRPr="00B505BA" w:rsidRDefault="00973FEB" w:rsidP="0053046C">
            <w:pPr>
              <w:tabs>
                <w:tab w:val="left" w:pos="360"/>
                <w:tab w:val="left" w:pos="720"/>
              </w:tabs>
            </w:pPr>
            <w:r>
              <w:tab/>
            </w:r>
            <w: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9"/>
            <w:r>
              <w:instrText xml:space="preserve"> FORMCHECKBOX </w:instrText>
            </w:r>
            <w:r>
              <w:fldChar w:fldCharType="end"/>
            </w:r>
            <w:bookmarkEnd w:id="18"/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t xml:space="preserve"> Natural or adoptive home </w:t>
            </w:r>
            <w:r w:rsidRPr="00B505BA">
              <w:t>(</w:t>
            </w:r>
            <w:r>
              <w:t>w</w:t>
            </w:r>
            <w:r w:rsidRPr="00B505BA">
              <w:t xml:space="preserve">ith </w:t>
            </w:r>
            <w:r>
              <w:t>p</w:t>
            </w:r>
            <w:r w:rsidRPr="00B505BA">
              <w:t>arents)</w:t>
            </w:r>
          </w:p>
          <w:p w:rsidR="00973FEB" w:rsidRPr="00B505BA" w:rsidRDefault="00973FEB" w:rsidP="0053046C">
            <w:pPr>
              <w:tabs>
                <w:tab w:val="left" w:pos="360"/>
                <w:tab w:val="left" w:pos="720"/>
              </w:tabs>
            </w:pPr>
            <w:r w:rsidRPr="00B505BA">
              <w:tab/>
            </w:r>
            <w: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0"/>
            <w:r>
              <w:instrText xml:space="preserve"> FORMCHECKBOX </w:instrText>
            </w:r>
            <w:r>
              <w:fldChar w:fldCharType="end"/>
            </w:r>
            <w:bookmarkEnd w:id="19"/>
            <w:r w:rsidRPr="00B505BA">
              <w:fldChar w:fldCharType="begin"/>
            </w:r>
            <w:r w:rsidRPr="00B505BA">
              <w:instrText xml:space="preserve"> FORMCHECKBOX </w:instrText>
            </w:r>
            <w:r w:rsidRPr="00B505BA">
              <w:fldChar w:fldCharType="end"/>
            </w:r>
            <w:r>
              <w:t xml:space="preserve"> Person’s o</w:t>
            </w:r>
            <w:r w:rsidRPr="00B505BA">
              <w:t xml:space="preserve">wn </w:t>
            </w:r>
            <w:r>
              <w:t>h</w:t>
            </w:r>
            <w:r w:rsidRPr="00B505BA">
              <w:t>ome</w:t>
            </w:r>
          </w:p>
          <w:p w:rsidR="00973FEB" w:rsidRDefault="00973FEB" w:rsidP="0053046C">
            <w:pPr>
              <w:tabs>
                <w:tab w:val="left" w:pos="360"/>
                <w:tab w:val="left" w:pos="720"/>
              </w:tabs>
            </w:pPr>
            <w:r>
              <w:tab/>
            </w:r>
            <w: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1"/>
            <w:r>
              <w:instrText xml:space="preserve"> FORMCHECKBOX </w:instrText>
            </w:r>
            <w:r>
              <w:fldChar w:fldCharType="end"/>
            </w:r>
            <w:bookmarkEnd w:id="20"/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t xml:space="preserve"> Children's foster home 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3FEB" w:rsidRDefault="00973FEB" w:rsidP="0053046C">
            <w:pPr>
              <w:tabs>
                <w:tab w:val="left" w:pos="342"/>
              </w:tabs>
            </w:pPr>
          </w:p>
          <w:p w:rsidR="00973FEB" w:rsidRPr="00B505BA" w:rsidRDefault="00973FEB" w:rsidP="0053046C">
            <w:pPr>
              <w:tabs>
                <w:tab w:val="left" w:pos="360"/>
                <w:tab w:val="left" w:pos="720"/>
              </w:tabs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2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Adult family h</w:t>
            </w:r>
            <w:r w:rsidRPr="00B505BA">
              <w:t>ome</w:t>
            </w:r>
            <w:r>
              <w:t xml:space="preserve">, </w:t>
            </w:r>
            <w:r w:rsidRPr="00B505BA">
              <w:t>1-2 bed</w:t>
            </w:r>
          </w:p>
          <w:p w:rsidR="00973FEB" w:rsidRPr="00B505BA" w:rsidRDefault="00973FEB" w:rsidP="0053046C">
            <w:pPr>
              <w:tabs>
                <w:tab w:val="left" w:pos="360"/>
                <w:tab w:val="left" w:pos="720"/>
              </w:tabs>
            </w:pPr>
            <w:r w:rsidRPr="00B505BA">
              <w:fldChar w:fldCharType="begin"/>
            </w:r>
            <w:r w:rsidRPr="00B505BA">
              <w:instrText xml:space="preserve"> FORMCHECKBOX </w:instrText>
            </w:r>
            <w:r w:rsidRPr="00B505BA">
              <w:fldChar w:fldCharType="end"/>
            </w:r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3"/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</w:t>
            </w:r>
            <w:r w:rsidRPr="00B505BA">
              <w:t xml:space="preserve">Adult </w:t>
            </w:r>
            <w:r>
              <w:t>family h</w:t>
            </w:r>
            <w:r w:rsidRPr="00B505BA">
              <w:t>ome</w:t>
            </w:r>
            <w:r>
              <w:t>,</w:t>
            </w:r>
            <w:r w:rsidRPr="00B505BA">
              <w:t xml:space="preserve"> 3-4 bed</w:t>
            </w:r>
          </w:p>
          <w:p w:rsidR="00973FEB" w:rsidRDefault="00973FEB" w:rsidP="0053046C">
            <w:pPr>
              <w:tabs>
                <w:tab w:val="left" w:pos="342"/>
              </w:tabs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4"/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CBRF</w:t>
            </w:r>
          </w:p>
          <w:p w:rsidR="007E6B8B" w:rsidRDefault="007E6B8B" w:rsidP="0053046C">
            <w:pPr>
              <w:tabs>
                <w:tab w:val="left" w:pos="342"/>
              </w:tabs>
            </w:pP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RCAC</w:t>
            </w:r>
          </w:p>
          <w:p w:rsidR="00310503" w:rsidRDefault="002C6324" w:rsidP="0053046C">
            <w:pPr>
              <w:tabs>
                <w:tab w:val="left" w:pos="342"/>
              </w:tabs>
            </w:pPr>
            <w: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7"/>
            <w:r>
              <w:instrText xml:space="preserve"> FORMCHECKBOX </w:instrText>
            </w:r>
            <w:r>
              <w:fldChar w:fldCharType="end"/>
            </w:r>
            <w:bookmarkEnd w:id="24"/>
            <w:r w:rsidR="00310503">
              <w:t xml:space="preserve"> Supported Apartment</w:t>
            </w:r>
          </w:p>
        </w:tc>
      </w:tr>
      <w:tr w:rsidR="00973FEB" w:rsidTr="00155CB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46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73FEB" w:rsidRDefault="00973FEB" w:rsidP="002C632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ab/>
            </w:r>
            <w:r w:rsidRPr="00AB3F6C">
              <w:rPr>
                <w:b/>
              </w:rPr>
              <w:t>Other</w:t>
            </w:r>
          </w:p>
          <w:p w:rsidR="00973FEB" w:rsidRDefault="00973FEB" w:rsidP="002C6324">
            <w:pPr>
              <w:tabs>
                <w:tab w:val="left" w:pos="360"/>
                <w:tab w:val="left" w:pos="720"/>
              </w:tabs>
            </w:pPr>
            <w:r>
              <w:tab/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6"/>
            <w:r>
              <w:instrText xml:space="preserve"> FORMCHECKBOX </w:instrText>
            </w:r>
            <w:r>
              <w:fldChar w:fldCharType="end"/>
            </w:r>
            <w:bookmarkEnd w:id="25"/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F223D5">
              <w:t>Work site in community</w:t>
            </w:r>
          </w:p>
          <w:p w:rsidR="00973FEB" w:rsidRDefault="00973FEB" w:rsidP="002C6324">
            <w:pPr>
              <w:tabs>
                <w:tab w:val="left" w:pos="360"/>
                <w:tab w:val="left" w:pos="720"/>
              </w:tabs>
            </w:pPr>
            <w:r>
              <w:tab/>
            </w:r>
            <w: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7"/>
            <w:r>
              <w:instrText xml:space="preserve"> FORMCHECKBOX </w:instrText>
            </w:r>
            <w:r>
              <w:fldChar w:fldCharType="end"/>
            </w:r>
            <w:bookmarkEnd w:id="26"/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F223D5">
              <w:t>Day activity site</w:t>
            </w:r>
          </w:p>
          <w:p w:rsidR="00973FEB" w:rsidRPr="003304FA" w:rsidRDefault="00973FEB" w:rsidP="002C6324">
            <w:pPr>
              <w:tabs>
                <w:tab w:val="left" w:pos="360"/>
                <w:tab w:val="left" w:pos="720"/>
              </w:tabs>
            </w:pPr>
            <w:r>
              <w:tab/>
            </w:r>
            <w: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8"/>
            <w:r>
              <w:instrText xml:space="preserve"> FORMCHECKBOX </w:instrText>
            </w:r>
            <w:r>
              <w:fldChar w:fldCharType="end"/>
            </w:r>
            <w:bookmarkEnd w:id="27"/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F223D5">
              <w:t>Community setting-park, store, etc.</w:t>
            </w:r>
          </w:p>
          <w:p w:rsidR="0042418D" w:rsidRDefault="00973FEB" w:rsidP="002C6324">
            <w:pPr>
              <w:tabs>
                <w:tab w:val="left" w:pos="360"/>
              </w:tabs>
            </w:pPr>
            <w:r>
              <w:tab/>
            </w:r>
            <w:r w:rsidR="0042418D" w:rsidRPr="00B505BA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18D" w:rsidRPr="00B505BA">
              <w:instrText xml:space="preserve"> FORMCHECKBOX </w:instrText>
            </w:r>
            <w:r w:rsidR="0042418D" w:rsidRPr="00B505BA">
              <w:fldChar w:fldCharType="end"/>
            </w:r>
            <w:r w:rsidR="0042418D" w:rsidRPr="00B505BA">
              <w:t xml:space="preserve"> </w:t>
            </w:r>
            <w:r w:rsidR="0042418D">
              <w:t>T</w:t>
            </w:r>
            <w:r w:rsidR="0042418D" w:rsidRPr="00B505BA">
              <w:t xml:space="preserve">ransportation </w:t>
            </w:r>
            <w:r w:rsidR="0042418D">
              <w:t>p</w:t>
            </w:r>
            <w:r w:rsidR="0042418D" w:rsidRPr="00B505BA">
              <w:t>rovide</w:t>
            </w:r>
            <w:r w:rsidR="0042418D">
              <w:t>r, public</w:t>
            </w:r>
          </w:p>
          <w:p w:rsidR="0042418D" w:rsidRPr="00B505BA" w:rsidRDefault="002C6324" w:rsidP="002C6324">
            <w:pPr>
              <w:tabs>
                <w:tab w:val="left" w:pos="360"/>
              </w:tabs>
            </w:pPr>
            <w:r>
              <w:tab/>
            </w:r>
            <w:r w:rsidR="0042418D" w:rsidRPr="00B505BA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18D" w:rsidRPr="00B505BA">
              <w:instrText xml:space="preserve"> FORMCHECKBOX </w:instrText>
            </w:r>
            <w:r w:rsidR="0042418D" w:rsidRPr="00B505BA">
              <w:fldChar w:fldCharType="end"/>
            </w:r>
            <w:r w:rsidR="0042418D" w:rsidRPr="00B505BA">
              <w:t xml:space="preserve"> </w:t>
            </w:r>
            <w:r w:rsidR="0042418D">
              <w:t>Transportation p</w:t>
            </w:r>
            <w:r w:rsidR="0042418D" w:rsidRPr="00B505BA">
              <w:t>rovide</w:t>
            </w:r>
            <w:r w:rsidR="0042418D">
              <w:t xml:space="preserve">r, agency or individual </w:t>
            </w:r>
          </w:p>
          <w:p w:rsidR="00973FEB" w:rsidRDefault="002C6324" w:rsidP="002C6324">
            <w:pPr>
              <w:tabs>
                <w:tab w:val="left" w:pos="360"/>
              </w:tabs>
            </w:pPr>
            <w:r>
              <w:tab/>
            </w:r>
            <w:r w:rsidR="0042418D" w:rsidRPr="00B505BA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18D" w:rsidRPr="00B505BA">
              <w:instrText xml:space="preserve"> FORMCHECKBOX </w:instrText>
            </w:r>
            <w:r w:rsidR="0042418D" w:rsidRPr="00B505BA">
              <w:fldChar w:fldCharType="end"/>
            </w:r>
            <w:r w:rsidR="0042418D">
              <w:t xml:space="preserve"> Public t</w:t>
            </w:r>
            <w:r w:rsidR="0042418D" w:rsidRPr="00B505BA">
              <w:t>ransportat</w:t>
            </w:r>
            <w:r w:rsidR="0042418D">
              <w:t>ion p</w:t>
            </w:r>
            <w:r w:rsidR="0042418D" w:rsidRPr="00B505BA">
              <w:t>rovider</w:t>
            </w:r>
          </w:p>
          <w:p w:rsidR="0042418D" w:rsidRDefault="002C6324" w:rsidP="002C6324">
            <w:pPr>
              <w:tabs>
                <w:tab w:val="left" w:pos="360"/>
              </w:tabs>
            </w:pPr>
            <w:r>
              <w:tab/>
            </w:r>
            <w:r w:rsidR="0042418D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18D">
              <w:instrText xml:space="preserve"> FORMCHECKBOX </w:instrText>
            </w:r>
            <w:r w:rsidR="0042418D">
              <w:fldChar w:fldCharType="end"/>
            </w:r>
            <w:r w:rsidR="0042418D">
              <w:t xml:space="preserve"> Another person's residence</w:t>
            </w:r>
          </w:p>
          <w:p w:rsidR="0042418D" w:rsidRDefault="0042418D" w:rsidP="002C6324">
            <w:pPr>
              <w:tabs>
                <w:tab w:val="left" w:pos="360"/>
              </w:tabs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3FEB" w:rsidRDefault="00973FEB" w:rsidP="0053046C">
            <w:pPr>
              <w:tabs>
                <w:tab w:val="left" w:pos="342"/>
              </w:tabs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3FEB" w:rsidTr="00155CB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512"/>
        </w:trPr>
        <w:tc>
          <w:tcPr>
            <w:tcW w:w="460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73FEB" w:rsidRDefault="00973FEB" w:rsidP="0053046C">
            <w:pPr>
              <w:tabs>
                <w:tab w:val="left" w:pos="360"/>
              </w:tabs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FEB" w:rsidRDefault="00973FEB" w:rsidP="0053046C">
            <w:pPr>
              <w:tabs>
                <w:tab w:val="left" w:pos="342"/>
              </w:tabs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>
              <w:instrText xml:space="preserve"> FORMCHECKBOX </w:instrText>
            </w:r>
            <w:r>
              <w:fldChar w:fldCharType="end"/>
            </w:r>
            <w:bookmarkEnd w:id="28"/>
            <w:r>
              <w:t xml:space="preserve"> Other </w:t>
            </w:r>
            <w:r w:rsidR="00826CED">
              <w:t>–</w:t>
            </w:r>
            <w:r>
              <w:t xml:space="preserve"> Specify:</w:t>
            </w:r>
          </w:p>
        </w:tc>
        <w:bookmarkStart w:id="29" w:name="Text15"/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FEB" w:rsidRDefault="00973FEB" w:rsidP="0053046C"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5D71D8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9"/>
          </w:p>
        </w:tc>
      </w:tr>
    </w:tbl>
    <w:p w:rsidR="00325E5D" w:rsidRDefault="00325E5D" w:rsidP="00826CED">
      <w:pPr>
        <w:spacing w:before="80" w:after="80"/>
        <w:rPr>
          <w:b/>
          <w:sz w:val="20"/>
        </w:rPr>
        <w:sectPr w:rsidR="00325E5D" w:rsidSect="009B0C25">
          <w:headerReference w:type="default" r:id="rId9"/>
          <w:type w:val="continuous"/>
          <w:pgSz w:w="12240" w:h="15840" w:code="1"/>
          <w:pgMar w:top="720" w:right="720" w:bottom="720" w:left="720" w:header="576" w:footer="576" w:gutter="0"/>
          <w:cols w:space="720"/>
          <w:titlePg/>
        </w:sect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60"/>
        <w:gridCol w:w="3871"/>
        <w:gridCol w:w="909"/>
        <w:gridCol w:w="360"/>
        <w:gridCol w:w="453"/>
        <w:gridCol w:w="3870"/>
        <w:gridCol w:w="990"/>
      </w:tblGrid>
      <w:tr w:rsidR="00826CED" w:rsidRPr="00826CED" w:rsidTr="009B0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8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26CED" w:rsidRPr="00826CED" w:rsidRDefault="00826CED" w:rsidP="00826CED">
            <w:pPr>
              <w:spacing w:before="80" w:after="80"/>
              <w:rPr>
                <w:b/>
                <w:sz w:val="20"/>
              </w:rPr>
            </w:pPr>
            <w:r w:rsidRPr="00826CED">
              <w:rPr>
                <w:b/>
                <w:sz w:val="20"/>
              </w:rPr>
              <w:lastRenderedPageBreak/>
              <w:t>EVENT / ALLEGATION CHECKLIST</w:t>
            </w:r>
          </w:p>
        </w:tc>
      </w:tr>
      <w:tr w:rsidR="00826CED" w:rsidTr="009B0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CED" w:rsidRDefault="00310503" w:rsidP="0053046C">
            <w:pPr>
              <w:rPr>
                <w:sz w:val="10"/>
              </w:rPr>
            </w:pPr>
            <w:r>
              <w:t>15</w:t>
            </w:r>
            <w:r w:rsidR="00826CED">
              <w:t>.  Check applicable event type(s) / allegations below. Check "Alleged Only" if there is uncertainty about whether the event occurred.</w:t>
            </w:r>
          </w:p>
        </w:tc>
      </w:tr>
      <w:tr w:rsidR="00826CED" w:rsidTr="00325E5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Default="00826CED" w:rsidP="005304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Event Type / Allegation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826CED" w:rsidRDefault="00826CED" w:rsidP="005304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Alleged</w:t>
            </w:r>
          </w:p>
          <w:p w:rsidR="00826CED" w:rsidRDefault="00826CED" w:rsidP="005304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Only</w:t>
            </w: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26CED" w:rsidRDefault="00826CED" w:rsidP="0053046C"/>
        </w:tc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Default="00826CED" w:rsidP="005304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Event Type / Allegation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Default="00826CED" w:rsidP="005304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Alleged</w:t>
            </w:r>
          </w:p>
          <w:p w:rsidR="00826CED" w:rsidRDefault="00826CED" w:rsidP="005304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Only</w:t>
            </w:r>
          </w:p>
        </w:tc>
      </w:tr>
      <w:tr w:rsidR="00826CED" w:rsidRPr="00325E5D" w:rsidTr="00325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  <w:u w:val="single"/>
              </w:rPr>
            </w:pPr>
            <w:r w:rsidRPr="00325E5D">
              <w:rPr>
                <w:kern w:val="20"/>
                <w:u w:val="single"/>
              </w:rPr>
              <w:t>Abuse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  <w:u w:val="single"/>
              </w:rPr>
            </w:pPr>
            <w:r w:rsidRPr="00325E5D">
              <w:rPr>
                <w:kern w:val="20"/>
                <w:u w:val="single"/>
              </w:rPr>
              <w:t>Neglect (Cont’d)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</w:p>
        </w:tc>
      </w:tr>
      <w:tr w:rsidR="00826CED" w:rsidRPr="00325E5D" w:rsidTr="00325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tabs>
                <w:tab w:val="left" w:pos="630"/>
              </w:tabs>
              <w:spacing w:before="20" w:after="20"/>
              <w:ind w:left="270" w:hanging="27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30"/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tabs>
                <w:tab w:val="left" w:pos="630"/>
              </w:tabs>
              <w:spacing w:before="20" w:after="20"/>
              <w:ind w:left="270" w:hanging="270"/>
              <w:rPr>
                <w:kern w:val="20"/>
              </w:rPr>
            </w:pPr>
            <w:r w:rsidRPr="00325E5D">
              <w:rPr>
                <w:kern w:val="20"/>
              </w:rPr>
              <w:t>Mental / emotional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6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31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6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32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Medical / failure to seek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3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33"/>
          </w:p>
        </w:tc>
      </w:tr>
      <w:tr w:rsidR="00826CED" w:rsidRPr="00325E5D" w:rsidTr="00325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tabs>
                <w:tab w:val="left" w:pos="270"/>
              </w:tabs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34"/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Physical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35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36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Nutrition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4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37"/>
          </w:p>
        </w:tc>
      </w:tr>
      <w:tr w:rsidR="00325E5D" w:rsidRPr="00325E5D" w:rsidTr="00EA3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tabs>
                <w:tab w:val="left" w:pos="270"/>
              </w:tabs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38"/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Sexual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39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9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40"/>
          </w:p>
        </w:tc>
        <w:tc>
          <w:tcPr>
            <w:tcW w:w="3870" w:type="dxa"/>
            <w:vMerge w:val="restart"/>
            <w:tcBorders>
              <w:top w:val="nil"/>
              <w:left w:val="nil"/>
              <w:right w:val="nil"/>
            </w:tcBorders>
          </w:tcPr>
          <w:p w:rsidR="00325E5D" w:rsidRPr="00325E5D" w:rsidRDefault="00325E5D" w:rsidP="00EA3D00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Unsafe or unsanitary environmental</w:t>
            </w:r>
          </w:p>
          <w:p w:rsidR="00325E5D" w:rsidRPr="00325E5D" w:rsidRDefault="00325E5D" w:rsidP="00EA3D00">
            <w:pPr>
              <w:spacing w:after="20"/>
              <w:rPr>
                <w:kern w:val="20"/>
              </w:rPr>
            </w:pPr>
            <w:r w:rsidRPr="00325E5D">
              <w:rPr>
                <w:kern w:val="20"/>
              </w:rPr>
              <w:t>conditions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</w:p>
        </w:tc>
      </w:tr>
      <w:bookmarkStart w:id="41" w:name="Check66"/>
      <w:tr w:rsidR="00325E5D" w:rsidRPr="00325E5D" w:rsidTr="00325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tabs>
                <w:tab w:val="left" w:pos="270"/>
              </w:tabs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1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42"/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Verbal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2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43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387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bookmarkEnd w:id="41"/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</w:p>
        </w:tc>
      </w:tr>
      <w:tr w:rsidR="00826CED" w:rsidRPr="00325E5D" w:rsidTr="00EA3D00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6CED" w:rsidRPr="00325E5D" w:rsidRDefault="00826CED" w:rsidP="00325E5D">
            <w:pPr>
              <w:tabs>
                <w:tab w:val="left" w:pos="270"/>
              </w:tabs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</w:p>
        </w:tc>
        <w:tc>
          <w:tcPr>
            <w:tcW w:w="41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5E5D" w:rsidRDefault="00826CED" w:rsidP="00EA3D00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 xml:space="preserve">Misappropriation of the person’s funds or </w:t>
            </w:r>
          </w:p>
          <w:p w:rsidR="00826CED" w:rsidRPr="00325E5D" w:rsidRDefault="00826CED" w:rsidP="00EA3D00">
            <w:pPr>
              <w:spacing w:after="20"/>
              <w:rPr>
                <w:kern w:val="20"/>
              </w:rPr>
            </w:pPr>
            <w:r w:rsidRPr="00325E5D">
              <w:rPr>
                <w:kern w:val="20"/>
              </w:rPr>
              <w:t>property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80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44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Self-neglect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82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45"/>
          </w:p>
        </w:tc>
      </w:tr>
      <w:tr w:rsidR="00826CED" w:rsidRPr="00325E5D" w:rsidTr="00325E5D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65" w:type="dxa"/>
            <w:vMerge/>
            <w:tcBorders>
              <w:left w:val="nil"/>
              <w:bottom w:val="nil"/>
              <w:right w:val="nil"/>
            </w:tcBorders>
          </w:tcPr>
          <w:p w:rsidR="00826CED" w:rsidRPr="00325E5D" w:rsidRDefault="00826CED" w:rsidP="00325E5D">
            <w:pPr>
              <w:tabs>
                <w:tab w:val="left" w:pos="270"/>
              </w:tabs>
              <w:spacing w:before="20" w:after="20"/>
              <w:rPr>
                <w:kern w:val="20"/>
              </w:rPr>
            </w:pPr>
          </w:p>
        </w:tc>
        <w:tc>
          <w:tcPr>
            <w:tcW w:w="4131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909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81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46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Unanticipated absence of provider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83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47"/>
          </w:p>
        </w:tc>
      </w:tr>
      <w:tr w:rsidR="00325E5D" w:rsidRPr="00325E5D" w:rsidTr="00EA3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1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48"/>
          </w:p>
        </w:tc>
        <w:tc>
          <w:tcPr>
            <w:tcW w:w="3870" w:type="dxa"/>
            <w:vMerge w:val="restart"/>
            <w:tcBorders>
              <w:top w:val="nil"/>
              <w:left w:val="nil"/>
              <w:right w:val="nil"/>
            </w:tcBorders>
          </w:tcPr>
          <w:p w:rsidR="00325E5D" w:rsidRPr="00325E5D" w:rsidRDefault="00325E5D" w:rsidP="00EA3D00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Error in medication resulting in significant</w:t>
            </w:r>
            <w:r>
              <w:rPr>
                <w:kern w:val="20"/>
              </w:rPr>
              <w:t xml:space="preserve"> </w:t>
            </w:r>
          </w:p>
          <w:p w:rsidR="00325E5D" w:rsidRPr="00325E5D" w:rsidRDefault="00325E5D" w:rsidP="00EA3D00">
            <w:pPr>
              <w:spacing w:after="20"/>
              <w:rPr>
                <w:kern w:val="20"/>
              </w:rPr>
            </w:pPr>
            <w:r w:rsidRPr="00325E5D">
              <w:rPr>
                <w:kern w:val="20"/>
              </w:rPr>
              <w:t>reaction requiring medical attention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7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49"/>
          </w:p>
        </w:tc>
      </w:tr>
      <w:tr w:rsidR="00325E5D" w:rsidRPr="00325E5D" w:rsidTr="00325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  <w:u w:val="single"/>
              </w:rPr>
            </w:pPr>
            <w:r w:rsidRPr="00325E5D">
              <w:rPr>
                <w:kern w:val="20"/>
                <w:u w:val="single"/>
              </w:rPr>
              <w:t>Death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387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</w:p>
        </w:tc>
      </w:tr>
      <w:tr w:rsidR="00826CED" w:rsidRPr="00325E5D" w:rsidTr="00325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tabs>
                <w:tab w:val="left" w:pos="270"/>
              </w:tabs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4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50"/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Accidental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0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51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2C6324" w:rsidP="00325E5D">
            <w:pPr>
              <w:spacing w:before="20" w:after="20"/>
              <w:rPr>
                <w:kern w:val="20"/>
              </w:rPr>
            </w:pPr>
            <w:r>
              <w:rPr>
                <w:kern w:val="20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18"/>
            <w:r>
              <w:rPr>
                <w:kern w:val="20"/>
              </w:rPr>
              <w:instrText xml:space="preserve"> FORMCHECKBOX </w:instrText>
            </w:r>
            <w:r w:rsidR="00F378EB" w:rsidRPr="002C6324">
              <w:rPr>
                <w:kern w:val="20"/>
              </w:rPr>
            </w:r>
            <w:r>
              <w:rPr>
                <w:kern w:val="20"/>
              </w:rPr>
              <w:fldChar w:fldCharType="end"/>
            </w:r>
            <w:bookmarkEnd w:id="52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AB0472" w:rsidRDefault="00AB0472" w:rsidP="00325E5D">
            <w:pPr>
              <w:spacing w:before="20" w:after="20"/>
              <w:rPr>
                <w:kern w:val="20"/>
                <w:u w:val="single"/>
              </w:rPr>
            </w:pPr>
            <w:r>
              <w:rPr>
                <w:kern w:val="20"/>
                <w:u w:val="single"/>
              </w:rPr>
              <w:t>Financial Exploitation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2C6324" w:rsidP="00325E5D">
            <w:pPr>
              <w:spacing w:before="20" w:after="20"/>
              <w:jc w:val="center"/>
              <w:rPr>
                <w:kern w:val="20"/>
              </w:rPr>
            </w:pPr>
            <w:r>
              <w:rPr>
                <w:kern w:val="2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19"/>
            <w:r>
              <w:rPr>
                <w:kern w:val="20"/>
              </w:rPr>
              <w:instrText xml:space="preserve"> FORMCHECKBOX </w:instrText>
            </w:r>
            <w:r w:rsidR="00F378EB" w:rsidRPr="002C6324">
              <w:rPr>
                <w:kern w:val="20"/>
              </w:rPr>
            </w:r>
            <w:r>
              <w:rPr>
                <w:kern w:val="20"/>
              </w:rPr>
              <w:fldChar w:fldCharType="end"/>
            </w:r>
            <w:bookmarkEnd w:id="53"/>
          </w:p>
        </w:tc>
      </w:tr>
      <w:tr w:rsidR="00826CED" w:rsidRPr="00325E5D" w:rsidTr="00325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tabs>
                <w:tab w:val="left" w:pos="270"/>
              </w:tabs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5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54"/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Anticipated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1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55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  <w:u w:val="single"/>
              </w:rPr>
            </w:pPr>
            <w:r w:rsidRPr="00325E5D">
              <w:rPr>
                <w:kern w:val="20"/>
                <w:u w:val="single"/>
              </w:rPr>
              <w:t>Other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</w:p>
        </w:tc>
      </w:tr>
      <w:tr w:rsidR="00826CED" w:rsidRPr="00325E5D" w:rsidTr="00325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tabs>
                <w:tab w:val="left" w:pos="270"/>
              </w:tabs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Unanticipated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84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56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Unexpected serious illness / injury / accident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85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57"/>
          </w:p>
        </w:tc>
      </w:tr>
      <w:tr w:rsidR="00325E5D" w:rsidRPr="00325E5D" w:rsidTr="00EA3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tabs>
                <w:tab w:val="left" w:pos="270"/>
              </w:tabs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Related to psychotropic medication*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2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58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86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59"/>
          </w:p>
        </w:tc>
        <w:tc>
          <w:tcPr>
            <w:tcW w:w="38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25E5D" w:rsidRPr="00325E5D" w:rsidRDefault="00325E5D" w:rsidP="00EA3D00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Unexpected, untimely, urgent, emergency</w:t>
            </w:r>
          </w:p>
          <w:p w:rsidR="00325E5D" w:rsidRPr="00325E5D" w:rsidRDefault="00325E5D" w:rsidP="00EA3D00">
            <w:pPr>
              <w:spacing w:after="20"/>
              <w:rPr>
                <w:kern w:val="20"/>
              </w:rPr>
            </w:pPr>
            <w:r w:rsidRPr="00325E5D">
              <w:rPr>
                <w:kern w:val="20"/>
              </w:rPr>
              <w:t>hospitalization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87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60"/>
          </w:p>
        </w:tc>
      </w:tr>
      <w:bookmarkStart w:id="61" w:name="Check43"/>
      <w:tr w:rsidR="00325E5D" w:rsidRPr="00325E5D" w:rsidTr="009654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tabs>
                <w:tab w:val="left" w:pos="270"/>
              </w:tabs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7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62"/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Related to restraint or seclusion*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61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387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</w:p>
        </w:tc>
      </w:tr>
      <w:tr w:rsidR="00826CED" w:rsidRPr="00325E5D" w:rsidTr="00325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tabs>
                <w:tab w:val="left" w:pos="270"/>
              </w:tabs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19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63"/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Related to Suicide*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24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64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88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65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CED" w:rsidRPr="00325E5D" w:rsidRDefault="00826CED" w:rsidP="00325E5D">
            <w:pPr>
              <w:spacing w:before="20" w:after="20"/>
              <w:rPr>
                <w:b/>
                <w:kern w:val="20"/>
              </w:rPr>
            </w:pPr>
            <w:r w:rsidRPr="00325E5D">
              <w:rPr>
                <w:kern w:val="20"/>
              </w:rPr>
              <w:t xml:space="preserve">Overdose of drugs or alcohol </w:t>
            </w:r>
            <w:r w:rsidRPr="00325E5D">
              <w:rPr>
                <w:b/>
                <w:kern w:val="20"/>
              </w:rPr>
              <w:t>by participant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90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66"/>
          </w:p>
        </w:tc>
      </w:tr>
      <w:tr w:rsidR="00325E5D" w:rsidRPr="00325E5D" w:rsidTr="00EA3D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459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b/>
                <w:kern w:val="20"/>
              </w:rPr>
              <w:t>NOTE</w:t>
            </w:r>
            <w:r w:rsidRPr="00325E5D">
              <w:rPr>
                <w:kern w:val="20"/>
              </w:rPr>
              <w:t>: *Deaths related to above factors in a licensed or certified facility must be reported to the Department Death Review Committee within 24 hours.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89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67"/>
          </w:p>
        </w:tc>
        <w:tc>
          <w:tcPr>
            <w:tcW w:w="38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25E5D" w:rsidRDefault="00325E5D" w:rsidP="00EA3D00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 xml:space="preserve">Unexpected significant behavior, not </w:t>
            </w:r>
          </w:p>
          <w:p w:rsidR="00325E5D" w:rsidRPr="00325E5D" w:rsidRDefault="00325E5D" w:rsidP="00EA3D00">
            <w:pPr>
              <w:spacing w:after="20"/>
              <w:rPr>
                <w:kern w:val="20"/>
              </w:rPr>
            </w:pPr>
            <w:r w:rsidRPr="00325E5D">
              <w:rPr>
                <w:kern w:val="20"/>
              </w:rPr>
              <w:t xml:space="preserve">addressed in a </w:t>
            </w:r>
            <w:r w:rsidR="003B3171">
              <w:rPr>
                <w:kern w:val="20"/>
              </w:rPr>
              <w:t xml:space="preserve">treatment plan or Individualized Service Plan (ISP)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91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68"/>
          </w:p>
        </w:tc>
      </w:tr>
      <w:tr w:rsidR="00325E5D" w:rsidRPr="00325E5D" w:rsidTr="00325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6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387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b/>
                <w:kern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</w:p>
        </w:tc>
      </w:tr>
      <w:tr w:rsidR="00325E5D" w:rsidRPr="00325E5D" w:rsidTr="00EA3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6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22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69"/>
          </w:p>
        </w:tc>
        <w:tc>
          <w:tcPr>
            <w:tcW w:w="38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25E5D" w:rsidRPr="00325E5D" w:rsidRDefault="00325E5D" w:rsidP="00EA3D00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Emergency / unplanned use of isolation/</w:t>
            </w:r>
          </w:p>
          <w:p w:rsidR="00325E5D" w:rsidRPr="00325E5D" w:rsidRDefault="00325E5D" w:rsidP="00EA3D00">
            <w:pPr>
              <w:spacing w:after="20"/>
              <w:rPr>
                <w:kern w:val="20"/>
              </w:rPr>
            </w:pPr>
            <w:r w:rsidRPr="00325E5D">
              <w:rPr>
                <w:kern w:val="20"/>
              </w:rPr>
              <w:t>seclusion / restraint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23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70"/>
          </w:p>
        </w:tc>
      </w:tr>
      <w:tr w:rsidR="00325E5D" w:rsidRPr="00325E5D" w:rsidTr="00325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tabs>
                <w:tab w:val="left" w:pos="270"/>
              </w:tabs>
              <w:spacing w:before="20" w:after="20"/>
              <w:rPr>
                <w:kern w:val="20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38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</w:p>
        </w:tc>
      </w:tr>
      <w:tr w:rsidR="00826CED" w:rsidRPr="00325E5D" w:rsidTr="00EA3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  <w:u w:val="single"/>
              </w:rPr>
            </w:pPr>
            <w:r w:rsidRPr="00325E5D">
              <w:rPr>
                <w:kern w:val="20"/>
                <w:u w:val="single"/>
              </w:rPr>
              <w:t>Law Enforcement Related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26CED" w:rsidRPr="00325E5D" w:rsidRDefault="00826CED" w:rsidP="00EA3D00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</w:p>
        </w:tc>
        <w:tc>
          <w:tcPr>
            <w:tcW w:w="3870" w:type="dxa"/>
            <w:vMerge w:val="restart"/>
            <w:tcBorders>
              <w:top w:val="nil"/>
              <w:left w:val="nil"/>
              <w:right w:val="nil"/>
            </w:tcBorders>
          </w:tcPr>
          <w:p w:rsidR="00325E5D" w:rsidRDefault="00826CED" w:rsidP="00EA3D00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 xml:space="preserve">Misuse of restraint or other restrictive </w:t>
            </w:r>
          </w:p>
          <w:p w:rsidR="00826CED" w:rsidRPr="00325E5D" w:rsidRDefault="00826CED" w:rsidP="00EA3D00">
            <w:pPr>
              <w:spacing w:after="20"/>
              <w:rPr>
                <w:kern w:val="20"/>
              </w:rPr>
            </w:pPr>
            <w:r w:rsidRPr="00325E5D">
              <w:rPr>
                <w:kern w:val="20"/>
              </w:rPr>
              <w:t>measure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</w:p>
        </w:tc>
      </w:tr>
      <w:tr w:rsidR="00826CED" w:rsidRPr="00325E5D" w:rsidTr="00325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25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71"/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Commission of crime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28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72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387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</w:p>
        </w:tc>
      </w:tr>
      <w:tr w:rsidR="00826CED" w:rsidRPr="00325E5D" w:rsidTr="00325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26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73"/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Victim of crime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29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74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31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75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Suicide attempt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32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76"/>
          </w:p>
        </w:tc>
      </w:tr>
      <w:tr w:rsidR="00826CED" w:rsidRPr="00325E5D" w:rsidTr="00325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27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77"/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Arrest or incarceration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30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78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92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79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Significant damage to property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93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80"/>
          </w:p>
        </w:tc>
      </w:tr>
      <w:tr w:rsidR="00826CED" w:rsidRPr="00325E5D" w:rsidTr="00325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bookmarkStart w:id="81" w:name="Check78"/>
            <w:bookmarkStart w:id="82" w:name="Check79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bookmarkEnd w:id="81"/>
        <w:bookmarkEnd w:id="82"/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33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83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Fire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</w:p>
        </w:tc>
      </w:tr>
      <w:tr w:rsidR="00826CED" w:rsidRPr="00325E5D" w:rsidTr="00325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CED" w:rsidRPr="00325E5D" w:rsidRDefault="00826CED" w:rsidP="00325E5D">
            <w:pPr>
              <w:spacing w:before="20" w:after="20"/>
              <w:rPr>
                <w:kern w:val="20"/>
                <w:u w:val="single"/>
              </w:rPr>
            </w:pPr>
            <w:r w:rsidRPr="00325E5D">
              <w:rPr>
                <w:kern w:val="20"/>
                <w:u w:val="single"/>
              </w:rPr>
              <w:t>Neglect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74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84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Unanticipated absence of participant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75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85"/>
          </w:p>
        </w:tc>
      </w:tr>
      <w:tr w:rsidR="00826CED" w:rsidRPr="00325E5D" w:rsidTr="00325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76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86"/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Environmental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78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87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34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88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Other—Please describe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37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89"/>
          </w:p>
        </w:tc>
      </w:tr>
      <w:tr w:rsidR="00826CED" w:rsidRPr="00325E5D" w:rsidTr="00325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CED" w:rsidRPr="00325E5D" w:rsidRDefault="00826CED" w:rsidP="00325E5D">
            <w:pPr>
              <w:tabs>
                <w:tab w:val="left" w:pos="364"/>
              </w:tabs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77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90"/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Fail to follow plan / poor care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6CED" w:rsidRPr="00325E5D" w:rsidRDefault="00826CED" w:rsidP="00325E5D">
            <w:pPr>
              <w:tabs>
                <w:tab w:val="left" w:pos="364"/>
              </w:tabs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79"/>
            <w:r w:rsidRPr="00325E5D">
              <w:rPr>
                <w:kern w:val="20"/>
              </w:rPr>
              <w:instrText xml:space="preserve"> FORMCHECKBOX </w:instrText>
            </w:r>
            <w:r w:rsidRPr="00325E5D">
              <w:rPr>
                <w:kern w:val="20"/>
              </w:rPr>
            </w:r>
            <w:r w:rsidRPr="00325E5D">
              <w:rPr>
                <w:kern w:val="20"/>
              </w:rPr>
              <w:fldChar w:fldCharType="end"/>
            </w:r>
            <w:bookmarkEnd w:id="91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bookmarkStart w:id="92" w:name="Text46"/>
        <w:tc>
          <w:tcPr>
            <w:tcW w:w="38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rFonts w:ascii="Times New Roman" w:hAnsi="Times New Roman"/>
                <w:kern w:val="20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25E5D">
              <w:rPr>
                <w:rFonts w:ascii="Times New Roman" w:hAnsi="Times New Roman"/>
                <w:kern w:val="20"/>
                <w:sz w:val="22"/>
              </w:rPr>
              <w:instrText xml:space="preserve"> FORMTEXT </w:instrText>
            </w:r>
            <w:r w:rsidR="0053046C" w:rsidRPr="00325E5D">
              <w:rPr>
                <w:rFonts w:ascii="Times New Roman" w:hAnsi="Times New Roman"/>
                <w:kern w:val="20"/>
                <w:sz w:val="22"/>
              </w:rPr>
            </w:r>
            <w:r w:rsidRPr="00325E5D">
              <w:rPr>
                <w:rFonts w:ascii="Times New Roman" w:hAnsi="Times New Roman"/>
                <w:kern w:val="20"/>
                <w:sz w:val="22"/>
              </w:rPr>
              <w:fldChar w:fldCharType="separate"/>
            </w:r>
            <w:r w:rsidRPr="00325E5D">
              <w:rPr>
                <w:rFonts w:ascii="Times New Roman" w:hAnsi="Times New Roman"/>
                <w:noProof/>
                <w:kern w:val="20"/>
                <w:sz w:val="22"/>
              </w:rPr>
              <w:t> </w:t>
            </w:r>
            <w:r w:rsidRPr="00325E5D">
              <w:rPr>
                <w:rFonts w:ascii="Times New Roman" w:hAnsi="Times New Roman"/>
                <w:noProof/>
                <w:kern w:val="20"/>
                <w:sz w:val="22"/>
              </w:rPr>
              <w:t> </w:t>
            </w:r>
            <w:r w:rsidRPr="00325E5D">
              <w:rPr>
                <w:rFonts w:ascii="Times New Roman" w:hAnsi="Times New Roman"/>
                <w:noProof/>
                <w:kern w:val="20"/>
                <w:sz w:val="22"/>
              </w:rPr>
              <w:t> </w:t>
            </w:r>
            <w:r w:rsidRPr="00325E5D">
              <w:rPr>
                <w:rFonts w:ascii="Times New Roman" w:hAnsi="Times New Roman"/>
                <w:noProof/>
                <w:kern w:val="20"/>
                <w:sz w:val="22"/>
              </w:rPr>
              <w:t> </w:t>
            </w:r>
            <w:r w:rsidRPr="00325E5D">
              <w:rPr>
                <w:rFonts w:ascii="Times New Roman" w:hAnsi="Times New Roman"/>
                <w:noProof/>
                <w:kern w:val="20"/>
                <w:sz w:val="22"/>
              </w:rPr>
              <w:t> </w:t>
            </w:r>
            <w:r w:rsidRPr="00325E5D">
              <w:rPr>
                <w:rFonts w:ascii="Times New Roman" w:hAnsi="Times New Roman"/>
                <w:kern w:val="20"/>
                <w:sz w:val="22"/>
              </w:rPr>
              <w:fldChar w:fldCharType="end"/>
            </w:r>
            <w:bookmarkEnd w:id="92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</w:p>
        </w:tc>
      </w:tr>
      <w:tr w:rsidR="00826CED" w:rsidRPr="00325E5D" w:rsidTr="00325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387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</w:p>
        </w:tc>
      </w:tr>
    </w:tbl>
    <w:p w:rsidR="009B0C25" w:rsidRDefault="009B0C25" w:rsidP="0053046C">
      <w:pPr>
        <w:sectPr w:rsidR="009B0C25" w:rsidSect="00325E5D">
          <w:headerReference w:type="first" r:id="rId10"/>
          <w:pgSz w:w="12240" w:h="15840" w:code="1"/>
          <w:pgMar w:top="720" w:right="720" w:bottom="720" w:left="720" w:header="576" w:footer="576" w:gutter="0"/>
          <w:cols w:space="720"/>
          <w:titlePg/>
        </w:sect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360"/>
        <w:gridCol w:w="1981"/>
        <w:gridCol w:w="178"/>
        <w:gridCol w:w="2159"/>
        <w:gridCol w:w="363"/>
        <w:gridCol w:w="72"/>
        <w:gridCol w:w="596"/>
        <w:gridCol w:w="1132"/>
        <w:gridCol w:w="630"/>
        <w:gridCol w:w="322"/>
        <w:gridCol w:w="372"/>
        <w:gridCol w:w="2636"/>
      </w:tblGrid>
      <w:tr w:rsidR="00826CED" w:rsidTr="00E60384">
        <w:tblPrEx>
          <w:tblCellMar>
            <w:top w:w="0" w:type="dxa"/>
            <w:bottom w:w="0" w:type="dxa"/>
          </w:tblCellMar>
        </w:tblPrEx>
        <w:trPr>
          <w:trHeight w:val="2304"/>
        </w:trPr>
        <w:tc>
          <w:tcPr>
            <w:tcW w:w="11178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826CED" w:rsidRDefault="00826CED" w:rsidP="0053046C">
            <w:r>
              <w:lastRenderedPageBreak/>
              <w:t>1</w:t>
            </w:r>
            <w:r w:rsidR="00310503">
              <w:t>6</w:t>
            </w:r>
            <w:r>
              <w:t>.  Provide Brief Description of incident:</w:t>
            </w:r>
          </w:p>
          <w:p w:rsidR="00826CED" w:rsidRPr="00AB3F6C" w:rsidRDefault="00826CED" w:rsidP="0053046C">
            <w:pPr>
              <w:tabs>
                <w:tab w:val="left" w:pos="252"/>
              </w:tabs>
              <w:rPr>
                <w:rFonts w:ascii="Times New Roman" w:hAnsi="Times New Roman"/>
                <w:sz w:val="22"/>
              </w:rPr>
            </w:pPr>
            <w:r>
              <w:tab/>
            </w:r>
            <w:bookmarkStart w:id="93" w:name="Text44"/>
            <w:r w:rsidR="002C6324">
              <w:rPr>
                <w:rFonts w:ascii="Times New Roman" w:hAnsi="Times New Roman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C6324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F378EB" w:rsidRPr="002C6324">
              <w:rPr>
                <w:rFonts w:ascii="Times New Roman" w:hAnsi="Times New Roman"/>
                <w:sz w:val="22"/>
              </w:rPr>
            </w:r>
            <w:r w:rsidR="002C6324">
              <w:rPr>
                <w:rFonts w:ascii="Times New Roman" w:hAnsi="Times New Roman"/>
                <w:sz w:val="22"/>
              </w:rPr>
              <w:fldChar w:fldCharType="separate"/>
            </w:r>
            <w:r w:rsidR="002C6324">
              <w:rPr>
                <w:rFonts w:ascii="Times New Roman" w:hAnsi="Times New Roman"/>
                <w:noProof/>
                <w:sz w:val="22"/>
              </w:rPr>
              <w:t> </w:t>
            </w:r>
            <w:r w:rsidR="002C6324">
              <w:rPr>
                <w:rFonts w:ascii="Times New Roman" w:hAnsi="Times New Roman"/>
                <w:noProof/>
                <w:sz w:val="22"/>
              </w:rPr>
              <w:t> </w:t>
            </w:r>
            <w:r w:rsidR="002C6324">
              <w:rPr>
                <w:rFonts w:ascii="Times New Roman" w:hAnsi="Times New Roman"/>
                <w:noProof/>
                <w:sz w:val="22"/>
              </w:rPr>
              <w:t> </w:t>
            </w:r>
            <w:r w:rsidR="002C6324">
              <w:rPr>
                <w:rFonts w:ascii="Times New Roman" w:hAnsi="Times New Roman"/>
                <w:noProof/>
                <w:sz w:val="22"/>
              </w:rPr>
              <w:t> </w:t>
            </w:r>
            <w:r w:rsidR="002C6324">
              <w:rPr>
                <w:rFonts w:ascii="Times New Roman" w:hAnsi="Times New Roman"/>
                <w:noProof/>
                <w:sz w:val="22"/>
              </w:rPr>
              <w:t> </w:t>
            </w:r>
            <w:r w:rsidR="002C6324">
              <w:rPr>
                <w:rFonts w:ascii="Times New Roman" w:hAnsi="Times New Roman"/>
                <w:sz w:val="22"/>
              </w:rPr>
              <w:fldChar w:fldCharType="end"/>
            </w:r>
            <w:bookmarkEnd w:id="93"/>
          </w:p>
        </w:tc>
      </w:tr>
      <w:tr w:rsidR="00826CED" w:rsidTr="00E60384">
        <w:tblPrEx>
          <w:tblCellMar>
            <w:top w:w="0" w:type="dxa"/>
            <w:bottom w:w="0" w:type="dxa"/>
          </w:tblCellMar>
        </w:tblPrEx>
        <w:trPr>
          <w:trHeight w:val="2304"/>
        </w:trPr>
        <w:tc>
          <w:tcPr>
            <w:tcW w:w="111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CED" w:rsidRDefault="00826CED" w:rsidP="0053046C">
            <w:pPr>
              <w:tabs>
                <w:tab w:val="left" w:pos="252"/>
              </w:tabs>
              <w:spacing w:before="40" w:after="20"/>
            </w:pPr>
            <w:r>
              <w:t>1</w:t>
            </w:r>
            <w:r w:rsidR="00310503">
              <w:t>7</w:t>
            </w:r>
            <w:r>
              <w:t xml:space="preserve">. Describe action taken </w:t>
            </w:r>
            <w:r w:rsidRPr="00944D61">
              <w:t>to date as a result of the incident to resolve incident and</w:t>
            </w:r>
            <w:r>
              <w:t xml:space="preserve"> assure health and safety of participant:</w:t>
            </w:r>
          </w:p>
          <w:bookmarkStart w:id="94" w:name="Text47"/>
          <w:p w:rsidR="00826CED" w:rsidRPr="00CE574E" w:rsidRDefault="002C6324" w:rsidP="0053046C">
            <w:pPr>
              <w:tabs>
                <w:tab w:val="left" w:pos="252"/>
              </w:tabs>
              <w:ind w:left="27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F378EB" w:rsidRPr="002C6324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94"/>
          </w:p>
        </w:tc>
      </w:tr>
      <w:tr w:rsidR="00826CED" w:rsidRPr="00F93625" w:rsidTr="009B0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8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6CED" w:rsidRPr="00F93625" w:rsidRDefault="00826CED" w:rsidP="009B0C25">
            <w:pPr>
              <w:keepNext/>
              <w:spacing w:before="80" w:after="80"/>
              <w:rPr>
                <w:b/>
                <w:sz w:val="20"/>
              </w:rPr>
            </w:pPr>
            <w:r w:rsidRPr="00F93625">
              <w:rPr>
                <w:b/>
                <w:sz w:val="20"/>
              </w:rPr>
              <w:t>IF THE PARTICIPANT DIED, COMPLETE THE FOLLOWING:</w:t>
            </w:r>
          </w:p>
        </w:tc>
      </w:tr>
      <w:tr w:rsidR="00826CED" w:rsidTr="009B0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6" w:type="dxa"/>
            <w:gridSpan w:val="4"/>
            <w:tcBorders>
              <w:top w:val="nil"/>
              <w:left w:val="nil"/>
              <w:bottom w:val="single" w:sz="12" w:space="0" w:color="auto"/>
            </w:tcBorders>
          </w:tcPr>
          <w:p w:rsidR="00826CED" w:rsidRDefault="00826CED" w:rsidP="0053046C">
            <w:r>
              <w:t>1</w:t>
            </w:r>
            <w:r w:rsidR="00310503">
              <w:t>8</w:t>
            </w:r>
            <w:r>
              <w:t>.  Date of Death</w:t>
            </w:r>
          </w:p>
          <w:p w:rsidR="00826CED" w:rsidRDefault="00826CED" w:rsidP="0053046C">
            <w:pPr>
              <w:tabs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 w:rsidR="002C6324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="002C6324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F378EB" w:rsidRPr="002C6324">
              <w:rPr>
                <w:rFonts w:ascii="Times New Roman" w:hAnsi="Times New Roman"/>
                <w:sz w:val="22"/>
              </w:rPr>
            </w:r>
            <w:r w:rsidR="002C6324">
              <w:rPr>
                <w:rFonts w:ascii="Times New Roman" w:hAnsi="Times New Roman"/>
                <w:sz w:val="22"/>
              </w:rPr>
              <w:fldChar w:fldCharType="separate"/>
            </w:r>
            <w:r w:rsidR="002C6324">
              <w:rPr>
                <w:rFonts w:ascii="Times New Roman" w:hAnsi="Times New Roman"/>
                <w:noProof/>
                <w:sz w:val="22"/>
              </w:rPr>
              <w:t> </w:t>
            </w:r>
            <w:r w:rsidR="002C6324">
              <w:rPr>
                <w:rFonts w:ascii="Times New Roman" w:hAnsi="Times New Roman"/>
                <w:noProof/>
                <w:sz w:val="22"/>
              </w:rPr>
              <w:t> </w:t>
            </w:r>
            <w:r w:rsidR="002C6324">
              <w:rPr>
                <w:rFonts w:ascii="Times New Roman" w:hAnsi="Times New Roman"/>
                <w:noProof/>
                <w:sz w:val="22"/>
              </w:rPr>
              <w:t> </w:t>
            </w:r>
            <w:r w:rsidR="002C6324">
              <w:rPr>
                <w:rFonts w:ascii="Times New Roman" w:hAnsi="Times New Roman"/>
                <w:noProof/>
                <w:sz w:val="22"/>
              </w:rPr>
              <w:t> </w:t>
            </w:r>
            <w:r w:rsidR="002C6324">
              <w:rPr>
                <w:rFonts w:ascii="Times New Roman" w:hAnsi="Times New Roman"/>
                <w:noProof/>
                <w:sz w:val="22"/>
              </w:rPr>
              <w:t> </w:t>
            </w:r>
            <w:r w:rsidR="002C6324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28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6CED" w:rsidRDefault="00512FB6" w:rsidP="0053046C">
            <w:r>
              <w:t>1</w:t>
            </w:r>
            <w:r w:rsidR="00310503">
              <w:t>9</w:t>
            </w:r>
            <w:r w:rsidR="00826CED">
              <w:t>.  Official cause of death as reported on the death certificate</w:t>
            </w:r>
          </w:p>
          <w:p w:rsidR="00826CED" w:rsidRDefault="00826CED" w:rsidP="0053046C">
            <w:pPr>
              <w:tabs>
                <w:tab w:val="left" w:pos="342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4F4F2F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66350" w:rsidRPr="00F93625" w:rsidTr="009B0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8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66350" w:rsidRPr="00F93625" w:rsidRDefault="00C66350" w:rsidP="009B0C25">
            <w:pPr>
              <w:keepNext/>
              <w:spacing w:before="80" w:after="80"/>
              <w:rPr>
                <w:b/>
                <w:sz w:val="20"/>
              </w:rPr>
            </w:pPr>
            <w:r w:rsidRPr="00F93625">
              <w:rPr>
                <w:b/>
                <w:sz w:val="20"/>
              </w:rPr>
              <w:lastRenderedPageBreak/>
              <w:t>CONTACT / SUPPLEMENTAL REPORTING CHECKLIST</w:t>
            </w:r>
          </w:p>
        </w:tc>
      </w:tr>
      <w:tr w:rsidR="00C66350" w:rsidTr="009B0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350" w:rsidRDefault="00310503" w:rsidP="0053046C">
            <w:r>
              <w:t>20</w:t>
            </w:r>
            <w:r w:rsidR="00C66350">
              <w:t xml:space="preserve">.  Check all persons / agencies contacted by </w:t>
            </w:r>
            <w:r>
              <w:t xml:space="preserve">CRS </w:t>
            </w:r>
            <w:r w:rsidR="00C66350">
              <w:t>county</w:t>
            </w:r>
            <w:r>
              <w:t>/tribe provider</w:t>
            </w:r>
            <w:r w:rsidR="00C66350">
              <w:t xml:space="preserve"> agency  </w:t>
            </w:r>
          </w:p>
        </w:tc>
      </w:tr>
      <w:tr w:rsidR="002C6324" w:rsidTr="009B0C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2C6324" w:rsidRDefault="002C6324" w:rsidP="0053046C">
            <w:pPr>
              <w:spacing w:after="2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6324" w:rsidRDefault="002C6324" w:rsidP="0053046C">
            <w:pPr>
              <w:spacing w:after="20"/>
            </w:pPr>
            <w: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94"/>
            <w:r>
              <w:instrText xml:space="preserve"> FORMCHECKBOX </w:instrText>
            </w:r>
            <w:r>
              <w:fldChar w:fldCharType="end"/>
            </w:r>
            <w:bookmarkEnd w:id="95"/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324" w:rsidRPr="001323EE" w:rsidRDefault="002C6324" w:rsidP="0053046C">
            <w:pPr>
              <w:tabs>
                <w:tab w:val="left" w:pos="343"/>
              </w:tabs>
              <w:spacing w:after="20"/>
              <w:ind w:left="343" w:hanging="358"/>
            </w:pPr>
            <w:r>
              <w:t>A.</w:t>
            </w:r>
            <w:r>
              <w:tab/>
              <w:t>Child Protective Services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2C6324" w:rsidRPr="001323EE" w:rsidRDefault="002C6324" w:rsidP="0053046C">
            <w:pPr>
              <w:tabs>
                <w:tab w:val="left" w:pos="335"/>
              </w:tabs>
              <w:spacing w:after="20"/>
            </w:pPr>
            <w: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00"/>
            <w:r>
              <w:instrText xml:space="preserve"> FORMCHECKBOX </w:instrText>
            </w:r>
            <w:r>
              <w:fldChar w:fldCharType="end"/>
            </w:r>
            <w:bookmarkEnd w:id="96"/>
          </w:p>
        </w:tc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6324" w:rsidRPr="001323EE" w:rsidRDefault="002C6324" w:rsidP="00F378EB">
            <w:pPr>
              <w:tabs>
                <w:tab w:val="left" w:pos="252"/>
              </w:tabs>
              <w:spacing w:after="20"/>
            </w:pPr>
            <w:r>
              <w:t>F.</w:t>
            </w:r>
            <w:r>
              <w:tab/>
              <w:t>Licensing Agency</w:t>
            </w:r>
          </w:p>
        </w:tc>
      </w:tr>
      <w:tr w:rsidR="002C6324" w:rsidTr="009B0C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2C6324" w:rsidRDefault="002C6324" w:rsidP="0053046C">
            <w:pPr>
              <w:spacing w:after="2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6324" w:rsidRDefault="002C6324" w:rsidP="0053046C">
            <w:pPr>
              <w:spacing w:after="20"/>
            </w:pPr>
            <w: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95"/>
            <w:r>
              <w:instrText xml:space="preserve"> FORMCHECKBOX </w:instrText>
            </w:r>
            <w:r>
              <w:fldChar w:fldCharType="end"/>
            </w:r>
            <w:bookmarkEnd w:id="97"/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324" w:rsidRPr="001323EE" w:rsidRDefault="002C6324" w:rsidP="0053046C">
            <w:pPr>
              <w:tabs>
                <w:tab w:val="left" w:pos="343"/>
              </w:tabs>
              <w:spacing w:after="20"/>
              <w:ind w:left="343" w:hanging="358"/>
            </w:pPr>
            <w:r>
              <w:t>B1.</w:t>
            </w:r>
            <w:r>
              <w:tab/>
              <w:t>Adult Protective Services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2C6324" w:rsidRPr="001323EE" w:rsidRDefault="002C6324" w:rsidP="0053046C">
            <w:pPr>
              <w:tabs>
                <w:tab w:val="left" w:pos="335"/>
              </w:tabs>
              <w:spacing w:after="20"/>
            </w:pPr>
            <w: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201"/>
            <w:r>
              <w:instrText xml:space="preserve"> FORMCHECKBOX </w:instrText>
            </w:r>
            <w:r>
              <w:fldChar w:fldCharType="end"/>
            </w:r>
            <w:bookmarkEnd w:id="98"/>
          </w:p>
        </w:tc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6324" w:rsidRPr="001323EE" w:rsidRDefault="002C6324" w:rsidP="00F378EB">
            <w:pPr>
              <w:tabs>
                <w:tab w:val="left" w:pos="252"/>
              </w:tabs>
              <w:spacing w:after="20"/>
            </w:pPr>
            <w:r>
              <w:t>H.</w:t>
            </w:r>
            <w:r>
              <w:tab/>
              <w:t>Physician</w:t>
            </w:r>
          </w:p>
        </w:tc>
      </w:tr>
      <w:tr w:rsidR="002C6324" w:rsidTr="009B0C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2C6324" w:rsidRDefault="002C6324" w:rsidP="0053046C">
            <w:pPr>
              <w:spacing w:after="2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6324" w:rsidRDefault="002C6324" w:rsidP="0053046C">
            <w:pPr>
              <w:spacing w:after="20"/>
            </w:pPr>
            <w: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96"/>
            <w:r>
              <w:instrText xml:space="preserve"> FORMCHECKBOX </w:instrText>
            </w:r>
            <w:r>
              <w:fldChar w:fldCharType="end"/>
            </w:r>
            <w:bookmarkEnd w:id="99"/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324" w:rsidRPr="001323EE" w:rsidRDefault="002C6324" w:rsidP="0053046C">
            <w:pPr>
              <w:tabs>
                <w:tab w:val="left" w:pos="343"/>
              </w:tabs>
              <w:spacing w:after="20"/>
              <w:ind w:left="343" w:hanging="358"/>
            </w:pPr>
            <w:r>
              <w:t>B2.</w:t>
            </w:r>
            <w:r>
              <w:tab/>
              <w:t>Wisconsin Incident Tracking Report Submitted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2C6324" w:rsidRPr="001323EE" w:rsidRDefault="002C6324" w:rsidP="0053046C">
            <w:pPr>
              <w:tabs>
                <w:tab w:val="left" w:pos="335"/>
              </w:tabs>
              <w:spacing w:after="20"/>
            </w:pPr>
            <w: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202"/>
            <w:r>
              <w:instrText xml:space="preserve"> FORMCHECKBOX </w:instrText>
            </w:r>
            <w:r>
              <w:fldChar w:fldCharType="end"/>
            </w:r>
            <w:bookmarkEnd w:id="100"/>
          </w:p>
        </w:tc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6324" w:rsidRPr="001323EE" w:rsidRDefault="002C6324" w:rsidP="00F378EB">
            <w:pPr>
              <w:tabs>
                <w:tab w:val="left" w:pos="252"/>
              </w:tabs>
              <w:spacing w:after="20"/>
            </w:pPr>
            <w:r>
              <w:t>I.</w:t>
            </w:r>
            <w:r>
              <w:tab/>
              <w:t>Provider Agency</w:t>
            </w:r>
          </w:p>
        </w:tc>
      </w:tr>
      <w:tr w:rsidR="002C6324" w:rsidTr="002C632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2C6324" w:rsidRDefault="002C6324" w:rsidP="0053046C">
            <w:pPr>
              <w:spacing w:after="2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6324" w:rsidRDefault="002C6324" w:rsidP="0053046C">
            <w:pPr>
              <w:spacing w:after="20"/>
            </w:pPr>
            <w: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97"/>
            <w:r>
              <w:instrText xml:space="preserve"> FORMCHECKBOX </w:instrText>
            </w:r>
            <w:r>
              <w:fldChar w:fldCharType="end"/>
            </w:r>
            <w:bookmarkEnd w:id="101"/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324" w:rsidRPr="001323EE" w:rsidRDefault="002C6324" w:rsidP="0053046C">
            <w:pPr>
              <w:tabs>
                <w:tab w:val="left" w:pos="343"/>
              </w:tabs>
              <w:spacing w:after="20"/>
              <w:ind w:left="343" w:hanging="358"/>
            </w:pPr>
            <w:r>
              <w:t>C.</w:t>
            </w:r>
            <w:r>
              <w:tab/>
              <w:t>CSS / Children’s Services Specialist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2C6324" w:rsidRPr="001323EE" w:rsidRDefault="002C6324" w:rsidP="0053046C">
            <w:pPr>
              <w:tabs>
                <w:tab w:val="left" w:pos="335"/>
              </w:tabs>
              <w:spacing w:after="20"/>
            </w:pPr>
            <w: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203"/>
            <w:r>
              <w:instrText xml:space="preserve"> FORMCHECKBOX </w:instrText>
            </w:r>
            <w:r>
              <w:fldChar w:fldCharType="end"/>
            </w:r>
            <w:bookmarkEnd w:id="102"/>
          </w:p>
        </w:tc>
        <w:tc>
          <w:tcPr>
            <w:tcW w:w="5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324" w:rsidRPr="001323EE" w:rsidRDefault="002C6324" w:rsidP="00F378EB">
            <w:pPr>
              <w:tabs>
                <w:tab w:val="left" w:pos="252"/>
              </w:tabs>
              <w:spacing w:after="20"/>
            </w:pPr>
            <w:r>
              <w:t>J.</w:t>
            </w:r>
            <w:r>
              <w:tab/>
              <w:t>DHS CRS Coordinator</w:t>
            </w:r>
          </w:p>
        </w:tc>
      </w:tr>
      <w:tr w:rsidR="002C6324" w:rsidTr="002C632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2C6324" w:rsidRDefault="002C6324" w:rsidP="0053046C">
            <w:pPr>
              <w:spacing w:after="2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6324" w:rsidRDefault="002C6324" w:rsidP="0053046C">
            <w:pPr>
              <w:spacing w:after="20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324" w:rsidRPr="001323EE" w:rsidRDefault="002C6324" w:rsidP="0053046C">
            <w:pPr>
              <w:tabs>
                <w:tab w:val="left" w:pos="343"/>
              </w:tabs>
              <w:spacing w:after="20"/>
              <w:ind w:left="343"/>
            </w:pPr>
            <w:r>
              <w:t xml:space="preserve">(Required for CLTS Waiver)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2C6324" w:rsidRPr="001323EE" w:rsidRDefault="002C6324" w:rsidP="0053046C">
            <w:pPr>
              <w:tabs>
                <w:tab w:val="left" w:pos="335"/>
              </w:tabs>
              <w:spacing w:after="20"/>
            </w:pPr>
            <w: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204"/>
            <w:r>
              <w:instrText xml:space="preserve"> FORMCHECKBOX </w:instrText>
            </w:r>
            <w:r>
              <w:fldChar w:fldCharType="end"/>
            </w:r>
            <w:bookmarkEnd w:id="103"/>
          </w:p>
        </w:tc>
        <w:tc>
          <w:tcPr>
            <w:tcW w:w="57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324" w:rsidRPr="001323EE" w:rsidRDefault="002C6324" w:rsidP="00F378EB">
            <w:pPr>
              <w:tabs>
                <w:tab w:val="left" w:pos="252"/>
              </w:tabs>
              <w:spacing w:after="20"/>
            </w:pPr>
            <w:r>
              <w:t>K.</w:t>
            </w:r>
            <w:r>
              <w:tab/>
              <w:t xml:space="preserve">Caregiver Misconduct Statewide Complaint Hotline: </w:t>
            </w:r>
            <w:r w:rsidRPr="00E47A94">
              <w:t>800-642-6552</w:t>
            </w:r>
          </w:p>
        </w:tc>
      </w:tr>
      <w:tr w:rsidR="002C6324" w:rsidTr="002C632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2C6324" w:rsidRDefault="002C6324" w:rsidP="0053046C">
            <w:pPr>
              <w:spacing w:after="2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6324" w:rsidRDefault="002C6324" w:rsidP="0053046C">
            <w:pPr>
              <w:spacing w:after="20"/>
            </w:pPr>
            <w: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98"/>
            <w:r>
              <w:instrText xml:space="preserve"> FORMCHECKBOX </w:instrText>
            </w:r>
            <w:r>
              <w:fldChar w:fldCharType="end"/>
            </w:r>
            <w:bookmarkEnd w:id="104"/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324" w:rsidRPr="001323EE" w:rsidRDefault="002C6324" w:rsidP="0053046C">
            <w:pPr>
              <w:tabs>
                <w:tab w:val="left" w:pos="343"/>
              </w:tabs>
              <w:spacing w:after="20"/>
              <w:ind w:left="343" w:hanging="358"/>
            </w:pPr>
            <w:r>
              <w:t>D.    Parent / Guardian (Required)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2C6324" w:rsidRPr="001323EE" w:rsidRDefault="002C6324" w:rsidP="0053046C">
            <w:pPr>
              <w:tabs>
                <w:tab w:val="left" w:pos="335"/>
              </w:tabs>
              <w:spacing w:after="20"/>
            </w:pPr>
            <w: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205"/>
            <w:r>
              <w:instrText xml:space="preserve"> FORMCHECKBOX </w:instrText>
            </w:r>
            <w:r>
              <w:fldChar w:fldCharType="end"/>
            </w:r>
            <w:bookmarkEnd w:id="105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324" w:rsidRPr="00F05029" w:rsidRDefault="002C6324" w:rsidP="00F378EB">
            <w:pPr>
              <w:tabs>
                <w:tab w:val="left" w:pos="252"/>
              </w:tabs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t>L.</w:t>
            </w:r>
            <w:r>
              <w:tab/>
              <w:t xml:space="preserve">Other—Specify: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24" w:rsidRPr="00F05029" w:rsidRDefault="002C6324" w:rsidP="00F378EB">
            <w:pPr>
              <w:tabs>
                <w:tab w:val="left" w:pos="252"/>
              </w:tabs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0502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C6324" w:rsidTr="002C632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2C6324" w:rsidRDefault="002C6324" w:rsidP="0053046C">
            <w:pPr>
              <w:spacing w:after="2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6324" w:rsidRDefault="002C6324" w:rsidP="0053046C">
            <w:pPr>
              <w:spacing w:after="20"/>
            </w:pPr>
            <w: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220"/>
            <w:r>
              <w:instrText xml:space="preserve"> FORMCHECKBOX </w:instrText>
            </w:r>
            <w:r>
              <w:fldChar w:fldCharType="end"/>
            </w:r>
            <w:bookmarkEnd w:id="106"/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324" w:rsidRPr="001323EE" w:rsidRDefault="002C6324" w:rsidP="00F378EB">
            <w:pPr>
              <w:tabs>
                <w:tab w:val="left" w:pos="252"/>
              </w:tabs>
              <w:spacing w:after="20"/>
            </w:pPr>
            <w:r>
              <w:t>E.</w:t>
            </w:r>
            <w:r>
              <w:tab/>
              <w:t>Law Enforcement Agency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2C6324" w:rsidRPr="001323EE" w:rsidRDefault="002C6324" w:rsidP="0053046C">
            <w:pPr>
              <w:tabs>
                <w:tab w:val="left" w:pos="335"/>
              </w:tabs>
              <w:spacing w:after="20"/>
            </w:pPr>
            <w: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206"/>
            <w:r>
              <w:instrText xml:space="preserve"> FORMCHECKBOX </w:instrText>
            </w:r>
            <w:r>
              <w:fldChar w:fldCharType="end"/>
            </w:r>
            <w:bookmarkEnd w:id="107"/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324" w:rsidRPr="00F05029" w:rsidRDefault="002C6324" w:rsidP="0053046C">
            <w:pPr>
              <w:tabs>
                <w:tab w:val="left" w:pos="252"/>
              </w:tabs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Cs w:val="18"/>
              </w:rPr>
              <w:t>M.</w:t>
            </w:r>
            <w:r>
              <w:rPr>
                <w:rFonts w:cs="Arial"/>
                <w:szCs w:val="18"/>
              </w:rPr>
              <w:tab/>
              <w:t xml:space="preserve">Note any person / entity </w:t>
            </w:r>
            <w:r>
              <w:rPr>
                <w:rFonts w:cs="Arial"/>
                <w:b/>
                <w:szCs w:val="18"/>
              </w:rPr>
              <w:t>NOT notified</w:t>
            </w:r>
            <w:r>
              <w:rPr>
                <w:rFonts w:cs="Arial"/>
                <w:szCs w:val="18"/>
              </w:rPr>
              <w:t xml:space="preserve"> and why</w:t>
            </w:r>
          </w:p>
        </w:tc>
        <w:bookmarkStart w:id="108" w:name="Text58"/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324" w:rsidRPr="00F05029" w:rsidRDefault="002C6324" w:rsidP="0053046C">
            <w:pPr>
              <w:tabs>
                <w:tab w:val="left" w:pos="252"/>
              </w:tabs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05029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8"/>
          </w:p>
        </w:tc>
      </w:tr>
      <w:tr w:rsidR="002C6324" w:rsidRPr="00E47A94" w:rsidTr="009B0C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8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2C6324" w:rsidRPr="00E47A94" w:rsidRDefault="002C6324" w:rsidP="0053046C">
            <w:pPr>
              <w:tabs>
                <w:tab w:val="left" w:pos="252"/>
              </w:tabs>
              <w:spacing w:after="20"/>
              <w:rPr>
                <w:rFonts w:cs="Arial"/>
                <w:sz w:val="4"/>
                <w:szCs w:val="4"/>
              </w:rPr>
            </w:pPr>
          </w:p>
        </w:tc>
      </w:tr>
      <w:tr w:rsidR="002C6324" w:rsidTr="009B0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324" w:rsidRPr="000C2DD8" w:rsidRDefault="002C6324" w:rsidP="0053046C">
            <w:pPr>
              <w:tabs>
                <w:tab w:val="left" w:pos="342"/>
              </w:tabs>
              <w:ind w:left="360" w:hanging="360"/>
              <w:rPr>
                <w:b/>
              </w:rPr>
            </w:pPr>
            <w:r>
              <w:t xml:space="preserve">21.  Was the perpetrator / alleged perpetrator a paid </w:t>
            </w:r>
            <w:r w:rsidRPr="00C2133F">
              <w:t>service provider for subject of incident or was he</w:t>
            </w:r>
            <w:r>
              <w:t xml:space="preserve"> </w:t>
            </w:r>
            <w:r w:rsidRPr="00C2133F">
              <w:t>/</w:t>
            </w:r>
            <w:r>
              <w:t xml:space="preserve"> </w:t>
            </w:r>
            <w:r w:rsidRPr="00C2133F">
              <w:t xml:space="preserve">she </w:t>
            </w:r>
            <w:r>
              <w:t>an unpaid</w:t>
            </w:r>
            <w:r w:rsidRPr="00C2133F">
              <w:t xml:space="preserve"> provid</w:t>
            </w:r>
            <w:r>
              <w:t xml:space="preserve">er? </w:t>
            </w:r>
          </w:p>
          <w:p w:rsidR="002C6324" w:rsidRDefault="002C6324" w:rsidP="0053046C">
            <w:pPr>
              <w:tabs>
                <w:tab w:val="left" w:pos="342"/>
              </w:tabs>
              <w:spacing w:before="40" w:after="20"/>
            </w:pPr>
            <w:r>
              <w:tab/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23"/>
            <w:r>
              <w:instrText xml:space="preserve"> FORMCHECKBOX </w:instrText>
            </w:r>
            <w:r>
              <w:fldChar w:fldCharType="end"/>
            </w:r>
            <w:bookmarkEnd w:id="109"/>
            <w:r>
              <w:t xml:space="preserve"> Paid provider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4"/>
            <w:r>
              <w:instrText xml:space="preserve"> FORMCHECKBOX </w:instrText>
            </w:r>
            <w:r>
              <w:fldChar w:fldCharType="end"/>
            </w:r>
            <w:bookmarkEnd w:id="110"/>
            <w:r>
              <w:t xml:space="preserve"> Unpaid Provider</w:t>
            </w:r>
            <w:r>
              <w:tab/>
            </w:r>
            <w: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13"/>
            <w:r>
              <w:instrText xml:space="preserve"> FORMCHECKBOX </w:instrText>
            </w:r>
            <w:r>
              <w:fldChar w:fldCharType="end"/>
            </w:r>
            <w:bookmarkEnd w:id="111"/>
            <w:r>
              <w:t xml:space="preserve"> NA</w:t>
            </w:r>
          </w:p>
        </w:tc>
      </w:tr>
      <w:tr w:rsidR="002C6324" w:rsidTr="009B0C25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11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324" w:rsidRDefault="002C6324" w:rsidP="0053046C">
            <w:pPr>
              <w:tabs>
                <w:tab w:val="left" w:pos="342"/>
              </w:tabs>
            </w:pPr>
            <w:r>
              <w:t>22.  Name – Caregiver involved where incident occurred.</w:t>
            </w:r>
          </w:p>
          <w:p w:rsidR="002C6324" w:rsidRDefault="002C6324" w:rsidP="0053046C">
            <w:pPr>
              <w:tabs>
                <w:tab w:val="left" w:pos="342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bookmarkStart w:id="112" w:name="Text16"/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5D71D8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12"/>
          </w:p>
        </w:tc>
      </w:tr>
      <w:tr w:rsidR="002C6324" w:rsidTr="00EA3D00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11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324" w:rsidRPr="00E754E5" w:rsidRDefault="002C6324" w:rsidP="0053046C">
            <w:pPr>
              <w:tabs>
                <w:tab w:val="left" w:pos="342"/>
              </w:tabs>
            </w:pPr>
            <w:r>
              <w:t>23.</w:t>
            </w:r>
            <w:r w:rsidRPr="00D85521">
              <w:t xml:space="preserve">  </w:t>
            </w:r>
            <w:r w:rsidRPr="00E754E5">
              <w:t>Name –</w:t>
            </w:r>
            <w:r>
              <w:t xml:space="preserve"> Employer of </w:t>
            </w:r>
            <w:r w:rsidRPr="00E754E5">
              <w:t>the caregiver involved when incident occurred</w:t>
            </w:r>
          </w:p>
          <w:p w:rsidR="002C6324" w:rsidRPr="00F71C46" w:rsidRDefault="002C6324" w:rsidP="0053046C">
            <w:pPr>
              <w:tabs>
                <w:tab w:val="left" w:pos="34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bookmarkStart w:id="113" w:name="Text50"/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71C46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3"/>
          </w:p>
        </w:tc>
      </w:tr>
      <w:tr w:rsidR="002C6324" w:rsidTr="00EA3D00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11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324" w:rsidRPr="00D85521" w:rsidRDefault="002C6324" w:rsidP="00C66350">
            <w:r>
              <w:t>24.  Address of Provider Agency employing the caregiver</w:t>
            </w:r>
            <w:r w:rsidRPr="00D85521">
              <w:t xml:space="preserve"> (Street, City, State, Zip Code)</w:t>
            </w:r>
          </w:p>
          <w:p w:rsidR="002C6324" w:rsidRPr="00F71C46" w:rsidRDefault="002C6324" w:rsidP="0053046C">
            <w:pPr>
              <w:tabs>
                <w:tab w:val="left" w:pos="34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bookmarkStart w:id="114" w:name="Text51"/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71C46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4"/>
          </w:p>
        </w:tc>
      </w:tr>
      <w:tr w:rsidR="002C6324" w:rsidRPr="00C66350" w:rsidTr="009B0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8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C6324" w:rsidRPr="00C66350" w:rsidRDefault="002C6324" w:rsidP="009B0C25">
            <w:pPr>
              <w:keepNext/>
              <w:spacing w:before="40" w:after="40"/>
              <w:rPr>
                <w:b/>
                <w:sz w:val="20"/>
              </w:rPr>
            </w:pPr>
            <w:r w:rsidRPr="00C66350">
              <w:rPr>
                <w:b/>
                <w:sz w:val="20"/>
              </w:rPr>
              <w:t>OUTCOME AND CONCLUSION</w:t>
            </w:r>
          </w:p>
        </w:tc>
      </w:tr>
      <w:tr w:rsidR="002C6324" w:rsidTr="009B0C25">
        <w:tblPrEx>
          <w:tblCellMar>
            <w:top w:w="0" w:type="dxa"/>
            <w:bottom w:w="0" w:type="dxa"/>
          </w:tblCellMar>
        </w:tblPrEx>
        <w:trPr>
          <w:cantSplit/>
          <w:trHeight w:val="1728"/>
        </w:trPr>
        <w:tc>
          <w:tcPr>
            <w:tcW w:w="111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324" w:rsidRDefault="002C6324" w:rsidP="0053046C">
            <w:pPr>
              <w:ind w:left="360" w:hanging="360"/>
            </w:pPr>
            <w:r>
              <w:t xml:space="preserve">25.  </w:t>
            </w:r>
            <w:r w:rsidRPr="00E754E5">
              <w:t>Please provide a detailed description of the significant actions and events (e.g.</w:t>
            </w:r>
            <w:r>
              <w:t>,</w:t>
            </w:r>
            <w:r w:rsidRPr="00E754E5">
              <w:t xml:space="preserve"> staff terminated, arrested, etc</w:t>
            </w:r>
            <w:r>
              <w:t>.</w:t>
            </w:r>
            <w:r w:rsidRPr="00E754E5">
              <w:t>; person treated at ER) taken by all parties involved and their effects following the incident.</w:t>
            </w:r>
            <w:r>
              <w:t xml:space="preserve"> </w:t>
            </w:r>
          </w:p>
          <w:bookmarkStart w:id="115" w:name="Text45"/>
          <w:p w:rsidR="002C6324" w:rsidRDefault="002C6324" w:rsidP="0053046C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C66350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15"/>
          </w:p>
        </w:tc>
      </w:tr>
      <w:tr w:rsidR="002C6324" w:rsidTr="009B0C25">
        <w:tblPrEx>
          <w:tblCellMar>
            <w:top w:w="0" w:type="dxa"/>
            <w:bottom w:w="0" w:type="dxa"/>
          </w:tblCellMar>
        </w:tblPrEx>
        <w:trPr>
          <w:cantSplit/>
          <w:trHeight w:val="1728"/>
        </w:trPr>
        <w:tc>
          <w:tcPr>
            <w:tcW w:w="111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324" w:rsidRPr="00E754E5" w:rsidRDefault="002C6324" w:rsidP="0053046C">
            <w:pPr>
              <w:ind w:left="360" w:hanging="360"/>
            </w:pPr>
            <w:r>
              <w:t xml:space="preserve">26.  </w:t>
            </w:r>
            <w:r w:rsidRPr="00E754E5">
              <w:t xml:space="preserve">Please discuss changes to the </w:t>
            </w:r>
            <w:r>
              <w:t>CRS</w:t>
            </w:r>
            <w:r w:rsidRPr="00E754E5">
              <w:t xml:space="preserve"> participant’s situation or status as a result of the incident including revisions to the person’s individualized service plan, provider/staff, living arrangement, school, work, guardian, etc</w:t>
            </w:r>
            <w:r>
              <w:t>.,</w:t>
            </w:r>
            <w:r w:rsidRPr="00E754E5">
              <w:t xml:space="preserve"> and how these changes assure the participant’s safety and improve his/her quality of life</w:t>
            </w:r>
            <w:r>
              <w:t>.</w:t>
            </w:r>
          </w:p>
          <w:p w:rsidR="002C6324" w:rsidRPr="00AB3F6C" w:rsidRDefault="002C6324" w:rsidP="005304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C66350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C6324" w:rsidTr="009B0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324" w:rsidRDefault="002C6324" w:rsidP="0053046C">
            <w:r>
              <w:t xml:space="preserve">27. </w:t>
            </w:r>
            <w:r w:rsidRPr="006628B5">
              <w:t xml:space="preserve">Type of change made or action taken by </w:t>
            </w:r>
            <w:r>
              <w:t xml:space="preserve">CRS </w:t>
            </w:r>
            <w:r w:rsidRPr="006628B5">
              <w:t>County</w:t>
            </w:r>
            <w:r>
              <w:t xml:space="preserve">/Tribe </w:t>
            </w:r>
            <w:r w:rsidRPr="006628B5">
              <w:t xml:space="preserve">Agency or contractor as a result of </w:t>
            </w:r>
            <w:r>
              <w:t>Incident (check all that apply)</w:t>
            </w:r>
          </w:p>
        </w:tc>
      </w:tr>
      <w:tr w:rsidR="002C6324" w:rsidTr="009B0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6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2C6324" w:rsidRPr="00F71C46" w:rsidRDefault="002C6324" w:rsidP="002C6324">
            <w:pPr>
              <w:numPr>
                <w:ilvl w:val="0"/>
                <w:numId w:val="6"/>
              </w:numPr>
              <w:tabs>
                <w:tab w:val="clear" w:pos="540"/>
                <w:tab w:val="num" w:pos="450"/>
              </w:tabs>
            </w:pP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96"/>
            <w:r>
              <w:instrText xml:space="preserve"> FORMCHECKBOX </w:instrText>
            </w:r>
            <w:r>
              <w:fldChar w:fldCharType="end"/>
            </w:r>
            <w:bookmarkEnd w:id="116"/>
            <w:r>
              <w:t xml:space="preserve"> </w:t>
            </w:r>
            <w:r w:rsidRPr="00F71C46">
              <w:t>Nothing changed</w:t>
            </w:r>
          </w:p>
          <w:p w:rsidR="002C6324" w:rsidRPr="00F71C46" w:rsidRDefault="002C6324" w:rsidP="0053046C">
            <w:pPr>
              <w:numPr>
                <w:ilvl w:val="0"/>
                <w:numId w:val="6"/>
              </w:numPr>
              <w:tabs>
                <w:tab w:val="num" w:pos="450"/>
              </w:tabs>
              <w:ind w:left="450" w:hanging="270"/>
            </w:pPr>
            <w:r w:rsidRPr="00F71C46">
              <w:fldChar w:fldCharType="begin"/>
            </w:r>
            <w:r w:rsidRPr="00F71C46">
              <w:instrText xml:space="preserve"> FORMCHECKBOX </w:instrText>
            </w:r>
            <w:r w:rsidRPr="00F71C46">
              <w:fldChar w:fldCharType="end"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97"/>
            <w:r>
              <w:instrText xml:space="preserve"> FORMCHECKBOX </w:instrText>
            </w:r>
            <w:r>
              <w:fldChar w:fldCharType="end"/>
            </w:r>
            <w:bookmarkEnd w:id="117"/>
            <w:r w:rsidRPr="00F71C46">
              <w:t xml:space="preserve"> Corrective </w:t>
            </w:r>
            <w:r>
              <w:t>a</w:t>
            </w:r>
            <w:r w:rsidRPr="00F71C46">
              <w:t xml:space="preserve">ction </w:t>
            </w:r>
            <w:r>
              <w:t>i</w:t>
            </w:r>
            <w:r w:rsidRPr="00F71C46">
              <w:t>nitiated</w:t>
            </w:r>
          </w:p>
          <w:p w:rsidR="002C6324" w:rsidRPr="00F71C46" w:rsidRDefault="002C6324" w:rsidP="0053046C">
            <w:pPr>
              <w:numPr>
                <w:ilvl w:val="0"/>
                <w:numId w:val="6"/>
              </w:numPr>
              <w:tabs>
                <w:tab w:val="num" w:pos="450"/>
              </w:tabs>
              <w:ind w:left="450" w:hanging="270"/>
            </w:pPr>
            <w:r w:rsidRPr="00F71C46">
              <w:fldChar w:fldCharType="begin"/>
            </w:r>
            <w:r w:rsidRPr="00F71C46">
              <w:instrText xml:space="preserve"> FORMCHECKBOX </w:instrText>
            </w:r>
            <w:r w:rsidRPr="00F71C46">
              <w:fldChar w:fldCharType="end"/>
            </w: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98"/>
            <w:r>
              <w:instrText xml:space="preserve"> FORMCHECKBOX </w:instrText>
            </w:r>
            <w:r>
              <w:fldChar w:fldCharType="end"/>
            </w:r>
            <w:bookmarkEnd w:id="118"/>
            <w:r w:rsidRPr="00F71C46">
              <w:t xml:space="preserve"> Terminate </w:t>
            </w:r>
            <w:r>
              <w:t>s</w:t>
            </w:r>
            <w:r w:rsidRPr="00F71C46">
              <w:t>taff</w:t>
            </w:r>
          </w:p>
          <w:p w:rsidR="002C6324" w:rsidRPr="00F71C46" w:rsidRDefault="002C6324" w:rsidP="0053046C">
            <w:pPr>
              <w:numPr>
                <w:ilvl w:val="0"/>
                <w:numId w:val="6"/>
              </w:numPr>
              <w:tabs>
                <w:tab w:val="num" w:pos="450"/>
              </w:tabs>
              <w:ind w:left="450" w:hanging="270"/>
            </w:pPr>
            <w:r w:rsidRPr="00F71C46">
              <w:fldChar w:fldCharType="begin"/>
            </w:r>
            <w:r w:rsidRPr="00F71C46">
              <w:instrText xml:space="preserve"> FORMCHECKBOX </w:instrText>
            </w:r>
            <w:r w:rsidRPr="00F71C46">
              <w:fldChar w:fldCharType="end"/>
            </w: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99"/>
            <w:r>
              <w:instrText xml:space="preserve"> FORMCHECKBOX </w:instrText>
            </w:r>
            <w:r>
              <w:fldChar w:fldCharType="end"/>
            </w:r>
            <w:bookmarkEnd w:id="119"/>
            <w:r w:rsidRPr="00F71C46">
              <w:t xml:space="preserve"> Change in </w:t>
            </w:r>
            <w:r>
              <w:t>p</w:t>
            </w:r>
            <w:r w:rsidRPr="00F71C46">
              <w:t>ersonnel working with the participant</w:t>
            </w:r>
          </w:p>
          <w:p w:rsidR="002C6324" w:rsidRPr="00F71C46" w:rsidRDefault="002C6324" w:rsidP="0053046C">
            <w:pPr>
              <w:numPr>
                <w:ilvl w:val="0"/>
                <w:numId w:val="6"/>
              </w:numPr>
              <w:tabs>
                <w:tab w:val="num" w:pos="450"/>
              </w:tabs>
              <w:ind w:left="450" w:hanging="270"/>
            </w:pPr>
            <w:r w:rsidRPr="00F71C46">
              <w:fldChar w:fldCharType="begin"/>
            </w:r>
            <w:r w:rsidRPr="00F71C46">
              <w:instrText xml:space="preserve"> FORMCHECKBOX </w:instrText>
            </w:r>
            <w:r w:rsidRPr="00F71C46">
              <w:fldChar w:fldCharType="end"/>
            </w: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00"/>
            <w:r>
              <w:instrText xml:space="preserve"> FORMCHECKBOX </w:instrText>
            </w:r>
            <w:r>
              <w:fldChar w:fldCharType="end"/>
            </w:r>
            <w:bookmarkEnd w:id="120"/>
            <w:r w:rsidRPr="00F71C46">
              <w:t xml:space="preserve"> </w:t>
            </w:r>
            <w:r>
              <w:t>Added s</w:t>
            </w:r>
            <w:r w:rsidRPr="00F71C46">
              <w:t>taff coverage</w:t>
            </w:r>
          </w:p>
          <w:p w:rsidR="002C6324" w:rsidRPr="00F71C46" w:rsidRDefault="002C6324" w:rsidP="0053046C">
            <w:pPr>
              <w:numPr>
                <w:ilvl w:val="0"/>
                <w:numId w:val="6"/>
              </w:numPr>
              <w:tabs>
                <w:tab w:val="num" w:pos="450"/>
              </w:tabs>
              <w:ind w:left="450" w:hanging="270"/>
            </w:pPr>
            <w: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01"/>
            <w:r>
              <w:instrText xml:space="preserve"> FORMCHECKBOX </w:instrText>
            </w:r>
            <w:r>
              <w:fldChar w:fldCharType="end"/>
            </w:r>
            <w:bookmarkEnd w:id="121"/>
            <w:r w:rsidRPr="00F71C46">
              <w:fldChar w:fldCharType="begin"/>
            </w:r>
            <w:r w:rsidRPr="00F71C46">
              <w:instrText xml:space="preserve"> FORMCHECKBOX </w:instrText>
            </w:r>
            <w:r w:rsidRPr="00F71C46">
              <w:fldChar w:fldCharType="end"/>
            </w:r>
            <w:r w:rsidRPr="00F71C46">
              <w:t xml:space="preserve"> Change </w:t>
            </w:r>
            <w:r>
              <w:t>a</w:t>
            </w:r>
            <w:r w:rsidRPr="00F71C46">
              <w:t>gency that provides service</w:t>
            </w:r>
          </w:p>
          <w:p w:rsidR="002C6324" w:rsidRPr="00F71C46" w:rsidRDefault="002C6324" w:rsidP="0053046C">
            <w:pPr>
              <w:numPr>
                <w:ilvl w:val="0"/>
                <w:numId w:val="6"/>
              </w:numPr>
              <w:tabs>
                <w:tab w:val="num" w:pos="450"/>
              </w:tabs>
              <w:ind w:left="450" w:hanging="270"/>
            </w:pPr>
            <w:r w:rsidRPr="00F71C46">
              <w:fldChar w:fldCharType="begin"/>
            </w:r>
            <w:r w:rsidRPr="00F71C46">
              <w:instrText xml:space="preserve"> FORMCHECKBOX </w:instrText>
            </w:r>
            <w:r w:rsidRPr="00F71C46">
              <w:fldChar w:fldCharType="end"/>
            </w: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02"/>
            <w:r>
              <w:instrText xml:space="preserve"> FORMCHECKBOX </w:instrText>
            </w:r>
            <w:r>
              <w:fldChar w:fldCharType="end"/>
            </w:r>
            <w:bookmarkEnd w:id="122"/>
            <w:r w:rsidRPr="00F71C46">
              <w:t xml:space="preserve"> Change to Individualized Service Plan</w:t>
            </w:r>
          </w:p>
          <w:p w:rsidR="002C6324" w:rsidRPr="00F71C46" w:rsidRDefault="002C6324" w:rsidP="0053046C">
            <w:pPr>
              <w:numPr>
                <w:ilvl w:val="0"/>
                <w:numId w:val="6"/>
              </w:numPr>
              <w:tabs>
                <w:tab w:val="num" w:pos="450"/>
              </w:tabs>
              <w:ind w:left="450" w:hanging="270"/>
            </w:pPr>
            <w:r w:rsidRPr="00F71C46">
              <w:fldChar w:fldCharType="begin"/>
            </w:r>
            <w:r w:rsidRPr="00F71C46">
              <w:instrText xml:space="preserve"> FORMCHECKBOX </w:instrText>
            </w:r>
            <w:r w:rsidRPr="00F71C46">
              <w:fldChar w:fldCharType="end"/>
            </w: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03"/>
            <w:r>
              <w:instrText xml:space="preserve"> FORMCHECKBOX </w:instrText>
            </w:r>
            <w:r>
              <w:fldChar w:fldCharType="end"/>
            </w:r>
            <w:bookmarkEnd w:id="123"/>
            <w:r w:rsidRPr="00F71C46">
              <w:t xml:space="preserve"> Added new service</w:t>
            </w:r>
          </w:p>
          <w:p w:rsidR="002C6324" w:rsidRPr="00F71C46" w:rsidRDefault="002C6324" w:rsidP="0053046C">
            <w:pPr>
              <w:numPr>
                <w:ilvl w:val="0"/>
                <w:numId w:val="6"/>
              </w:numPr>
              <w:tabs>
                <w:tab w:val="num" w:pos="450"/>
              </w:tabs>
              <w:ind w:left="450" w:hanging="270"/>
            </w:pPr>
            <w:r w:rsidRPr="00F71C46">
              <w:fldChar w:fldCharType="begin"/>
            </w:r>
            <w:r w:rsidRPr="00F71C46">
              <w:instrText xml:space="preserve"> FORMCHECKBOX </w:instrText>
            </w:r>
            <w:r w:rsidRPr="00F71C46">
              <w:fldChar w:fldCharType="end"/>
            </w:r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04"/>
            <w:r>
              <w:instrText xml:space="preserve"> FORMCHECKBOX </w:instrText>
            </w:r>
            <w:r>
              <w:fldChar w:fldCharType="end"/>
            </w:r>
            <w:bookmarkEnd w:id="124"/>
            <w:r w:rsidRPr="00F71C46">
              <w:t xml:space="preserve"> Reduced service</w:t>
            </w:r>
          </w:p>
          <w:p w:rsidR="002C6324" w:rsidRPr="00F71C46" w:rsidRDefault="002C6324" w:rsidP="0053046C">
            <w:pPr>
              <w:numPr>
                <w:ilvl w:val="0"/>
                <w:numId w:val="6"/>
              </w:numPr>
              <w:tabs>
                <w:tab w:val="num" w:pos="450"/>
              </w:tabs>
              <w:ind w:left="450" w:hanging="270"/>
            </w:pPr>
            <w:r w:rsidRPr="00F71C46">
              <w:fldChar w:fldCharType="begin"/>
            </w:r>
            <w:r w:rsidRPr="00F71C46">
              <w:instrText xml:space="preserve"> FORMCHECKBOX </w:instrText>
            </w:r>
            <w:r w:rsidRPr="00F71C46">
              <w:fldChar w:fldCharType="end"/>
            </w: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05"/>
            <w:r>
              <w:instrText xml:space="preserve"> FORMCHECKBOX </w:instrText>
            </w:r>
            <w:r>
              <w:fldChar w:fldCharType="end"/>
            </w:r>
            <w:bookmarkEnd w:id="125"/>
            <w:r>
              <w:t xml:space="preserve"> </w:t>
            </w:r>
            <w:r w:rsidRPr="00F71C46">
              <w:t xml:space="preserve">Terminated </w:t>
            </w:r>
            <w:r>
              <w:t>s</w:t>
            </w:r>
            <w:r w:rsidRPr="00F71C46">
              <w:t>ervice</w:t>
            </w:r>
          </w:p>
          <w:p w:rsidR="002C6324" w:rsidRDefault="002C6324" w:rsidP="0053046C">
            <w:pPr>
              <w:numPr>
                <w:ilvl w:val="0"/>
                <w:numId w:val="6"/>
              </w:numPr>
              <w:tabs>
                <w:tab w:val="num" w:pos="450"/>
              </w:tabs>
              <w:ind w:left="450" w:hanging="270"/>
            </w:pPr>
            <w:r w:rsidRPr="00F71C46">
              <w:fldChar w:fldCharType="begin"/>
            </w:r>
            <w:r w:rsidRPr="00F71C46">
              <w:instrText xml:space="preserve"> FORMCHECKBOX </w:instrText>
            </w:r>
            <w:r w:rsidRPr="00F71C46">
              <w:fldChar w:fldCharType="end"/>
            </w: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06"/>
            <w:r>
              <w:instrText xml:space="preserve"> FORMCHECKBOX </w:instrText>
            </w:r>
            <w:r>
              <w:fldChar w:fldCharType="end"/>
            </w:r>
            <w:bookmarkEnd w:id="126"/>
            <w:r w:rsidRPr="00F71C46">
              <w:t xml:space="preserve"> Increased amount and/or type of external monitoring of setting</w:t>
            </w:r>
          </w:p>
        </w:tc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324" w:rsidRDefault="002C6324" w:rsidP="0053046C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07"/>
            <w:r>
              <w:instrText xml:space="preserve"> FORMCHECKBOX </w:instrText>
            </w:r>
            <w:r>
              <w:fldChar w:fldCharType="end"/>
            </w:r>
            <w:bookmarkEnd w:id="127"/>
            <w:r>
              <w:t xml:space="preserve"> Medically related consult</w:t>
            </w:r>
          </w:p>
          <w:p w:rsidR="002C6324" w:rsidRDefault="002C6324" w:rsidP="0053046C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08"/>
            <w:r>
              <w:instrText xml:space="preserve"> FORMCHECKBOX </w:instrText>
            </w:r>
            <w:r>
              <w:fldChar w:fldCharType="end"/>
            </w:r>
            <w:bookmarkEnd w:id="128"/>
            <w:r>
              <w:t xml:space="preserve"> Behavioral consult</w:t>
            </w:r>
          </w:p>
          <w:p w:rsidR="002C6324" w:rsidRDefault="002C6324" w:rsidP="0053046C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</w:pP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09"/>
            <w:r>
              <w:instrText xml:space="preserve"> FORMCHECKBOX </w:instrText>
            </w:r>
            <w:r>
              <w:fldChar w:fldCharType="end"/>
            </w:r>
            <w:bookmarkEnd w:id="129"/>
            <w:r>
              <w:t xml:space="preserve"> Staff providing training related to subject of incident</w:t>
            </w:r>
          </w:p>
          <w:p w:rsidR="002C6324" w:rsidRDefault="002C6324" w:rsidP="0053046C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</w:pPr>
            <w: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10"/>
            <w:r>
              <w:instrText xml:space="preserve"> FORMCHECKBOX </w:instrText>
            </w:r>
            <w:r>
              <w:fldChar w:fldCharType="end"/>
            </w:r>
            <w:bookmarkEnd w:id="130"/>
            <w:r>
              <w:t xml:space="preserve"> Refer to Licensing (Children’s)</w:t>
            </w:r>
          </w:p>
          <w:p w:rsidR="002C6324" w:rsidRDefault="002C6324" w:rsidP="0053046C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</w:pPr>
            <w: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11"/>
            <w:r>
              <w:instrText xml:space="preserve"> FORMCHECKBOX </w:instrText>
            </w:r>
            <w:r>
              <w:fldChar w:fldCharType="end"/>
            </w:r>
            <w:bookmarkEnd w:id="131"/>
            <w:r>
              <w:t xml:space="preserve"> Refer to Licensing (Adult)</w:t>
            </w:r>
          </w:p>
          <w:p w:rsidR="002C6324" w:rsidRDefault="002C6324" w:rsidP="0053046C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</w:pPr>
            <w: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12"/>
            <w:r>
              <w:instrText xml:space="preserve"> FORMCHECKBOX </w:instrText>
            </w:r>
            <w:r>
              <w:fldChar w:fldCharType="end"/>
            </w:r>
            <w:bookmarkEnd w:id="132"/>
            <w:r>
              <w:t xml:space="preserve"> Report to Child Protective Services</w:t>
            </w:r>
          </w:p>
          <w:p w:rsidR="002C6324" w:rsidRDefault="002C6324" w:rsidP="0053046C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</w:pPr>
            <w: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13"/>
            <w:r>
              <w:instrText xml:space="preserve"> FORMCHECKBOX </w:instrText>
            </w:r>
            <w:r>
              <w:fldChar w:fldCharType="end"/>
            </w:r>
            <w:bookmarkEnd w:id="133"/>
            <w:r>
              <w:t xml:space="preserve"> Report to Adult Protective Services</w:t>
            </w:r>
          </w:p>
          <w:p w:rsidR="002C6324" w:rsidRDefault="002C6324" w:rsidP="0053046C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</w:pPr>
            <w: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4" w:name="Check114"/>
            <w:r>
              <w:instrText xml:space="preserve"> FORMCHECKBOX </w:instrText>
            </w:r>
            <w:r>
              <w:fldChar w:fldCharType="end"/>
            </w:r>
            <w:bookmarkEnd w:id="134"/>
            <w:r>
              <w:t xml:space="preserve"> Report/Refer to caregivers</w:t>
            </w:r>
          </w:p>
          <w:p w:rsidR="002C6324" w:rsidRDefault="002C6324" w:rsidP="0053046C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</w:pPr>
            <w: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15"/>
            <w:r>
              <w:instrText xml:space="preserve"> FORMCHECKBOX </w:instrText>
            </w:r>
            <w:r>
              <w:fldChar w:fldCharType="end"/>
            </w:r>
            <w:bookmarkEnd w:id="135"/>
            <w:r>
              <w:t xml:space="preserve"> Refer to Disability Rights </w:t>
            </w:r>
            <w:smartTag w:uri="urn:schemas-microsoft-com:office:smarttags" w:element="State">
              <w:smartTag w:uri="urn:schemas-microsoft-com:office:smarttags" w:element="place">
                <w:r>
                  <w:t>Wisconsin</w:t>
                </w:r>
              </w:smartTag>
            </w:smartTag>
          </w:p>
          <w:p w:rsidR="002C6324" w:rsidRDefault="002C6324" w:rsidP="0053046C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</w:pPr>
            <w: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16"/>
            <w:r>
              <w:instrText xml:space="preserve"> FORMCHECKBOX </w:instrText>
            </w:r>
            <w:r>
              <w:fldChar w:fldCharType="end"/>
            </w:r>
            <w:bookmarkEnd w:id="136"/>
            <w:r>
              <w:t xml:space="preserve"> Refer to District Attorney/law enforcement agency</w:t>
            </w:r>
          </w:p>
        </w:tc>
      </w:tr>
      <w:tr w:rsidR="002C6324" w:rsidTr="009B0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6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2C6324" w:rsidRDefault="002C6324" w:rsidP="0053046C"/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324" w:rsidRDefault="002C6324" w:rsidP="0053046C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</w:pPr>
            <w: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17"/>
            <w:r>
              <w:instrText xml:space="preserve"> FORMCHECKBOX </w:instrText>
            </w:r>
            <w:r>
              <w:fldChar w:fldCharType="end"/>
            </w:r>
            <w:bookmarkEnd w:id="137"/>
            <w:r>
              <w:t xml:space="preserve"> Other – Specify:</w:t>
            </w:r>
          </w:p>
        </w:tc>
        <w:bookmarkStart w:id="138" w:name="Text52"/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324" w:rsidRPr="000847E7" w:rsidRDefault="002C6324" w:rsidP="005304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847E7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8"/>
          </w:p>
        </w:tc>
      </w:tr>
      <w:tr w:rsidR="002C6324" w:rsidRPr="000847E7" w:rsidTr="009B0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324" w:rsidRPr="000847E7" w:rsidRDefault="002C6324" w:rsidP="0053046C">
            <w:pPr>
              <w:rPr>
                <w:sz w:val="8"/>
                <w:szCs w:val="8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324" w:rsidRPr="000847E7" w:rsidRDefault="002C6324" w:rsidP="0053046C">
            <w:pPr>
              <w:rPr>
                <w:sz w:val="8"/>
                <w:szCs w:val="8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324" w:rsidRPr="000847E7" w:rsidRDefault="002C6324" w:rsidP="0053046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C6324" w:rsidRPr="00F93625" w:rsidTr="009B0C25">
        <w:tblPrEx>
          <w:tblCellMar>
            <w:top w:w="0" w:type="dxa"/>
            <w:bottom w:w="0" w:type="dxa"/>
          </w:tblCellMar>
        </w:tblPrEx>
        <w:tc>
          <w:tcPr>
            <w:tcW w:w="11178" w:type="dxa"/>
            <w:gridSpan w:val="13"/>
            <w:tcBorders>
              <w:top w:val="single" w:sz="12" w:space="0" w:color="auto"/>
              <w:left w:val="nil"/>
              <w:right w:val="nil"/>
            </w:tcBorders>
          </w:tcPr>
          <w:p w:rsidR="002C6324" w:rsidRPr="00F93625" w:rsidRDefault="002C6324" w:rsidP="009B0C25">
            <w:pPr>
              <w:keepNext/>
              <w:spacing w:before="80" w:after="80"/>
              <w:rPr>
                <w:b/>
                <w:sz w:val="20"/>
              </w:rPr>
            </w:pPr>
            <w:r w:rsidRPr="00F93625">
              <w:rPr>
                <w:b/>
                <w:sz w:val="20"/>
              </w:rPr>
              <w:t xml:space="preserve">NOTIFICATION OF INCIDENT  </w:t>
            </w:r>
          </w:p>
        </w:tc>
      </w:tr>
      <w:tr w:rsidR="002C6324" w:rsidTr="009B0C25">
        <w:tblPrEx>
          <w:tblCellMar>
            <w:top w:w="0" w:type="dxa"/>
            <w:bottom w:w="0" w:type="dxa"/>
          </w:tblCellMar>
        </w:tblPrEx>
        <w:tc>
          <w:tcPr>
            <w:tcW w:w="2718" w:type="dxa"/>
            <w:gridSpan w:val="3"/>
            <w:tcBorders>
              <w:left w:val="nil"/>
              <w:bottom w:val="single" w:sz="4" w:space="0" w:color="auto"/>
            </w:tcBorders>
          </w:tcPr>
          <w:p w:rsidR="002C6324" w:rsidRDefault="002C6324">
            <w:r>
              <w:t>27.  Date Form Completed</w:t>
            </w:r>
          </w:p>
          <w:p w:rsidR="002C6324" w:rsidRDefault="002C6324" w:rsidP="00901548">
            <w:pPr>
              <w:tabs>
                <w:tab w:val="left" w:pos="27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bookmarkStart w:id="139" w:name="Text1"/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610D3F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39"/>
          </w:p>
        </w:tc>
        <w:tc>
          <w:tcPr>
            <w:tcW w:w="8460" w:type="dxa"/>
            <w:gridSpan w:val="10"/>
            <w:tcBorders>
              <w:bottom w:val="single" w:sz="4" w:space="0" w:color="auto"/>
              <w:right w:val="nil"/>
            </w:tcBorders>
          </w:tcPr>
          <w:p w:rsidR="002C6324" w:rsidRDefault="002C6324">
            <w:r>
              <w:t xml:space="preserve">28.  Name - CRS Care Manager. </w:t>
            </w:r>
          </w:p>
          <w:p w:rsidR="002C6324" w:rsidRDefault="002C6324" w:rsidP="00901548">
            <w:pPr>
              <w:tabs>
                <w:tab w:val="left" w:pos="252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bookmarkStart w:id="140" w:name="Text2"/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5D71D8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40"/>
          </w:p>
        </w:tc>
      </w:tr>
      <w:tr w:rsidR="002C6324" w:rsidTr="009B0C2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178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2C6324" w:rsidRDefault="002C6324" w:rsidP="009B5940">
            <w:pPr>
              <w:tabs>
                <w:tab w:val="left" w:pos="364"/>
              </w:tabs>
            </w:pPr>
            <w:r>
              <w:t xml:space="preserve">29.  Date of initial notification </w:t>
            </w:r>
          </w:p>
          <w:p w:rsidR="002C6324" w:rsidRDefault="002C6324" w:rsidP="009B5940">
            <w:pPr>
              <w:tabs>
                <w:tab w:val="left" w:pos="364"/>
              </w:tabs>
            </w:pPr>
            <w:r>
              <w:tab/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610D3F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C6324" w:rsidTr="00EA3D00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11178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2C6324" w:rsidRDefault="002C6324" w:rsidP="009B0C25">
            <w:pPr>
              <w:spacing w:after="60"/>
            </w:pPr>
            <w:r>
              <w:lastRenderedPageBreak/>
              <w:t>30. Original Reporter:</w:t>
            </w:r>
          </w:p>
          <w:p w:rsidR="002C6324" w:rsidRPr="0077296B" w:rsidRDefault="002C6324" w:rsidP="00620D1D">
            <w:pPr>
              <w:tabs>
                <w:tab w:val="left" w:pos="360"/>
                <w:tab w:val="left" w:pos="720"/>
                <w:tab w:val="left" w:pos="4320"/>
              </w:tabs>
            </w:pPr>
            <w:r>
              <w:tab/>
            </w:r>
            <w:r w:rsidRPr="0077296B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96B">
              <w:instrText xml:space="preserve"> FORMCHECKBOX </w:instrText>
            </w:r>
            <w:r w:rsidRPr="0077296B">
              <w:fldChar w:fldCharType="end"/>
            </w:r>
            <w:r w:rsidRPr="0077296B">
              <w:t xml:space="preserve"> </w:t>
            </w:r>
            <w:r>
              <w:t>CRS</w:t>
            </w:r>
            <w:r w:rsidRPr="0077296B">
              <w:t xml:space="preserve"> </w:t>
            </w:r>
            <w:r>
              <w:t>P</w:t>
            </w:r>
            <w:r w:rsidRPr="0077296B">
              <w:t>articipant</w:t>
            </w:r>
            <w:r w:rsidRPr="0077296B">
              <w:tab/>
            </w:r>
            <w:r w:rsidRPr="0077296B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96B">
              <w:instrText xml:space="preserve"> FORMCHECKBOX </w:instrText>
            </w:r>
            <w:r w:rsidRPr="0077296B">
              <w:fldChar w:fldCharType="end"/>
            </w:r>
            <w:r w:rsidRPr="0077296B">
              <w:t xml:space="preserve"> Guardian (Can check other choices if this choice is checked)</w:t>
            </w:r>
          </w:p>
          <w:p w:rsidR="002C6324" w:rsidRPr="0077296B" w:rsidRDefault="002C6324" w:rsidP="00620D1D">
            <w:pPr>
              <w:tabs>
                <w:tab w:val="left" w:pos="360"/>
                <w:tab w:val="left" w:pos="720"/>
                <w:tab w:val="left" w:pos="4320"/>
                <w:tab w:val="left" w:pos="7020"/>
              </w:tabs>
            </w:pPr>
            <w:r>
              <w:tab/>
            </w:r>
            <w:r w:rsidRPr="0077296B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96B">
              <w:instrText xml:space="preserve"> FORMCHECKBOX </w:instrText>
            </w:r>
            <w:r w:rsidRPr="0077296B">
              <w:fldChar w:fldCharType="end"/>
            </w:r>
            <w:r w:rsidRPr="0077296B">
              <w:t xml:space="preserve"> Parent</w:t>
            </w:r>
            <w:r w:rsidRPr="0077296B">
              <w:tab/>
            </w:r>
            <w:r w:rsidRPr="0077296B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96B">
              <w:instrText xml:space="preserve"> FORMCHECKBOX </w:instrText>
            </w:r>
            <w:r w:rsidRPr="0077296B">
              <w:fldChar w:fldCharType="end"/>
            </w:r>
            <w:r w:rsidRPr="0077296B">
              <w:t xml:space="preserve"> Other Family </w:t>
            </w:r>
            <w:r>
              <w:t>M</w:t>
            </w:r>
            <w:r w:rsidRPr="0077296B">
              <w:t>ember</w:t>
            </w:r>
          </w:p>
          <w:p w:rsidR="002C6324" w:rsidRPr="0077296B" w:rsidRDefault="002C6324" w:rsidP="00620D1D">
            <w:pPr>
              <w:tabs>
                <w:tab w:val="left" w:pos="342"/>
                <w:tab w:val="left" w:pos="4320"/>
                <w:tab w:val="left" w:pos="7020"/>
              </w:tabs>
            </w:pPr>
            <w:r w:rsidRPr="0077296B">
              <w:fldChar w:fldCharType="begin"/>
            </w:r>
            <w:r w:rsidRPr="0077296B">
              <w:instrText xml:space="preserve"> FORMCHECKBOX </w:instrText>
            </w:r>
            <w:r w:rsidRPr="0077296B">
              <w:fldChar w:fldCharType="end"/>
            </w:r>
            <w:r>
              <w:tab/>
            </w:r>
            <w:r w:rsidRPr="0077296B"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54"/>
            <w:r w:rsidRPr="0077296B">
              <w:instrText xml:space="preserve"> FORMCHECKBOX </w:instrText>
            </w:r>
            <w:r w:rsidRPr="0077296B">
              <w:fldChar w:fldCharType="end"/>
            </w:r>
            <w:bookmarkEnd w:id="141"/>
            <w:r w:rsidRPr="0077296B">
              <w:t xml:space="preserve"> </w:t>
            </w:r>
            <w:r>
              <w:t>Staff in P</w:t>
            </w:r>
            <w:r w:rsidRPr="0077296B">
              <w:t xml:space="preserve">rovider </w:t>
            </w:r>
            <w:r>
              <w:t>A</w:t>
            </w:r>
            <w:r w:rsidRPr="0077296B">
              <w:t>gency</w:t>
            </w:r>
            <w:r w:rsidRPr="0077296B">
              <w:tab/>
            </w:r>
            <w:r w:rsidRPr="0077296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96B">
              <w:instrText xml:space="preserve"> FORMCHECKBOX </w:instrText>
            </w:r>
            <w:r w:rsidRPr="0077296B">
              <w:fldChar w:fldCharType="end"/>
            </w:r>
            <w:r w:rsidRPr="0077296B">
              <w:t xml:space="preserve"> Staff in other </w:t>
            </w:r>
            <w:r>
              <w:t>P</w:t>
            </w:r>
            <w:r w:rsidRPr="0077296B">
              <w:t>rovider</w:t>
            </w:r>
            <w:r>
              <w:t xml:space="preserve"> A</w:t>
            </w:r>
            <w:r w:rsidRPr="0077296B">
              <w:t>gency</w:t>
            </w:r>
          </w:p>
          <w:p w:rsidR="002C6324" w:rsidRPr="0077296B" w:rsidRDefault="002C6324" w:rsidP="00620D1D">
            <w:pPr>
              <w:tabs>
                <w:tab w:val="left" w:pos="342"/>
                <w:tab w:val="left" w:pos="4320"/>
              </w:tabs>
            </w:pPr>
            <w:r w:rsidRPr="0077296B">
              <w:fldChar w:fldCharType="begin"/>
            </w:r>
            <w:r w:rsidRPr="0077296B">
              <w:instrText xml:space="preserve"> FORMCHECKBOX </w:instrText>
            </w:r>
            <w:r w:rsidRPr="0077296B">
              <w:fldChar w:fldCharType="end"/>
            </w:r>
            <w:r>
              <w:tab/>
            </w:r>
            <w:r w:rsidRPr="0077296B"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55"/>
            <w:r w:rsidRPr="0077296B">
              <w:instrText xml:space="preserve"> FORMCHECKBOX </w:instrText>
            </w:r>
            <w:r w:rsidRPr="0077296B">
              <w:fldChar w:fldCharType="end"/>
            </w:r>
            <w:bookmarkEnd w:id="142"/>
            <w:r>
              <w:t xml:space="preserve">Care Manager </w:t>
            </w:r>
            <w:r w:rsidRPr="0077296B">
              <w:tab/>
            </w:r>
            <w:r>
              <w:tab/>
            </w:r>
            <w:r w:rsidRPr="0077296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96B">
              <w:instrText xml:space="preserve"> FORMCHECKBOX </w:instrText>
            </w:r>
            <w:r w:rsidRPr="0077296B">
              <w:fldChar w:fldCharType="end"/>
            </w:r>
            <w:r w:rsidRPr="0077296B">
              <w:t xml:space="preserve"> </w:t>
            </w:r>
            <w:r>
              <w:t xml:space="preserve">State / </w:t>
            </w:r>
            <w:smartTag w:uri="urn:schemas-microsoft-com:office:smarttags" w:element="place">
              <w:smartTag w:uri="urn:schemas-microsoft-com:office:smarttags" w:element="PlaceType">
                <w:r>
                  <w:t>C</w:t>
                </w:r>
                <w:r w:rsidRPr="0077296B">
                  <w:t>ounty</w:t>
                </w:r>
              </w:smartTag>
              <w:r w:rsidRPr="0077296B">
                <w:t xml:space="preserve"> </w:t>
              </w:r>
              <w:smartTag w:uri="urn:schemas-microsoft-com:office:smarttags" w:element="PlaceName">
                <w:r>
                  <w:t>L</w:t>
                </w:r>
                <w:r w:rsidRPr="0077296B">
                  <w:t>icensing</w:t>
                </w:r>
              </w:smartTag>
            </w:smartTag>
            <w:r w:rsidRPr="0077296B">
              <w:t xml:space="preserve"> or </w:t>
            </w:r>
            <w:r>
              <w:t>C</w:t>
            </w:r>
            <w:r w:rsidRPr="0077296B">
              <w:t xml:space="preserve">ertification </w:t>
            </w:r>
            <w:r>
              <w:t>S</w:t>
            </w:r>
            <w:r w:rsidRPr="0077296B">
              <w:t>taff</w:t>
            </w:r>
            <w:r w:rsidRPr="0077296B">
              <w:tab/>
            </w:r>
            <w:r w:rsidRPr="0077296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96B">
              <w:instrText xml:space="preserve"> FORMCHECKBOX </w:instrText>
            </w:r>
            <w:r w:rsidRPr="0077296B">
              <w:fldChar w:fldCharType="end"/>
            </w:r>
            <w:r w:rsidRPr="0077296B">
              <w:t xml:space="preserve"> Other </w:t>
            </w:r>
            <w:r>
              <w:t>G</w:t>
            </w:r>
            <w:r w:rsidRPr="0077296B">
              <w:t>overnmental (e.g.</w:t>
            </w:r>
            <w:r>
              <w:t>,</w:t>
            </w:r>
            <w:r w:rsidRPr="0077296B">
              <w:t xml:space="preserve"> law enforcement)   </w:t>
            </w:r>
          </w:p>
          <w:p w:rsidR="002C6324" w:rsidRPr="0077296B" w:rsidRDefault="002C6324" w:rsidP="00620D1D">
            <w:pPr>
              <w:tabs>
                <w:tab w:val="left" w:pos="342"/>
                <w:tab w:val="left" w:pos="4320"/>
              </w:tabs>
            </w:pPr>
            <w:r>
              <w:tab/>
            </w:r>
            <w:r w:rsidRPr="0077296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96B">
              <w:instrText xml:space="preserve"> FORMCHECKBOX </w:instrText>
            </w:r>
            <w:r w:rsidRPr="0077296B">
              <w:fldChar w:fldCharType="end"/>
            </w:r>
            <w:r w:rsidRPr="0077296B">
              <w:t xml:space="preserve"> Anonymous </w:t>
            </w:r>
            <w:r>
              <w:t>C</w:t>
            </w:r>
            <w:r w:rsidRPr="0077296B">
              <w:t>omplaint</w:t>
            </w:r>
            <w:r w:rsidRPr="0077296B">
              <w:tab/>
            </w:r>
            <w:r w:rsidRPr="0077296B"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57"/>
            <w:r w:rsidRPr="0077296B">
              <w:instrText xml:space="preserve"> FORMCHECKBOX </w:instrText>
            </w:r>
            <w:r w:rsidRPr="0077296B">
              <w:fldChar w:fldCharType="end"/>
            </w:r>
            <w:bookmarkEnd w:id="143"/>
            <w:r w:rsidRPr="0077296B">
              <w:fldChar w:fldCharType="begin"/>
            </w:r>
            <w:r w:rsidRPr="0077296B">
              <w:instrText xml:space="preserve"> FORMCHECKBOX </w:instrText>
            </w:r>
            <w:r w:rsidRPr="0077296B">
              <w:fldChar w:fldCharType="end"/>
            </w:r>
            <w:r w:rsidRPr="0077296B">
              <w:t xml:space="preserve"> Independent </w:t>
            </w:r>
            <w:r>
              <w:t>P</w:t>
            </w:r>
            <w:r w:rsidRPr="0077296B">
              <w:t>rovider</w:t>
            </w:r>
            <w:r>
              <w:t xml:space="preserve"> </w:t>
            </w:r>
            <w:r w:rsidRPr="0077296B">
              <w:t>/</w:t>
            </w:r>
            <w:r>
              <w:t xml:space="preserve"> N</w:t>
            </w:r>
            <w:r w:rsidRPr="0077296B">
              <w:t>on-</w:t>
            </w:r>
            <w:r>
              <w:t>A</w:t>
            </w:r>
            <w:r w:rsidRPr="0077296B">
              <w:t xml:space="preserve">gency </w:t>
            </w:r>
            <w:r>
              <w:t>S</w:t>
            </w:r>
            <w:r w:rsidRPr="0077296B">
              <w:t>taff</w:t>
            </w:r>
          </w:p>
          <w:p w:rsidR="002C6324" w:rsidRDefault="002C6324" w:rsidP="006A027A">
            <w:pPr>
              <w:tabs>
                <w:tab w:val="left" w:pos="360"/>
                <w:tab w:val="left" w:pos="4320"/>
              </w:tabs>
            </w:pPr>
            <w:r w:rsidRPr="000C2DD8">
              <w:rPr>
                <w:b/>
              </w:rPr>
              <w:fldChar w:fldCharType="begin"/>
            </w:r>
            <w:r w:rsidRPr="000C2DD8">
              <w:rPr>
                <w:b/>
              </w:rPr>
              <w:instrText xml:space="preserve"> FORMCHECKBOX </w:instrText>
            </w:r>
            <w:r w:rsidRPr="000C2DD8">
              <w:rPr>
                <w:b/>
              </w:rPr>
            </w:r>
            <w:r w:rsidRPr="000C2DD8"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56"/>
            <w:r>
              <w:rPr>
                <w:b/>
              </w:rPr>
              <w:instrText xml:space="preserve"> FORMCHECKBOX </w:instrText>
            </w:r>
            <w:r w:rsidRPr="0077296B">
              <w:rPr>
                <w:b/>
              </w:rPr>
            </w:r>
            <w:r>
              <w:rPr>
                <w:b/>
              </w:rPr>
              <w:fldChar w:fldCharType="end"/>
            </w:r>
            <w:bookmarkEnd w:id="144"/>
            <w:r>
              <w:t xml:space="preserve"> </w:t>
            </w:r>
            <w:r w:rsidRPr="007748F7">
              <w:t xml:space="preserve">Other </w:t>
            </w:r>
            <w:r>
              <w:t>C</w:t>
            </w:r>
            <w:r w:rsidRPr="007748F7">
              <w:t xml:space="preserve">ommunity </w:t>
            </w:r>
            <w:r>
              <w:t>M</w:t>
            </w:r>
            <w:r w:rsidRPr="007748F7">
              <w:t>ember</w:t>
            </w:r>
            <w:r>
              <w:tab/>
            </w:r>
            <w: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58"/>
            <w:r>
              <w:instrText xml:space="preserve"> FORMCHECKBOX </w:instrText>
            </w:r>
            <w:r>
              <w:fldChar w:fldCharType="end"/>
            </w:r>
            <w:bookmarkEnd w:id="145"/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Other: Specify: </w:t>
            </w:r>
            <w:bookmarkStart w:id="146" w:name="Text55"/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77296B"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46"/>
          </w:p>
        </w:tc>
      </w:tr>
      <w:tr w:rsidR="002C6324" w:rsidRPr="006A027A" w:rsidTr="009B0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8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C6324" w:rsidRPr="006A027A" w:rsidRDefault="002C6324" w:rsidP="009B0C25">
            <w:pPr>
              <w:keepNext/>
              <w:spacing w:before="80" w:after="80"/>
              <w:rPr>
                <w:b/>
                <w:sz w:val="20"/>
              </w:rPr>
            </w:pPr>
            <w:r w:rsidRPr="006A027A">
              <w:rPr>
                <w:b/>
                <w:sz w:val="20"/>
              </w:rPr>
              <w:t>PERSON COMPLETING FORM INFORMATION</w:t>
            </w:r>
          </w:p>
        </w:tc>
      </w:tr>
      <w:tr w:rsidR="002C6324" w:rsidTr="009B0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6324" w:rsidRDefault="002C6324" w:rsidP="008315A4">
            <w:pPr>
              <w:tabs>
                <w:tab w:val="left" w:pos="360"/>
              </w:tabs>
            </w:pPr>
            <w:r>
              <w:t>31.  Name - Last</w:t>
            </w:r>
          </w:p>
          <w:p w:rsidR="002C6324" w:rsidRDefault="002C6324" w:rsidP="008315A4">
            <w:pPr>
              <w:tabs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bookmarkStart w:id="147" w:name="Text4"/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5D71D8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47"/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324" w:rsidRDefault="002C6324" w:rsidP="008315A4">
            <w:pPr>
              <w:tabs>
                <w:tab w:val="left" w:pos="360"/>
              </w:tabs>
            </w:pPr>
            <w:r>
              <w:t>Name - First</w:t>
            </w:r>
          </w:p>
          <w:bookmarkStart w:id="148" w:name="Text5"/>
          <w:p w:rsidR="002C6324" w:rsidRDefault="002C6324" w:rsidP="008315A4">
            <w:pPr>
              <w:tabs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5D71D8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48"/>
          </w:p>
        </w:tc>
      </w:tr>
      <w:tr w:rsidR="002C6324" w:rsidTr="008315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324" w:rsidRDefault="002C6324" w:rsidP="008315A4">
            <w:pPr>
              <w:tabs>
                <w:tab w:val="left" w:pos="270"/>
                <w:tab w:val="left" w:pos="360"/>
              </w:tabs>
            </w:pPr>
            <w:r>
              <w:t>32.  Title</w:t>
            </w:r>
          </w:p>
          <w:p w:rsidR="002C6324" w:rsidRDefault="002C6324" w:rsidP="008315A4">
            <w:pPr>
              <w:tabs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bookmarkStart w:id="149" w:name="Text6"/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5D71D8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49"/>
          </w:p>
        </w:tc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324" w:rsidRDefault="002C6324" w:rsidP="008315A4">
            <w:pPr>
              <w:tabs>
                <w:tab w:val="left" w:pos="270"/>
                <w:tab w:val="left" w:pos="360"/>
              </w:tabs>
            </w:pPr>
            <w:r>
              <w:t>Name of Agency</w:t>
            </w:r>
          </w:p>
          <w:p w:rsidR="002C6324" w:rsidRDefault="002C6324" w:rsidP="008315A4">
            <w:pPr>
              <w:tabs>
                <w:tab w:val="left" w:pos="270"/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5D71D8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C6324" w:rsidTr="009B0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42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2C6324" w:rsidRDefault="002C6324" w:rsidP="00E60384">
            <w:pPr>
              <w:tabs>
                <w:tab w:val="left" w:pos="270"/>
                <w:tab w:val="left" w:pos="360"/>
              </w:tabs>
            </w:pPr>
            <w:r>
              <w:t>33.  E-Mail Address</w:t>
            </w:r>
          </w:p>
          <w:p w:rsidR="002C6324" w:rsidRDefault="002C6324" w:rsidP="008315A4">
            <w:pPr>
              <w:tabs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bookmarkStart w:id="150" w:name="Text7"/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5D71D8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50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6324" w:rsidRDefault="002C6324" w:rsidP="00901548">
            <w:pPr>
              <w:tabs>
                <w:tab w:val="left" w:pos="270"/>
              </w:tabs>
            </w:pPr>
            <w:r>
              <w:t>34.  Telephone Number</w:t>
            </w:r>
          </w:p>
          <w:p w:rsidR="002C6324" w:rsidRDefault="002C6324" w:rsidP="008315A4">
            <w:pPr>
              <w:tabs>
                <w:tab w:val="left" w:pos="368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 w:rsidRPr="00B12951">
              <w:rPr>
                <w:rFonts w:ascii="Times New Roman" w:hAnsi="Times New Roman"/>
                <w:sz w:val="22"/>
                <w:szCs w:val="22"/>
              </w:rPr>
              <w:t>(</w:t>
            </w:r>
            <w:bookmarkStart w:id="151" w:name="Text38"/>
            <w:r w:rsidRPr="00B1295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1295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12951">
              <w:rPr>
                <w:rFonts w:ascii="Times New Roman" w:hAnsi="Times New Roman"/>
                <w:sz w:val="22"/>
                <w:szCs w:val="22"/>
              </w:rPr>
            </w:r>
            <w:r w:rsidRPr="00B1295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B1295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1"/>
            <w:r w:rsidRPr="00B12951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t xml:space="preserve"> </w:t>
            </w:r>
            <w:bookmarkStart w:id="152" w:name="Text8"/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CD057B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52"/>
          </w:p>
        </w:tc>
      </w:tr>
      <w:tr w:rsidR="002C6324" w:rsidTr="00F906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8" w:type="dxa"/>
            <w:gridSpan w:val="13"/>
            <w:tcBorders>
              <w:top w:val="single" w:sz="4" w:space="0" w:color="auto"/>
              <w:bottom w:val="nil"/>
              <w:right w:val="nil"/>
            </w:tcBorders>
          </w:tcPr>
          <w:p w:rsidR="002C6324" w:rsidRPr="009B0C25" w:rsidRDefault="002C6324" w:rsidP="00F9068D">
            <w:pPr>
              <w:rPr>
                <w:sz w:val="8"/>
                <w:szCs w:val="8"/>
              </w:rPr>
            </w:pPr>
          </w:p>
          <w:p w:rsidR="002C6324" w:rsidRPr="001E06D8" w:rsidRDefault="002C6324" w:rsidP="00F9068D">
            <w:pPr>
              <w:rPr>
                <w:szCs w:val="18"/>
              </w:rPr>
            </w:pPr>
            <w:r w:rsidRPr="001E06D8">
              <w:rPr>
                <w:szCs w:val="18"/>
              </w:rPr>
              <w:t xml:space="preserve">I affirm that the information provided on this report accurately reflects the information obtained by the worker or agency in investigating the incident and that I have not withheld information concerning this incident. </w:t>
            </w:r>
          </w:p>
          <w:p w:rsidR="002C6324" w:rsidRPr="009B0C25" w:rsidRDefault="002C6324" w:rsidP="00E47A94">
            <w:pPr>
              <w:rPr>
                <w:sz w:val="8"/>
                <w:szCs w:val="8"/>
              </w:rPr>
            </w:pPr>
          </w:p>
        </w:tc>
      </w:tr>
      <w:tr w:rsidR="002C6324" w:rsidTr="00F906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8" w:type="dxa"/>
            <w:gridSpan w:val="13"/>
            <w:tcBorders>
              <w:top w:val="nil"/>
              <w:bottom w:val="nil"/>
              <w:right w:val="nil"/>
            </w:tcBorders>
          </w:tcPr>
          <w:p w:rsidR="002C6324" w:rsidRDefault="002C6324" w:rsidP="00E47A94">
            <w:pPr>
              <w:tabs>
                <w:tab w:val="left" w:pos="252"/>
              </w:tabs>
              <w:spacing w:after="20"/>
              <w:rPr>
                <w:rFonts w:cs="Arial"/>
                <w:szCs w:val="18"/>
              </w:rPr>
            </w:pPr>
          </w:p>
          <w:p w:rsidR="002C6324" w:rsidRDefault="002C6324" w:rsidP="00E47A94">
            <w:pPr>
              <w:tabs>
                <w:tab w:val="left" w:pos="252"/>
              </w:tabs>
              <w:spacing w:after="20"/>
              <w:rPr>
                <w:rFonts w:cs="Arial"/>
                <w:szCs w:val="18"/>
              </w:rPr>
            </w:pPr>
          </w:p>
          <w:p w:rsidR="002C6324" w:rsidRPr="00E47A94" w:rsidRDefault="002C6324" w:rsidP="00E47A94">
            <w:pPr>
              <w:tabs>
                <w:tab w:val="left" w:pos="252"/>
              </w:tabs>
              <w:spacing w:after="20"/>
              <w:rPr>
                <w:rFonts w:cs="Arial"/>
                <w:szCs w:val="18"/>
              </w:rPr>
            </w:pPr>
          </w:p>
        </w:tc>
      </w:tr>
    </w:tbl>
    <w:p w:rsidR="004A6E50" w:rsidRPr="004A6E50" w:rsidRDefault="004A6E50" w:rsidP="004A6E50">
      <w:pPr>
        <w:rPr>
          <w:vanish/>
        </w:rPr>
      </w:pPr>
    </w:p>
    <w:tbl>
      <w:tblPr>
        <w:tblW w:w="11178" w:type="dxa"/>
        <w:tblLook w:val="01E0" w:firstRow="1" w:lastRow="1" w:firstColumn="1" w:lastColumn="1" w:noHBand="0" w:noVBand="0"/>
      </w:tblPr>
      <w:tblGrid>
        <w:gridCol w:w="378"/>
        <w:gridCol w:w="4734"/>
        <w:gridCol w:w="396"/>
        <w:gridCol w:w="3600"/>
        <w:gridCol w:w="450"/>
        <w:gridCol w:w="1620"/>
      </w:tblGrid>
      <w:tr w:rsidR="00E47A94" w:rsidRPr="004A6E50" w:rsidTr="004A6E50">
        <w:tc>
          <w:tcPr>
            <w:tcW w:w="378" w:type="dxa"/>
            <w:shd w:val="clear" w:color="auto" w:fill="auto"/>
          </w:tcPr>
          <w:p w:rsidR="00E47A94" w:rsidRPr="004A6E50" w:rsidRDefault="00E47A94" w:rsidP="004A6E50">
            <w:pPr>
              <w:jc w:val="center"/>
              <w:rPr>
                <w:szCs w:val="18"/>
              </w:rPr>
            </w:pPr>
          </w:p>
        </w:tc>
        <w:tc>
          <w:tcPr>
            <w:tcW w:w="4734" w:type="dxa"/>
            <w:tcBorders>
              <w:top w:val="single" w:sz="4" w:space="0" w:color="auto"/>
            </w:tcBorders>
            <w:shd w:val="clear" w:color="auto" w:fill="auto"/>
          </w:tcPr>
          <w:p w:rsidR="00E47A94" w:rsidRPr="004A6E50" w:rsidRDefault="00E47A94" w:rsidP="004A6E50">
            <w:pPr>
              <w:jc w:val="center"/>
              <w:rPr>
                <w:szCs w:val="18"/>
              </w:rPr>
            </w:pPr>
            <w:r w:rsidRPr="004A6E50">
              <w:rPr>
                <w:b/>
                <w:szCs w:val="18"/>
              </w:rPr>
              <w:t>SIGNATURE</w:t>
            </w:r>
            <w:r w:rsidRPr="004A6E50">
              <w:rPr>
                <w:szCs w:val="18"/>
              </w:rPr>
              <w:t xml:space="preserve"> – Person Reporting</w:t>
            </w:r>
          </w:p>
        </w:tc>
        <w:tc>
          <w:tcPr>
            <w:tcW w:w="396" w:type="dxa"/>
            <w:shd w:val="clear" w:color="auto" w:fill="auto"/>
          </w:tcPr>
          <w:p w:rsidR="00E47A94" w:rsidRPr="004A6E50" w:rsidRDefault="00E47A94" w:rsidP="004A6E50">
            <w:pPr>
              <w:jc w:val="center"/>
              <w:rPr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E47A94" w:rsidRPr="004A6E50" w:rsidRDefault="00E47A94" w:rsidP="004A6E50">
            <w:pPr>
              <w:jc w:val="center"/>
              <w:rPr>
                <w:szCs w:val="18"/>
              </w:rPr>
            </w:pPr>
            <w:r w:rsidRPr="004A6E50">
              <w:rPr>
                <w:b/>
                <w:szCs w:val="18"/>
              </w:rPr>
              <w:t xml:space="preserve">PRINT </w:t>
            </w:r>
            <w:r w:rsidRPr="004A6E50">
              <w:rPr>
                <w:szCs w:val="18"/>
              </w:rPr>
              <w:t>Name</w:t>
            </w:r>
          </w:p>
        </w:tc>
        <w:tc>
          <w:tcPr>
            <w:tcW w:w="450" w:type="dxa"/>
            <w:shd w:val="clear" w:color="auto" w:fill="auto"/>
          </w:tcPr>
          <w:p w:rsidR="00E47A94" w:rsidRPr="004A6E50" w:rsidRDefault="00E47A94" w:rsidP="004A6E50">
            <w:pPr>
              <w:jc w:val="center"/>
              <w:rPr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E47A94" w:rsidRPr="004A6E50" w:rsidRDefault="00E47A94" w:rsidP="004A6E50">
            <w:pPr>
              <w:jc w:val="center"/>
              <w:rPr>
                <w:szCs w:val="18"/>
              </w:rPr>
            </w:pPr>
            <w:r w:rsidRPr="004A6E50">
              <w:rPr>
                <w:szCs w:val="18"/>
              </w:rPr>
              <w:t>Date Signed</w:t>
            </w:r>
          </w:p>
        </w:tc>
      </w:tr>
    </w:tbl>
    <w:p w:rsidR="004A6E50" w:rsidRPr="004A6E50" w:rsidRDefault="004A6E50" w:rsidP="004A6E50">
      <w:pPr>
        <w:rPr>
          <w:vanish/>
        </w:rPr>
      </w:pPr>
    </w:p>
    <w:tbl>
      <w:tblPr>
        <w:tblW w:w="1117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E60384" w:rsidTr="00CB5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8" w:type="dxa"/>
            <w:tcBorders>
              <w:top w:val="nil"/>
              <w:bottom w:val="single" w:sz="18" w:space="0" w:color="auto"/>
              <w:right w:val="nil"/>
            </w:tcBorders>
          </w:tcPr>
          <w:p w:rsidR="00E60384" w:rsidRDefault="00E60384" w:rsidP="00F378EB">
            <w:pPr>
              <w:rPr>
                <w:sz w:val="20"/>
              </w:rPr>
            </w:pPr>
          </w:p>
          <w:p w:rsidR="00E60384" w:rsidRDefault="00E60384" w:rsidP="00F378EB">
            <w:pPr>
              <w:rPr>
                <w:sz w:val="20"/>
              </w:rPr>
            </w:pPr>
          </w:p>
          <w:p w:rsidR="00E60384" w:rsidRPr="00E60384" w:rsidRDefault="00E60384" w:rsidP="00F378EB">
            <w:pPr>
              <w:rPr>
                <w:sz w:val="20"/>
              </w:rPr>
            </w:pPr>
          </w:p>
        </w:tc>
      </w:tr>
      <w:tr w:rsidR="00E60384" w:rsidTr="00CB5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8" w:type="dxa"/>
            <w:tcBorders>
              <w:top w:val="single" w:sz="18" w:space="0" w:color="auto"/>
              <w:bottom w:val="nil"/>
              <w:right w:val="nil"/>
            </w:tcBorders>
          </w:tcPr>
          <w:p w:rsidR="00E60384" w:rsidRPr="00E60384" w:rsidRDefault="00E60384" w:rsidP="00E60384">
            <w:pPr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STATE MEDICAID AGENCY CRS RECEIPT, REVIEW, ACTION TAKEN</w:t>
            </w:r>
          </w:p>
        </w:tc>
      </w:tr>
    </w:tbl>
    <w:p w:rsidR="004A6E50" w:rsidRPr="004A6E50" w:rsidRDefault="004A6E50" w:rsidP="004A6E50">
      <w:pPr>
        <w:rPr>
          <w:vanish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2430"/>
        <w:gridCol w:w="90"/>
        <w:gridCol w:w="2520"/>
        <w:tblGridChange w:id="153">
          <w:tblGrid>
            <w:gridCol w:w="6138"/>
            <w:gridCol w:w="2430"/>
            <w:gridCol w:w="90"/>
            <w:gridCol w:w="2520"/>
          </w:tblGrid>
        </w:tblGridChange>
      </w:tblGrid>
      <w:tr w:rsidR="00A57580" w:rsidRPr="004A6E50" w:rsidTr="004A6E50">
        <w:trPr>
          <w:trHeight w:val="576"/>
        </w:trPr>
        <w:tc>
          <w:tcPr>
            <w:tcW w:w="6138" w:type="dxa"/>
            <w:tcBorders>
              <w:left w:val="nil"/>
            </w:tcBorders>
            <w:shd w:val="clear" w:color="auto" w:fill="auto"/>
          </w:tcPr>
          <w:p w:rsidR="00A57580" w:rsidRPr="004A6E50" w:rsidRDefault="00A57580" w:rsidP="00346101">
            <w:pPr>
              <w:rPr>
                <w:szCs w:val="18"/>
              </w:rPr>
            </w:pPr>
            <w:r w:rsidRPr="004A6E50">
              <w:rPr>
                <w:szCs w:val="18"/>
              </w:rPr>
              <w:t>35.  Name – SMA CRS Reviewer</w:t>
            </w:r>
          </w:p>
          <w:p w:rsidR="00A57580" w:rsidRPr="004A6E50" w:rsidRDefault="00E60384" w:rsidP="004A6E50">
            <w:pPr>
              <w:tabs>
                <w:tab w:val="left" w:pos="345"/>
              </w:tabs>
              <w:rPr>
                <w:rFonts w:ascii="Times New Roman" w:hAnsi="Times New Roman"/>
                <w:sz w:val="22"/>
                <w:szCs w:val="22"/>
              </w:rPr>
            </w:pPr>
            <w:r w:rsidRPr="004A6E50">
              <w:rPr>
                <w:rFonts w:ascii="Times New Roman" w:hAnsi="Times New Roman"/>
                <w:sz w:val="22"/>
                <w:szCs w:val="22"/>
              </w:rPr>
              <w:tab/>
            </w:r>
            <w:bookmarkStart w:id="154" w:name="Text64"/>
            <w:r w:rsidRPr="004A6E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A6E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378EB" w:rsidRPr="004A6E50">
              <w:rPr>
                <w:rFonts w:ascii="Times New Roman" w:hAnsi="Times New Roman"/>
                <w:sz w:val="22"/>
                <w:szCs w:val="22"/>
              </w:rPr>
            </w:r>
            <w:r w:rsidRPr="004A6E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A6E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A6E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A6E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A6E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A6E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A6E5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4"/>
          </w:p>
        </w:tc>
        <w:tc>
          <w:tcPr>
            <w:tcW w:w="2520" w:type="dxa"/>
            <w:gridSpan w:val="2"/>
            <w:shd w:val="clear" w:color="auto" w:fill="auto"/>
          </w:tcPr>
          <w:p w:rsidR="00A57580" w:rsidRPr="004A6E50" w:rsidRDefault="00A57580" w:rsidP="00346101">
            <w:pPr>
              <w:rPr>
                <w:szCs w:val="18"/>
              </w:rPr>
            </w:pPr>
            <w:r w:rsidRPr="004A6E50">
              <w:rPr>
                <w:szCs w:val="18"/>
              </w:rPr>
              <w:t xml:space="preserve">36. Date Received </w:t>
            </w:r>
          </w:p>
          <w:p w:rsidR="00E60384" w:rsidRPr="004A6E50" w:rsidRDefault="00E60384" w:rsidP="004A6E50">
            <w:pPr>
              <w:tabs>
                <w:tab w:val="left" w:pos="342"/>
              </w:tabs>
              <w:rPr>
                <w:rFonts w:ascii="Times New Roman" w:hAnsi="Times New Roman"/>
                <w:sz w:val="22"/>
                <w:szCs w:val="22"/>
              </w:rPr>
            </w:pPr>
            <w:r w:rsidRPr="004A6E50">
              <w:rPr>
                <w:rFonts w:ascii="Times New Roman" w:hAnsi="Times New Roman"/>
                <w:sz w:val="22"/>
                <w:szCs w:val="22"/>
              </w:rPr>
              <w:tab/>
            </w:r>
            <w:bookmarkStart w:id="155" w:name="Text65"/>
            <w:r w:rsidRPr="004A6E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4A6E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378EB" w:rsidRPr="004A6E50">
              <w:rPr>
                <w:rFonts w:ascii="Times New Roman" w:hAnsi="Times New Roman"/>
                <w:sz w:val="22"/>
                <w:szCs w:val="22"/>
              </w:rPr>
            </w:r>
            <w:r w:rsidRPr="004A6E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A6E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A6E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A6E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A6E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A6E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A6E5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2520" w:type="dxa"/>
            <w:tcBorders>
              <w:right w:val="nil"/>
            </w:tcBorders>
            <w:shd w:val="clear" w:color="auto" w:fill="auto"/>
          </w:tcPr>
          <w:p w:rsidR="00A57580" w:rsidRPr="004A6E50" w:rsidRDefault="00A57580" w:rsidP="00346101">
            <w:pPr>
              <w:rPr>
                <w:szCs w:val="18"/>
              </w:rPr>
            </w:pPr>
            <w:r w:rsidRPr="004A6E50">
              <w:rPr>
                <w:szCs w:val="18"/>
              </w:rPr>
              <w:t>37. Date Reviewed</w:t>
            </w:r>
          </w:p>
          <w:p w:rsidR="00E60384" w:rsidRPr="004A6E50" w:rsidRDefault="00E60384" w:rsidP="004A6E50">
            <w:pPr>
              <w:tabs>
                <w:tab w:val="left" w:pos="357"/>
              </w:tabs>
              <w:rPr>
                <w:rFonts w:ascii="Times New Roman" w:hAnsi="Times New Roman"/>
                <w:sz w:val="22"/>
                <w:szCs w:val="22"/>
              </w:rPr>
            </w:pPr>
            <w:r w:rsidRPr="004A6E50">
              <w:rPr>
                <w:rFonts w:ascii="Times New Roman" w:hAnsi="Times New Roman"/>
                <w:sz w:val="22"/>
                <w:szCs w:val="22"/>
              </w:rPr>
              <w:tab/>
            </w:r>
            <w:r w:rsidRPr="004A6E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4A6E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A6E50">
              <w:rPr>
                <w:rFonts w:ascii="Times New Roman" w:hAnsi="Times New Roman"/>
                <w:sz w:val="22"/>
                <w:szCs w:val="22"/>
              </w:rPr>
            </w:r>
            <w:r w:rsidRPr="004A6E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A6E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A6E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A6E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A6E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A6E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A6E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57580" w:rsidRPr="004A6E50" w:rsidTr="004A6E50">
        <w:trPr>
          <w:trHeight w:val="1152"/>
        </w:trPr>
        <w:tc>
          <w:tcPr>
            <w:tcW w:w="1117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57580" w:rsidRPr="004A6E50" w:rsidRDefault="00E60384" w:rsidP="00346101">
            <w:pPr>
              <w:rPr>
                <w:szCs w:val="18"/>
              </w:rPr>
            </w:pPr>
            <w:r w:rsidRPr="004A6E50">
              <w:rPr>
                <w:szCs w:val="18"/>
              </w:rPr>
              <w:t>38. Action Taken</w:t>
            </w:r>
          </w:p>
          <w:bookmarkStart w:id="156" w:name="Text66"/>
          <w:p w:rsidR="00A57580" w:rsidRPr="004A6E50" w:rsidRDefault="00E60384" w:rsidP="004A6E50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4A6E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A6E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378EB" w:rsidRPr="004A6E50">
              <w:rPr>
                <w:rFonts w:ascii="Times New Roman" w:hAnsi="Times New Roman"/>
                <w:sz w:val="22"/>
                <w:szCs w:val="22"/>
              </w:rPr>
            </w:r>
            <w:r w:rsidRPr="004A6E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A6E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A6E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A6E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A6E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A6E5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A6E5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6"/>
          </w:p>
        </w:tc>
      </w:tr>
      <w:tr w:rsidR="00E60384" w:rsidRPr="004A6E50" w:rsidTr="004A6E50">
        <w:tc>
          <w:tcPr>
            <w:tcW w:w="856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0384" w:rsidRPr="004A6E50" w:rsidRDefault="00E60384" w:rsidP="00346101">
            <w:pPr>
              <w:rPr>
                <w:szCs w:val="18"/>
              </w:rPr>
            </w:pPr>
            <w:r w:rsidRPr="004A6E50">
              <w:rPr>
                <w:szCs w:val="18"/>
              </w:rPr>
              <w:t xml:space="preserve">39. </w:t>
            </w:r>
            <w:r w:rsidRPr="004A6E50">
              <w:rPr>
                <w:b/>
                <w:szCs w:val="18"/>
              </w:rPr>
              <w:t>SIGNATURE</w:t>
            </w:r>
            <w:r w:rsidRPr="004A6E50">
              <w:rPr>
                <w:szCs w:val="18"/>
              </w:rPr>
              <w:t xml:space="preserve"> - SMA CRS Reviewer </w:t>
            </w:r>
          </w:p>
          <w:p w:rsidR="00E60384" w:rsidRPr="004A6E50" w:rsidRDefault="00E60384" w:rsidP="00346101">
            <w:pPr>
              <w:rPr>
                <w:szCs w:val="18"/>
              </w:rPr>
            </w:pPr>
          </w:p>
          <w:p w:rsidR="00E60384" w:rsidRPr="004A6E50" w:rsidRDefault="00E60384" w:rsidP="00346101">
            <w:pPr>
              <w:rPr>
                <w:szCs w:val="18"/>
              </w:rPr>
            </w:pPr>
          </w:p>
          <w:p w:rsidR="00E60384" w:rsidRPr="004A6E50" w:rsidRDefault="00E60384" w:rsidP="00346101">
            <w:pPr>
              <w:rPr>
                <w:szCs w:val="18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60384" w:rsidRPr="004A6E50" w:rsidRDefault="00E60384" w:rsidP="00E60384">
            <w:pPr>
              <w:rPr>
                <w:szCs w:val="18"/>
              </w:rPr>
            </w:pPr>
            <w:r w:rsidRPr="004A6E50">
              <w:rPr>
                <w:szCs w:val="18"/>
              </w:rPr>
              <w:t>Date Signed</w:t>
            </w:r>
          </w:p>
        </w:tc>
      </w:tr>
    </w:tbl>
    <w:p w:rsidR="00545E27" w:rsidRPr="00545E27" w:rsidRDefault="00545E27" w:rsidP="003D0FA5">
      <w:pPr>
        <w:rPr>
          <w:b/>
          <w:szCs w:val="18"/>
        </w:rPr>
      </w:pPr>
    </w:p>
    <w:sectPr w:rsidR="00545E27" w:rsidRPr="00545E27" w:rsidSect="009B0C25">
      <w:type w:val="continuous"/>
      <w:pgSz w:w="12240" w:h="15840" w:code="1"/>
      <w:pgMar w:top="720" w:right="720" w:bottom="720" w:left="720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50" w:rsidRDefault="004A6E50">
      <w:r>
        <w:separator/>
      </w:r>
    </w:p>
  </w:endnote>
  <w:endnote w:type="continuationSeparator" w:id="0">
    <w:p w:rsidR="004A6E50" w:rsidRDefault="004A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50" w:rsidRDefault="004A6E50">
      <w:r>
        <w:separator/>
      </w:r>
    </w:p>
  </w:footnote>
  <w:footnote w:type="continuationSeparator" w:id="0">
    <w:p w:rsidR="004A6E50" w:rsidRDefault="004A6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7B" w:rsidRDefault="00410E7B" w:rsidP="00FC4AB1">
    <w:pPr>
      <w:pStyle w:val="Header"/>
      <w:tabs>
        <w:tab w:val="clear" w:pos="4320"/>
        <w:tab w:val="clear" w:pos="8640"/>
        <w:tab w:val="center" w:pos="5400"/>
        <w:tab w:val="right" w:pos="10710"/>
      </w:tabs>
    </w:pPr>
    <w:r>
      <w:t>F-00390</w:t>
    </w:r>
    <w:r>
      <w:tab/>
    </w:r>
    <w:r>
      <w:rPr>
        <w:szCs w:val="18"/>
      </w:rPr>
      <w:t>Incident Report – Community Recovery Services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7A42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7B" w:rsidRDefault="00410E7B" w:rsidP="00376BE0">
    <w:pPr>
      <w:pStyle w:val="Header"/>
      <w:tabs>
        <w:tab w:val="clear" w:pos="4320"/>
        <w:tab w:val="clear" w:pos="8640"/>
        <w:tab w:val="center" w:pos="5400"/>
        <w:tab w:val="right" w:pos="10710"/>
      </w:tabs>
    </w:pPr>
    <w:r>
      <w:t>F-00390</w:t>
    </w:r>
    <w:r>
      <w:tab/>
    </w:r>
    <w:r>
      <w:rPr>
        <w:szCs w:val="18"/>
      </w:rPr>
      <w:t>Incident Report – Community Recovery Services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7A4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E8B"/>
    <w:multiLevelType w:val="hybridMultilevel"/>
    <w:tmpl w:val="5086B926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32834"/>
    <w:multiLevelType w:val="hybridMultilevel"/>
    <w:tmpl w:val="525E7B06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83560"/>
    <w:multiLevelType w:val="hybridMultilevel"/>
    <w:tmpl w:val="FF285782"/>
    <w:lvl w:ilvl="0" w:tplc="5D1C671C">
      <w:start w:val="9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>
    <w:nsid w:val="395D5232"/>
    <w:multiLevelType w:val="multilevel"/>
    <w:tmpl w:val="D88299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E07CC"/>
    <w:multiLevelType w:val="hybridMultilevel"/>
    <w:tmpl w:val="B2D4E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6679D"/>
    <w:multiLevelType w:val="hybridMultilevel"/>
    <w:tmpl w:val="072A4FFC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0C0C81"/>
    <w:multiLevelType w:val="hybridMultilevel"/>
    <w:tmpl w:val="7932DCD4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0321A6"/>
    <w:multiLevelType w:val="hybridMultilevel"/>
    <w:tmpl w:val="C12A0E3E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650CE5"/>
    <w:multiLevelType w:val="hybridMultilevel"/>
    <w:tmpl w:val="DF789A0E"/>
    <w:lvl w:ilvl="0" w:tplc="040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446BB"/>
    <w:multiLevelType w:val="hybridMultilevel"/>
    <w:tmpl w:val="55C86F48"/>
    <w:lvl w:ilvl="0" w:tplc="040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0">
    <w:nsid w:val="73920192"/>
    <w:multiLevelType w:val="hybridMultilevel"/>
    <w:tmpl w:val="2B026894"/>
    <w:lvl w:ilvl="0" w:tplc="CDC8089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7762AEA"/>
    <w:multiLevelType w:val="hybridMultilevel"/>
    <w:tmpl w:val="2D0CA154"/>
    <w:lvl w:ilvl="0" w:tplc="040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2">
    <w:nsid w:val="7C06503E"/>
    <w:multiLevelType w:val="multilevel"/>
    <w:tmpl w:val="55C86F48"/>
    <w:lvl w:ilvl="0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C4lrl0YDooBhUc9/8KnqyvSqeo=" w:salt="T/MOSfhXNpwoOghfRtdL2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8E"/>
    <w:rsid w:val="000006B8"/>
    <w:rsid w:val="0004092B"/>
    <w:rsid w:val="000420EF"/>
    <w:rsid w:val="0004464A"/>
    <w:rsid w:val="00050793"/>
    <w:rsid w:val="00057C70"/>
    <w:rsid w:val="000610EE"/>
    <w:rsid w:val="000635AE"/>
    <w:rsid w:val="00066F1A"/>
    <w:rsid w:val="00073AD5"/>
    <w:rsid w:val="00076246"/>
    <w:rsid w:val="00083C48"/>
    <w:rsid w:val="000847E7"/>
    <w:rsid w:val="0008782B"/>
    <w:rsid w:val="00097A0A"/>
    <w:rsid w:val="000B608B"/>
    <w:rsid w:val="000B6D0E"/>
    <w:rsid w:val="000B7707"/>
    <w:rsid w:val="000C12A7"/>
    <w:rsid w:val="000C2DD8"/>
    <w:rsid w:val="000F36C9"/>
    <w:rsid w:val="00101C43"/>
    <w:rsid w:val="0012014D"/>
    <w:rsid w:val="00121FDC"/>
    <w:rsid w:val="001323EE"/>
    <w:rsid w:val="001365EB"/>
    <w:rsid w:val="00145EE7"/>
    <w:rsid w:val="00153A63"/>
    <w:rsid w:val="00155CB6"/>
    <w:rsid w:val="0016246C"/>
    <w:rsid w:val="001702B9"/>
    <w:rsid w:val="00177006"/>
    <w:rsid w:val="001A45ED"/>
    <w:rsid w:val="001A54A7"/>
    <w:rsid w:val="001A6315"/>
    <w:rsid w:val="001A6A0F"/>
    <w:rsid w:val="001B36E8"/>
    <w:rsid w:val="001C2EA2"/>
    <w:rsid w:val="001C60FB"/>
    <w:rsid w:val="001C79B0"/>
    <w:rsid w:val="001D5101"/>
    <w:rsid w:val="001E06D8"/>
    <w:rsid w:val="001F02EB"/>
    <w:rsid w:val="001F24A8"/>
    <w:rsid w:val="001F2B8E"/>
    <w:rsid w:val="001F7113"/>
    <w:rsid w:val="00216D63"/>
    <w:rsid w:val="00226038"/>
    <w:rsid w:val="00233F03"/>
    <w:rsid w:val="00236DB2"/>
    <w:rsid w:val="002430F9"/>
    <w:rsid w:val="002463A8"/>
    <w:rsid w:val="00252571"/>
    <w:rsid w:val="00252E37"/>
    <w:rsid w:val="00261561"/>
    <w:rsid w:val="0026674E"/>
    <w:rsid w:val="002671EE"/>
    <w:rsid w:val="002677D5"/>
    <w:rsid w:val="00282232"/>
    <w:rsid w:val="0028268C"/>
    <w:rsid w:val="00285DC6"/>
    <w:rsid w:val="00290C64"/>
    <w:rsid w:val="00290D94"/>
    <w:rsid w:val="00290E7F"/>
    <w:rsid w:val="0029420A"/>
    <w:rsid w:val="002957E5"/>
    <w:rsid w:val="002C5B0B"/>
    <w:rsid w:val="002C6324"/>
    <w:rsid w:val="002D2AD2"/>
    <w:rsid w:val="002E6ED2"/>
    <w:rsid w:val="002E71E4"/>
    <w:rsid w:val="002E752F"/>
    <w:rsid w:val="002F0686"/>
    <w:rsid w:val="002F0D46"/>
    <w:rsid w:val="002F30C3"/>
    <w:rsid w:val="002F3F7B"/>
    <w:rsid w:val="00303D7F"/>
    <w:rsid w:val="00310503"/>
    <w:rsid w:val="0032392E"/>
    <w:rsid w:val="00325E5D"/>
    <w:rsid w:val="003276D2"/>
    <w:rsid w:val="003304FA"/>
    <w:rsid w:val="00332980"/>
    <w:rsid w:val="00346101"/>
    <w:rsid w:val="00365089"/>
    <w:rsid w:val="00367D6F"/>
    <w:rsid w:val="00376BE0"/>
    <w:rsid w:val="00392F0E"/>
    <w:rsid w:val="00394156"/>
    <w:rsid w:val="003A0AF2"/>
    <w:rsid w:val="003B0889"/>
    <w:rsid w:val="003B270C"/>
    <w:rsid w:val="003B3171"/>
    <w:rsid w:val="003B365C"/>
    <w:rsid w:val="003B566A"/>
    <w:rsid w:val="003C0FA0"/>
    <w:rsid w:val="003D0FA5"/>
    <w:rsid w:val="003D57F6"/>
    <w:rsid w:val="003E39A7"/>
    <w:rsid w:val="003E4887"/>
    <w:rsid w:val="003F79B2"/>
    <w:rsid w:val="004004FD"/>
    <w:rsid w:val="0040155F"/>
    <w:rsid w:val="00410E7B"/>
    <w:rsid w:val="00413D09"/>
    <w:rsid w:val="004152F3"/>
    <w:rsid w:val="0042418D"/>
    <w:rsid w:val="00425414"/>
    <w:rsid w:val="00425794"/>
    <w:rsid w:val="00431F61"/>
    <w:rsid w:val="00447C5E"/>
    <w:rsid w:val="00454714"/>
    <w:rsid w:val="00461316"/>
    <w:rsid w:val="00484B5C"/>
    <w:rsid w:val="00491B30"/>
    <w:rsid w:val="004A0191"/>
    <w:rsid w:val="004A6E50"/>
    <w:rsid w:val="004B5AC8"/>
    <w:rsid w:val="004C0D79"/>
    <w:rsid w:val="004D3E72"/>
    <w:rsid w:val="004D4807"/>
    <w:rsid w:val="004D4CD7"/>
    <w:rsid w:val="004D50F4"/>
    <w:rsid w:val="004E2C19"/>
    <w:rsid w:val="004F418E"/>
    <w:rsid w:val="004F4F2F"/>
    <w:rsid w:val="00512FB6"/>
    <w:rsid w:val="005238AB"/>
    <w:rsid w:val="0053046C"/>
    <w:rsid w:val="0053249D"/>
    <w:rsid w:val="00541E08"/>
    <w:rsid w:val="00545E27"/>
    <w:rsid w:val="00563D24"/>
    <w:rsid w:val="00566D3E"/>
    <w:rsid w:val="00567A95"/>
    <w:rsid w:val="00585DB1"/>
    <w:rsid w:val="00590036"/>
    <w:rsid w:val="00590CC2"/>
    <w:rsid w:val="00590EA0"/>
    <w:rsid w:val="00596347"/>
    <w:rsid w:val="005A220C"/>
    <w:rsid w:val="005A480C"/>
    <w:rsid w:val="005A5FF2"/>
    <w:rsid w:val="005B4BC3"/>
    <w:rsid w:val="005C58C6"/>
    <w:rsid w:val="005D71D8"/>
    <w:rsid w:val="005E3C21"/>
    <w:rsid w:val="005E7A4E"/>
    <w:rsid w:val="005F0BDD"/>
    <w:rsid w:val="005F2CBF"/>
    <w:rsid w:val="00610D15"/>
    <w:rsid w:val="00610D3F"/>
    <w:rsid w:val="00614682"/>
    <w:rsid w:val="00620D1D"/>
    <w:rsid w:val="00630E15"/>
    <w:rsid w:val="00632CB0"/>
    <w:rsid w:val="00656C23"/>
    <w:rsid w:val="006628B5"/>
    <w:rsid w:val="0067019D"/>
    <w:rsid w:val="00670F62"/>
    <w:rsid w:val="00680C41"/>
    <w:rsid w:val="0068447B"/>
    <w:rsid w:val="00685078"/>
    <w:rsid w:val="00686C50"/>
    <w:rsid w:val="006A027A"/>
    <w:rsid w:val="006A53E3"/>
    <w:rsid w:val="006B4B9D"/>
    <w:rsid w:val="006B5B5B"/>
    <w:rsid w:val="006B682A"/>
    <w:rsid w:val="006C0088"/>
    <w:rsid w:val="006C1136"/>
    <w:rsid w:val="006C6CFA"/>
    <w:rsid w:val="006C6E2B"/>
    <w:rsid w:val="006D33F5"/>
    <w:rsid w:val="006E2F50"/>
    <w:rsid w:val="006F4463"/>
    <w:rsid w:val="006F76D1"/>
    <w:rsid w:val="006F7A8E"/>
    <w:rsid w:val="00702284"/>
    <w:rsid w:val="007133C2"/>
    <w:rsid w:val="00721803"/>
    <w:rsid w:val="00721F8C"/>
    <w:rsid w:val="007306ED"/>
    <w:rsid w:val="00731F29"/>
    <w:rsid w:val="007351E1"/>
    <w:rsid w:val="00744726"/>
    <w:rsid w:val="00747C6A"/>
    <w:rsid w:val="00760AE6"/>
    <w:rsid w:val="0077296B"/>
    <w:rsid w:val="007748F7"/>
    <w:rsid w:val="00776F95"/>
    <w:rsid w:val="00780A27"/>
    <w:rsid w:val="007C4287"/>
    <w:rsid w:val="007C46A4"/>
    <w:rsid w:val="007C784D"/>
    <w:rsid w:val="007D2BFD"/>
    <w:rsid w:val="007E6B8B"/>
    <w:rsid w:val="007F08FB"/>
    <w:rsid w:val="00800A10"/>
    <w:rsid w:val="00826CED"/>
    <w:rsid w:val="00826D7B"/>
    <w:rsid w:val="008315A4"/>
    <w:rsid w:val="00845EB4"/>
    <w:rsid w:val="00846E62"/>
    <w:rsid w:val="00847B4F"/>
    <w:rsid w:val="00850D12"/>
    <w:rsid w:val="00852CE4"/>
    <w:rsid w:val="00866841"/>
    <w:rsid w:val="00884968"/>
    <w:rsid w:val="00885005"/>
    <w:rsid w:val="008B6B70"/>
    <w:rsid w:val="008B7811"/>
    <w:rsid w:val="008D1C7E"/>
    <w:rsid w:val="00901548"/>
    <w:rsid w:val="00902794"/>
    <w:rsid w:val="0091001E"/>
    <w:rsid w:val="0092363A"/>
    <w:rsid w:val="009301DF"/>
    <w:rsid w:val="009335DF"/>
    <w:rsid w:val="00937AED"/>
    <w:rsid w:val="00944D61"/>
    <w:rsid w:val="00965444"/>
    <w:rsid w:val="0096675B"/>
    <w:rsid w:val="00971199"/>
    <w:rsid w:val="00973FEB"/>
    <w:rsid w:val="009A161E"/>
    <w:rsid w:val="009B0897"/>
    <w:rsid w:val="009B0C25"/>
    <w:rsid w:val="009B5940"/>
    <w:rsid w:val="009C0B08"/>
    <w:rsid w:val="009C3F79"/>
    <w:rsid w:val="009C4614"/>
    <w:rsid w:val="009E2D58"/>
    <w:rsid w:val="00A061C2"/>
    <w:rsid w:val="00A11003"/>
    <w:rsid w:val="00A14624"/>
    <w:rsid w:val="00A14C30"/>
    <w:rsid w:val="00A24AD6"/>
    <w:rsid w:val="00A30A02"/>
    <w:rsid w:val="00A30FBB"/>
    <w:rsid w:val="00A3670F"/>
    <w:rsid w:val="00A4465D"/>
    <w:rsid w:val="00A446F2"/>
    <w:rsid w:val="00A57580"/>
    <w:rsid w:val="00A66A62"/>
    <w:rsid w:val="00A734EE"/>
    <w:rsid w:val="00A91ECB"/>
    <w:rsid w:val="00AA7ADB"/>
    <w:rsid w:val="00AB0472"/>
    <w:rsid w:val="00AB3F6C"/>
    <w:rsid w:val="00AC38BE"/>
    <w:rsid w:val="00AD3D16"/>
    <w:rsid w:val="00B11846"/>
    <w:rsid w:val="00B12951"/>
    <w:rsid w:val="00B30557"/>
    <w:rsid w:val="00B33097"/>
    <w:rsid w:val="00B349DD"/>
    <w:rsid w:val="00B37725"/>
    <w:rsid w:val="00B44F9B"/>
    <w:rsid w:val="00B505BA"/>
    <w:rsid w:val="00B524C4"/>
    <w:rsid w:val="00B56F6A"/>
    <w:rsid w:val="00B61E3E"/>
    <w:rsid w:val="00B72904"/>
    <w:rsid w:val="00B95AB1"/>
    <w:rsid w:val="00B96FD7"/>
    <w:rsid w:val="00BA75F8"/>
    <w:rsid w:val="00BC6CB5"/>
    <w:rsid w:val="00BD30E2"/>
    <w:rsid w:val="00BF7EEA"/>
    <w:rsid w:val="00C00AC1"/>
    <w:rsid w:val="00C10DDF"/>
    <w:rsid w:val="00C17297"/>
    <w:rsid w:val="00C2133F"/>
    <w:rsid w:val="00C24BD9"/>
    <w:rsid w:val="00C507FF"/>
    <w:rsid w:val="00C52AE5"/>
    <w:rsid w:val="00C60BB6"/>
    <w:rsid w:val="00C66350"/>
    <w:rsid w:val="00C77B68"/>
    <w:rsid w:val="00C84A0D"/>
    <w:rsid w:val="00CA0C2D"/>
    <w:rsid w:val="00CB5346"/>
    <w:rsid w:val="00CB64D1"/>
    <w:rsid w:val="00CC5829"/>
    <w:rsid w:val="00CC7EDD"/>
    <w:rsid w:val="00CD00A4"/>
    <w:rsid w:val="00CD057B"/>
    <w:rsid w:val="00CD2E12"/>
    <w:rsid w:val="00CE2DC1"/>
    <w:rsid w:val="00CE574E"/>
    <w:rsid w:val="00CF7A42"/>
    <w:rsid w:val="00D126EA"/>
    <w:rsid w:val="00D15BA6"/>
    <w:rsid w:val="00D2316B"/>
    <w:rsid w:val="00D31E09"/>
    <w:rsid w:val="00D32031"/>
    <w:rsid w:val="00D424B5"/>
    <w:rsid w:val="00D45E03"/>
    <w:rsid w:val="00D62EA7"/>
    <w:rsid w:val="00D6509A"/>
    <w:rsid w:val="00D67884"/>
    <w:rsid w:val="00D83502"/>
    <w:rsid w:val="00D84836"/>
    <w:rsid w:val="00D85521"/>
    <w:rsid w:val="00D92FC4"/>
    <w:rsid w:val="00D96397"/>
    <w:rsid w:val="00D96816"/>
    <w:rsid w:val="00DD14E7"/>
    <w:rsid w:val="00DD5E27"/>
    <w:rsid w:val="00DE0A2C"/>
    <w:rsid w:val="00DE378E"/>
    <w:rsid w:val="00DE5F84"/>
    <w:rsid w:val="00DF10B3"/>
    <w:rsid w:val="00DF7193"/>
    <w:rsid w:val="00E01630"/>
    <w:rsid w:val="00E15A18"/>
    <w:rsid w:val="00E17846"/>
    <w:rsid w:val="00E21F38"/>
    <w:rsid w:val="00E3079C"/>
    <w:rsid w:val="00E3241E"/>
    <w:rsid w:val="00E351ED"/>
    <w:rsid w:val="00E46426"/>
    <w:rsid w:val="00E47A94"/>
    <w:rsid w:val="00E50A32"/>
    <w:rsid w:val="00E60384"/>
    <w:rsid w:val="00E64C9F"/>
    <w:rsid w:val="00E7201A"/>
    <w:rsid w:val="00E754E5"/>
    <w:rsid w:val="00E9796B"/>
    <w:rsid w:val="00EA3D00"/>
    <w:rsid w:val="00EA7117"/>
    <w:rsid w:val="00EB23B6"/>
    <w:rsid w:val="00EB40C0"/>
    <w:rsid w:val="00EC1C31"/>
    <w:rsid w:val="00EC5DAA"/>
    <w:rsid w:val="00EF24D6"/>
    <w:rsid w:val="00F03D51"/>
    <w:rsid w:val="00F0436B"/>
    <w:rsid w:val="00F05029"/>
    <w:rsid w:val="00F05984"/>
    <w:rsid w:val="00F05EE5"/>
    <w:rsid w:val="00F06A75"/>
    <w:rsid w:val="00F223D5"/>
    <w:rsid w:val="00F22D65"/>
    <w:rsid w:val="00F364B8"/>
    <w:rsid w:val="00F36E1A"/>
    <w:rsid w:val="00F378EB"/>
    <w:rsid w:val="00F4698E"/>
    <w:rsid w:val="00F50627"/>
    <w:rsid w:val="00F51EE6"/>
    <w:rsid w:val="00F673A0"/>
    <w:rsid w:val="00F715D0"/>
    <w:rsid w:val="00F71C46"/>
    <w:rsid w:val="00F811BB"/>
    <w:rsid w:val="00F84BEA"/>
    <w:rsid w:val="00F9068D"/>
    <w:rsid w:val="00F93625"/>
    <w:rsid w:val="00FB5D74"/>
    <w:rsid w:val="00FC4AB1"/>
    <w:rsid w:val="00FD06D4"/>
    <w:rsid w:val="00FE2F39"/>
    <w:rsid w:val="00FE51C7"/>
    <w:rsid w:val="00FF1D15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F61"/>
    <w:rPr>
      <w:rFonts w:ascii="Arial" w:hAnsi="Arial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83C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6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6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30E2"/>
  </w:style>
  <w:style w:type="character" w:styleId="Hyperlink">
    <w:name w:val="Hyperlink"/>
    <w:rsid w:val="00FD06D4"/>
    <w:rPr>
      <w:color w:val="0000FF"/>
      <w:u w:val="single"/>
    </w:rPr>
  </w:style>
  <w:style w:type="character" w:styleId="FollowedHyperlink">
    <w:name w:val="FollowedHyperlink"/>
    <w:rsid w:val="00DD14E7"/>
    <w:rPr>
      <w:color w:val="606420"/>
      <w:u w:val="single"/>
    </w:rPr>
  </w:style>
  <w:style w:type="table" w:styleId="TableGrid">
    <w:name w:val="Table Grid"/>
    <w:basedOn w:val="TableNormal"/>
    <w:rsid w:val="00B37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F61"/>
    <w:rPr>
      <w:rFonts w:ascii="Arial" w:hAnsi="Arial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83C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6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6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30E2"/>
  </w:style>
  <w:style w:type="character" w:styleId="Hyperlink">
    <w:name w:val="Hyperlink"/>
    <w:rsid w:val="00FD06D4"/>
    <w:rPr>
      <w:color w:val="0000FF"/>
      <w:u w:val="single"/>
    </w:rPr>
  </w:style>
  <w:style w:type="character" w:styleId="FollowedHyperlink">
    <w:name w:val="FollowedHyperlink"/>
    <w:rsid w:val="00DD14E7"/>
    <w:rPr>
      <w:color w:val="606420"/>
      <w:u w:val="single"/>
    </w:rPr>
  </w:style>
  <w:style w:type="table" w:styleId="TableGrid">
    <w:name w:val="Table Grid"/>
    <w:basedOn w:val="TableNormal"/>
    <w:rsid w:val="00B37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s.wisconsin.gov/forms/f0/f00390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esm\Local%20Settings\Temporary%20Internet%20Files\OLK2F\f22541%2006%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f22541 06 10.dot</Template>
  <TotalTime>0</TotalTime>
  <Pages>4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- Community Recovery Services, F-00390</vt:lpstr>
    </vt:vector>
  </TitlesOfParts>
  <Manager>Michael Jones</Manager>
  <Company>DMHSAS</Company>
  <LinksUpToDate>false</LinksUpToDate>
  <CharactersWithSpaces>11952</CharactersWithSpaces>
  <SharedDoc>false</SharedDoc>
  <HLinks>
    <vt:vector size="6" baseType="variant">
      <vt:variant>
        <vt:i4>786503</vt:i4>
      </vt:variant>
      <vt:variant>
        <vt:i4>0</vt:i4>
      </vt:variant>
      <vt:variant>
        <vt:i4>0</vt:i4>
      </vt:variant>
      <vt:variant>
        <vt:i4>5</vt:i4>
      </vt:variant>
      <vt:variant>
        <vt:lpwstr>http://dhs.wisconsin.gov/forms/f0/f00390i.pdf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- Community Recovery Services, F-00390</dc:title>
  <dc:creator>DHS</dc:creator>
  <cp:keywords>f-00390, abuse services, incident, crs, community recovery services, department of health services, forms, wisconsin, human service, dhs</cp:keywords>
  <cp:lastModifiedBy>Pritchard, James B</cp:lastModifiedBy>
  <cp:revision>2</cp:revision>
  <cp:lastPrinted>2011-06-01T20:22:00Z</cp:lastPrinted>
  <dcterms:created xsi:type="dcterms:W3CDTF">2019-07-31T18:12:00Z</dcterms:created>
  <dcterms:modified xsi:type="dcterms:W3CDTF">2019-07-31T18:12:00Z</dcterms:modified>
</cp:coreProperties>
</file>