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"/>
        <w:gridCol w:w="6030"/>
        <w:gridCol w:w="90"/>
        <w:gridCol w:w="720"/>
        <w:gridCol w:w="720"/>
        <w:gridCol w:w="130"/>
        <w:gridCol w:w="1220"/>
        <w:gridCol w:w="900"/>
      </w:tblGrid>
      <w:tr w:rsidR="001B7472" w:rsidRPr="00F020EB" w:rsidTr="00806F1D">
        <w:tc>
          <w:tcPr>
            <w:tcW w:w="10368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F01ADE" w:rsidRPr="00F020EB" w:rsidRDefault="001B7472" w:rsidP="00AA4D93">
            <w:pPr>
              <w:pStyle w:val="forms"/>
              <w:tabs>
                <w:tab w:val="right" w:pos="10152"/>
              </w:tabs>
              <w:rPr>
                <w:rFonts w:ascii="Times New Roman" w:hAnsi="Times New Roman"/>
                <w:sz w:val="20"/>
              </w:rPr>
            </w:pPr>
            <w:r w:rsidRPr="00F020EB">
              <w:rPr>
                <w:rFonts w:ascii="Times New Roman" w:hAnsi="Times New Roman"/>
                <w:b/>
                <w:sz w:val="20"/>
              </w:rPr>
              <w:t>DEPARTMENT OF HEALTH SERVICES</w:t>
            </w:r>
            <w:r w:rsidRPr="00F020EB">
              <w:rPr>
                <w:rFonts w:ascii="Times New Roman" w:hAnsi="Times New Roman"/>
                <w:sz w:val="20"/>
              </w:rPr>
              <w:tab/>
            </w:r>
            <w:r w:rsidRPr="00F020EB">
              <w:rPr>
                <w:rFonts w:ascii="Times New Roman" w:hAnsi="Times New Roman"/>
                <w:b/>
                <w:sz w:val="20"/>
              </w:rPr>
              <w:t>STATE OF WISCONSIN</w:t>
            </w:r>
          </w:p>
          <w:p w:rsidR="00F01ADE" w:rsidRPr="00F020EB" w:rsidRDefault="001B7472" w:rsidP="00AA4D93">
            <w:pPr>
              <w:pStyle w:val="forms"/>
              <w:tabs>
                <w:tab w:val="right" w:pos="10170"/>
              </w:tabs>
              <w:rPr>
                <w:rFonts w:ascii="Times New Roman" w:hAnsi="Times New Roman"/>
                <w:sz w:val="20"/>
              </w:rPr>
            </w:pPr>
            <w:r w:rsidRPr="00F020EB">
              <w:rPr>
                <w:rFonts w:ascii="Times New Roman" w:hAnsi="Times New Roman"/>
                <w:sz w:val="20"/>
              </w:rPr>
              <w:t>Division of Medicaid Services</w:t>
            </w:r>
            <w:r w:rsidR="00C46093" w:rsidRPr="00F020EB">
              <w:rPr>
                <w:rFonts w:ascii="Times New Roman" w:hAnsi="Times New Roman"/>
                <w:sz w:val="20"/>
              </w:rPr>
              <w:tab/>
            </w:r>
            <w:r w:rsidRPr="00F020EB">
              <w:rPr>
                <w:rFonts w:ascii="Times New Roman" w:hAnsi="Times New Roman"/>
                <w:sz w:val="20"/>
              </w:rPr>
              <w:t>Wis. Stats. § 46.287(2)(c)</w:t>
            </w:r>
          </w:p>
          <w:p w:rsidR="00F01ADE" w:rsidRPr="00F020EB" w:rsidRDefault="001B7472" w:rsidP="00AA4D93">
            <w:pPr>
              <w:pStyle w:val="forms"/>
              <w:tabs>
                <w:tab w:val="right" w:pos="10170"/>
                <w:tab w:val="right" w:pos="10710"/>
              </w:tabs>
              <w:rPr>
                <w:rFonts w:ascii="Times New Roman" w:hAnsi="Times New Roman"/>
                <w:b/>
                <w:sz w:val="20"/>
              </w:rPr>
            </w:pPr>
            <w:r w:rsidRPr="00F020EB">
              <w:rPr>
                <w:rFonts w:ascii="Times New Roman" w:hAnsi="Times New Roman"/>
                <w:sz w:val="20"/>
              </w:rPr>
              <w:t>F-00237</w:t>
            </w:r>
            <w:r w:rsidR="00F020EB" w:rsidRPr="00F020EB">
              <w:rPr>
                <w:rFonts w:ascii="Times New Roman" w:hAnsi="Times New Roman"/>
                <w:sz w:val="20"/>
                <w:rtl/>
              </w:rPr>
              <w:t>L</w:t>
            </w:r>
            <w:r w:rsidRPr="00F020EB">
              <w:rPr>
                <w:rFonts w:ascii="Times New Roman" w:hAnsi="Times New Roman"/>
                <w:sz w:val="20"/>
              </w:rPr>
              <w:t xml:space="preserve">  (01/2019)</w:t>
            </w:r>
          </w:p>
        </w:tc>
      </w:tr>
      <w:tr w:rsidR="001B7472" w:rsidRPr="00F020EB" w:rsidTr="00806F1D">
        <w:tc>
          <w:tcPr>
            <w:tcW w:w="10368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F01ADE" w:rsidRPr="00F020EB" w:rsidRDefault="001B7472" w:rsidP="00AA4D93">
            <w:pPr>
              <w:spacing w:before="240" w:after="120"/>
              <w:jc w:val="center"/>
              <w:rPr>
                <w:b/>
                <w:caps/>
                <w:sz w:val="24"/>
                <w:szCs w:val="24"/>
              </w:rPr>
            </w:pPr>
            <w:r w:rsidRPr="00F020EB">
              <w:rPr>
                <w:rFonts w:ascii="DokChampa" w:hAnsi="DokChampa" w:cs="DokChampa"/>
                <w:b/>
                <w:caps/>
                <w:sz w:val="24"/>
              </w:rPr>
              <w:t>ໃບສະເໜີຂໍອຸທອນ</w:t>
            </w:r>
            <w:r w:rsidRPr="00F020EB">
              <w:rPr>
                <w:b/>
                <w:caps/>
                <w:sz w:val="24"/>
              </w:rPr>
              <w:t xml:space="preserve"> –</w:t>
            </w:r>
            <w:r w:rsidR="00BD0ED5" w:rsidRPr="00F020EB">
              <w:rPr>
                <w:b/>
                <w:caps/>
                <w:sz w:val="24"/>
                <w:szCs w:val="24"/>
              </w:rPr>
              <w:t xml:space="preserve"> Independent care health plan</w:t>
            </w:r>
            <w:r w:rsidR="0032383A" w:rsidRPr="00F020EB">
              <w:rPr>
                <w:b/>
                <w:caps/>
                <w:sz w:val="24"/>
                <w:szCs w:val="24"/>
              </w:rPr>
              <w:br/>
            </w:r>
            <w:r w:rsidRPr="00F020EB">
              <w:rPr>
                <w:b/>
                <w:caps/>
                <w:sz w:val="20"/>
              </w:rPr>
              <w:t>appeal request – Independent care health plan</w:t>
            </w:r>
          </w:p>
        </w:tc>
      </w:tr>
      <w:tr w:rsidR="001B7472" w:rsidRPr="00F020EB" w:rsidTr="00806F1D">
        <w:trPr>
          <w:trHeight w:val="432"/>
        </w:trPr>
        <w:tc>
          <w:tcPr>
            <w:tcW w:w="10368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C46093" w:rsidRPr="00F020EB" w:rsidRDefault="001B7472" w:rsidP="00AA4D93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F020EB">
              <w:rPr>
                <w:rFonts w:ascii="DokChampa" w:hAnsi="DokChampa" w:cs="DokChampa"/>
                <w:sz w:val="24"/>
              </w:rPr>
              <w:t>ການປະກອບແບບຟອມນີ້ແມ່ນເປັນຄວາມສະໝັກໃຈ</w:t>
            </w:r>
            <w:r w:rsidRPr="00F020EB">
              <w:rPr>
                <w:rFonts w:ascii="Times New Roman" w:hAnsi="Times New Roman"/>
                <w:sz w:val="24"/>
              </w:rPr>
              <w:t xml:space="preserve">. </w:t>
            </w:r>
            <w:r w:rsidRPr="00F020EB">
              <w:rPr>
                <w:rFonts w:ascii="DokChampa" w:hAnsi="DokChampa" w:cs="DokChampa"/>
                <w:sz w:val="24"/>
              </w:rPr>
              <w:t>ຂໍ້ມູນສາມາດລະບຸຕົວຕົນໄດ້ທີ່ໄດ້ເກັບເອົາຢູ່ໃນແບບຟອມນີ້ແມ່ນຖືກນຳໃຊ້ເພື່ອລະບຸກໍລະນີຂອງທ່ານ</w:t>
            </w:r>
            <w:r w:rsidRPr="00F020EB">
              <w:rPr>
                <w:rFonts w:ascii="Times New Roman" w:hAnsi="Times New Roman"/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ແລະ</w:t>
            </w:r>
            <w:r w:rsidRPr="00F020EB">
              <w:rPr>
                <w:rFonts w:ascii="Times New Roman" w:hAnsi="Times New Roman"/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ດຳເນີນການຄຳຂໍຂອງທ່ານເທົ່ານັ້ນ</w:t>
            </w:r>
            <w:r w:rsidRPr="00F020EB">
              <w:rPr>
                <w:rFonts w:ascii="Times New Roman" w:hAnsi="Times New Roman"/>
                <w:sz w:val="24"/>
              </w:rPr>
              <w:t>.</w:t>
            </w:r>
            <w:bookmarkEnd w:id="0"/>
            <w:bookmarkEnd w:id="1"/>
          </w:p>
        </w:tc>
      </w:tr>
      <w:tr w:rsidR="001B7472" w:rsidRPr="00F020EB" w:rsidTr="00806F1D">
        <w:trPr>
          <w:trHeight w:val="576"/>
        </w:trPr>
        <w:tc>
          <w:tcPr>
            <w:tcW w:w="824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F020EB" w:rsidRDefault="001B7472" w:rsidP="00AA4D93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0EB">
              <w:rPr>
                <w:rFonts w:ascii="DokChampa" w:hAnsi="DokChampa" w:cs="DokChampa"/>
                <w:sz w:val="24"/>
              </w:rPr>
              <w:t>ຊື່</w:t>
            </w:r>
            <w:r w:rsidRPr="00F020EB">
              <w:rPr>
                <w:rFonts w:ascii="Times New Roman" w:hAnsi="Times New Roman"/>
                <w:sz w:val="24"/>
              </w:rPr>
              <w:t xml:space="preserve"> – </w:t>
            </w:r>
            <w:r w:rsidRPr="00F020EB">
              <w:rPr>
                <w:rFonts w:ascii="DokChampa" w:hAnsi="DokChampa" w:cs="DokChampa"/>
                <w:sz w:val="24"/>
              </w:rPr>
              <w:t>ສະມາຊິກ</w:t>
            </w:r>
          </w:p>
          <w:bookmarkStart w:id="2" w:name="Text2"/>
          <w:p w:rsidR="005063DF" w:rsidRPr="00F020EB" w:rsidRDefault="001B7472" w:rsidP="00AA4D93">
            <w:pPr>
              <w:rPr>
                <w:sz w:val="24"/>
                <w:szCs w:val="24"/>
              </w:rPr>
            </w:pPr>
            <w:r w:rsidRPr="00F020E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020EB">
              <w:rPr>
                <w:sz w:val="24"/>
                <w:szCs w:val="24"/>
              </w:rPr>
              <w:instrText xml:space="preserve"> FORMTEXT </w:instrText>
            </w:r>
            <w:r w:rsidRPr="00F020EB">
              <w:rPr>
                <w:sz w:val="24"/>
                <w:szCs w:val="24"/>
              </w:rPr>
            </w:r>
            <w:r w:rsidRPr="00F020EB">
              <w:rPr>
                <w:sz w:val="24"/>
                <w:szCs w:val="24"/>
              </w:rPr>
              <w:fldChar w:fldCharType="separate"/>
            </w:r>
            <w:bookmarkStart w:id="3" w:name="_GoBack"/>
            <w:r w:rsidRPr="00F020EB">
              <w:rPr>
                <w:sz w:val="24"/>
              </w:rPr>
              <w:t> </w:t>
            </w:r>
            <w:r w:rsidRPr="00F020EB">
              <w:rPr>
                <w:sz w:val="24"/>
              </w:rPr>
              <w:t> </w:t>
            </w:r>
            <w:r w:rsidRPr="00F020EB">
              <w:rPr>
                <w:sz w:val="24"/>
              </w:rPr>
              <w:t> </w:t>
            </w:r>
            <w:r w:rsidRPr="00F020EB">
              <w:rPr>
                <w:sz w:val="24"/>
              </w:rPr>
              <w:t> </w:t>
            </w:r>
            <w:r w:rsidRPr="00F020EB">
              <w:rPr>
                <w:sz w:val="24"/>
              </w:rPr>
              <w:t> </w:t>
            </w:r>
            <w:bookmarkEnd w:id="3"/>
            <w:r w:rsidRPr="00F020EB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F020EB" w:rsidRDefault="001B7472" w:rsidP="00AA4D93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0EB">
              <w:rPr>
                <w:rFonts w:ascii="DokChampa" w:hAnsi="DokChampa" w:cs="DokChampa"/>
                <w:sz w:val="24"/>
              </w:rPr>
              <w:t>ວັນທີມື້ນີ້</w:t>
            </w:r>
          </w:p>
          <w:bookmarkStart w:id="4" w:name="Text7"/>
          <w:p w:rsidR="005063DF" w:rsidRPr="00F020EB" w:rsidRDefault="001B7472" w:rsidP="00AA4D93">
            <w:pPr>
              <w:rPr>
                <w:sz w:val="24"/>
                <w:szCs w:val="24"/>
              </w:rPr>
            </w:pPr>
            <w:r w:rsidRPr="00F020EB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F020EB">
              <w:rPr>
                <w:sz w:val="24"/>
                <w:szCs w:val="24"/>
              </w:rPr>
              <w:instrText xml:space="preserve"> FORMTEXT </w:instrText>
            </w:r>
            <w:r w:rsidRPr="00F020EB">
              <w:rPr>
                <w:sz w:val="24"/>
                <w:szCs w:val="24"/>
              </w:rPr>
            </w:r>
            <w:r w:rsidRPr="00F020EB">
              <w:rPr>
                <w:sz w:val="24"/>
                <w:szCs w:val="24"/>
              </w:rPr>
              <w:fldChar w:fldCharType="separate"/>
            </w:r>
            <w:r w:rsidRPr="00F020EB">
              <w:rPr>
                <w:sz w:val="24"/>
              </w:rPr>
              <w:t> </w:t>
            </w:r>
            <w:r w:rsidRPr="00F020EB">
              <w:rPr>
                <w:sz w:val="24"/>
              </w:rPr>
              <w:t> </w:t>
            </w:r>
            <w:r w:rsidRPr="00F020EB">
              <w:rPr>
                <w:sz w:val="24"/>
              </w:rPr>
              <w:t> </w:t>
            </w:r>
            <w:r w:rsidRPr="00F020EB">
              <w:rPr>
                <w:sz w:val="24"/>
              </w:rPr>
              <w:t> </w:t>
            </w:r>
            <w:r w:rsidRPr="00F020EB">
              <w:rPr>
                <w:sz w:val="24"/>
              </w:rPr>
              <w:t> </w:t>
            </w:r>
            <w:r w:rsidRPr="00F020EB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1B7472" w:rsidRPr="00F020EB" w:rsidTr="00806F1D">
        <w:trPr>
          <w:trHeight w:val="576"/>
        </w:trPr>
        <w:tc>
          <w:tcPr>
            <w:tcW w:w="1036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F020EB" w:rsidRDefault="001B7472" w:rsidP="00AA4D93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0EB">
              <w:rPr>
                <w:rFonts w:ascii="DokChampa" w:hAnsi="DokChampa" w:cs="DokChampa"/>
                <w:sz w:val="24"/>
              </w:rPr>
              <w:t>ທີ່ຢູ່ທາງໄປສະນີ</w:t>
            </w:r>
          </w:p>
          <w:p w:rsidR="005063DF" w:rsidRPr="00F020EB" w:rsidRDefault="001B7472" w:rsidP="00AA4D93">
            <w:pPr>
              <w:pStyle w:val="forms"/>
              <w:rPr>
                <w:rFonts w:ascii="Times New Roman" w:hAnsi="Times New Roman"/>
                <w:sz w:val="24"/>
                <w:szCs w:val="24"/>
              </w:rPr>
            </w:pPr>
            <w:r w:rsidRPr="00F020E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020E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020EB">
              <w:rPr>
                <w:rFonts w:ascii="Times New Roman" w:hAnsi="Times New Roman"/>
                <w:sz w:val="24"/>
                <w:szCs w:val="24"/>
              </w:rPr>
            </w:r>
            <w:r w:rsidRPr="00F020E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020EB">
              <w:rPr>
                <w:rFonts w:ascii="Times New Roman" w:hAnsi="Times New Roman"/>
                <w:sz w:val="24"/>
              </w:rPr>
              <w:t> </w:t>
            </w:r>
            <w:r w:rsidRPr="00F020EB">
              <w:rPr>
                <w:rFonts w:ascii="Times New Roman" w:hAnsi="Times New Roman"/>
                <w:sz w:val="24"/>
              </w:rPr>
              <w:t> </w:t>
            </w:r>
            <w:r w:rsidRPr="00F020EB">
              <w:rPr>
                <w:rFonts w:ascii="Times New Roman" w:hAnsi="Times New Roman"/>
                <w:sz w:val="24"/>
              </w:rPr>
              <w:t> </w:t>
            </w:r>
            <w:r w:rsidRPr="00F020EB">
              <w:rPr>
                <w:rFonts w:ascii="Times New Roman" w:hAnsi="Times New Roman"/>
                <w:sz w:val="24"/>
              </w:rPr>
              <w:t> </w:t>
            </w:r>
            <w:r w:rsidRPr="00F020EB">
              <w:rPr>
                <w:rFonts w:ascii="Times New Roman" w:hAnsi="Times New Roman"/>
                <w:sz w:val="24"/>
              </w:rPr>
              <w:t> </w:t>
            </w:r>
            <w:r w:rsidRPr="00F020E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B7472" w:rsidRPr="00F020EB" w:rsidTr="00806F1D">
        <w:trPr>
          <w:trHeight w:val="576"/>
        </w:trPr>
        <w:tc>
          <w:tcPr>
            <w:tcW w:w="65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F020EB" w:rsidRDefault="001B7472" w:rsidP="00AA4D93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0EB">
              <w:rPr>
                <w:rFonts w:ascii="DokChampa" w:hAnsi="DokChampa" w:cs="DokChampa"/>
                <w:sz w:val="24"/>
              </w:rPr>
              <w:t>ເມືອງ</w:t>
            </w:r>
          </w:p>
          <w:bookmarkStart w:id="5" w:name="Text3"/>
          <w:p w:rsidR="005063DF" w:rsidRPr="00F020EB" w:rsidRDefault="001B7472" w:rsidP="00AA4D93">
            <w:pPr>
              <w:rPr>
                <w:sz w:val="24"/>
                <w:szCs w:val="24"/>
              </w:rPr>
            </w:pPr>
            <w:r w:rsidRPr="00F020EB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020EB">
              <w:rPr>
                <w:sz w:val="24"/>
                <w:szCs w:val="24"/>
              </w:rPr>
              <w:instrText xml:space="preserve"> FORMTEXT </w:instrText>
            </w:r>
            <w:r w:rsidRPr="00F020EB">
              <w:rPr>
                <w:sz w:val="24"/>
                <w:szCs w:val="24"/>
              </w:rPr>
            </w:r>
            <w:r w:rsidRPr="00F020EB">
              <w:rPr>
                <w:sz w:val="24"/>
                <w:szCs w:val="24"/>
              </w:rPr>
              <w:fldChar w:fldCharType="separate"/>
            </w:r>
            <w:r w:rsidRPr="00F020EB">
              <w:rPr>
                <w:sz w:val="24"/>
              </w:rPr>
              <w:t> </w:t>
            </w:r>
            <w:r w:rsidRPr="00F020EB">
              <w:rPr>
                <w:sz w:val="24"/>
              </w:rPr>
              <w:t> </w:t>
            </w:r>
            <w:r w:rsidRPr="00F020EB">
              <w:rPr>
                <w:sz w:val="24"/>
              </w:rPr>
              <w:t> </w:t>
            </w:r>
            <w:r w:rsidRPr="00F020EB">
              <w:rPr>
                <w:sz w:val="24"/>
              </w:rPr>
              <w:t> </w:t>
            </w:r>
            <w:r w:rsidRPr="00F020EB">
              <w:rPr>
                <w:sz w:val="24"/>
              </w:rPr>
              <w:t> </w:t>
            </w:r>
            <w:r w:rsidRPr="00F020EB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F020EB" w:rsidRDefault="001B7472" w:rsidP="00AA4D93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0EB">
              <w:rPr>
                <w:rFonts w:ascii="DokChampa" w:hAnsi="DokChampa" w:cs="DokChampa"/>
                <w:sz w:val="24"/>
              </w:rPr>
              <w:t>ລັດ</w:t>
            </w:r>
          </w:p>
          <w:p w:rsidR="005063DF" w:rsidRPr="00F020EB" w:rsidRDefault="001B7472" w:rsidP="00AA4D93">
            <w:pPr>
              <w:rPr>
                <w:sz w:val="24"/>
                <w:szCs w:val="24"/>
              </w:rPr>
            </w:pPr>
            <w:r w:rsidRPr="00F020EB">
              <w:rPr>
                <w:sz w:val="24"/>
              </w:rPr>
              <w:t>WI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F020EB" w:rsidRDefault="001B7472" w:rsidP="00AA4D93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0EB">
              <w:rPr>
                <w:rFonts w:ascii="DokChampa" w:hAnsi="DokChampa" w:cs="DokChampa"/>
                <w:sz w:val="24"/>
              </w:rPr>
              <w:t>ລະຫັດ</w:t>
            </w:r>
            <w:r w:rsidRPr="00F020EB">
              <w:rPr>
                <w:rFonts w:ascii="Times New Roman" w:hAnsi="Times New Roman"/>
                <w:sz w:val="24"/>
              </w:rPr>
              <w:t xml:space="preserve"> Zip</w:t>
            </w:r>
          </w:p>
          <w:bookmarkStart w:id="6" w:name="Text4"/>
          <w:p w:rsidR="005063DF" w:rsidRPr="00F020EB" w:rsidRDefault="001B7472" w:rsidP="00AA4D93">
            <w:pPr>
              <w:rPr>
                <w:sz w:val="24"/>
                <w:szCs w:val="24"/>
              </w:rPr>
            </w:pPr>
            <w:r w:rsidRPr="00F020EB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020EB">
              <w:rPr>
                <w:sz w:val="24"/>
                <w:szCs w:val="24"/>
              </w:rPr>
              <w:instrText xml:space="preserve"> FORMTEXT </w:instrText>
            </w:r>
            <w:r w:rsidRPr="00F020EB">
              <w:rPr>
                <w:sz w:val="24"/>
                <w:szCs w:val="24"/>
              </w:rPr>
            </w:r>
            <w:r w:rsidRPr="00F020EB">
              <w:rPr>
                <w:sz w:val="24"/>
                <w:szCs w:val="24"/>
              </w:rPr>
              <w:fldChar w:fldCharType="separate"/>
            </w:r>
            <w:r w:rsidRPr="00F020EB">
              <w:rPr>
                <w:sz w:val="24"/>
              </w:rPr>
              <w:t> </w:t>
            </w:r>
            <w:r w:rsidRPr="00F020EB">
              <w:rPr>
                <w:sz w:val="24"/>
              </w:rPr>
              <w:t> </w:t>
            </w:r>
            <w:r w:rsidRPr="00F020EB">
              <w:rPr>
                <w:sz w:val="24"/>
              </w:rPr>
              <w:t> </w:t>
            </w:r>
            <w:r w:rsidRPr="00F020EB">
              <w:rPr>
                <w:sz w:val="24"/>
              </w:rPr>
              <w:t> </w:t>
            </w:r>
            <w:r w:rsidRPr="00F020EB">
              <w:rPr>
                <w:sz w:val="24"/>
              </w:rPr>
              <w:t> </w:t>
            </w:r>
            <w:r w:rsidRPr="00F020EB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1B7472" w:rsidRPr="00F020EB" w:rsidTr="00EF19DA">
        <w:trPr>
          <w:trHeight w:val="288"/>
        </w:trPr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063DF" w:rsidRPr="00F020EB" w:rsidRDefault="001B7472" w:rsidP="00EF19DA">
            <w:pPr>
              <w:pStyle w:val="forms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020E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E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F020EB">
              <w:rPr>
                <w:rFonts w:ascii="Times New Roman" w:hAnsi="Times New Roman"/>
                <w:sz w:val="24"/>
                <w:szCs w:val="24"/>
              </w:rPr>
            </w:r>
            <w:r w:rsidR="003A7912" w:rsidRPr="00F020E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020E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020E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81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5063DF" w:rsidRPr="00F020EB" w:rsidRDefault="001B7472" w:rsidP="00EF19DA">
            <w:pPr>
              <w:pStyle w:val="forms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020EB">
              <w:rPr>
                <w:rFonts w:ascii="DokChampa" w:hAnsi="DokChampa" w:cs="DokChampa"/>
                <w:sz w:val="24"/>
              </w:rPr>
              <w:t>ໃຫ້ໝາຍຕິກໃສ່ຫ້ອງນີ້</w:t>
            </w:r>
            <w:r w:rsidRPr="00F020EB">
              <w:rPr>
                <w:rFonts w:ascii="Times New Roman" w:hAnsi="Times New Roman"/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ຖ້າທ່ານຢາກຈະອຸທອນຄຳຕັດສິນຂອງ</w:t>
            </w:r>
            <w:r w:rsidRPr="00F020EB">
              <w:rPr>
                <w:rFonts w:ascii="Times New Roman" w:hAnsi="Times New Roman"/>
                <w:sz w:val="24"/>
              </w:rPr>
              <w:t xml:space="preserve"> Independent Care Health Plan </w:t>
            </w:r>
            <w:r w:rsidRPr="00F020EB">
              <w:rPr>
                <w:rFonts w:ascii="DokChampa" w:hAnsi="DokChampa" w:cs="DokChampa"/>
                <w:sz w:val="24"/>
              </w:rPr>
              <w:t>ໂດຍການຂໍປະຊຸມກັບ</w:t>
            </w:r>
            <w:r w:rsidRPr="00F020EB">
              <w:rPr>
                <w:rFonts w:ascii="Times New Roman" w:hAnsi="Times New Roman"/>
                <w:sz w:val="24"/>
              </w:rPr>
              <w:t xml:space="preserve"> Grievance and Appeal Committee (</w:t>
            </w:r>
            <w:r w:rsidRPr="00F020EB">
              <w:rPr>
                <w:rFonts w:ascii="DokChampa" w:hAnsi="DokChampa" w:cs="DokChampa"/>
                <w:sz w:val="24"/>
              </w:rPr>
              <w:t>ຄະນະກຳມະການຮ້ອງທຸກ</w:t>
            </w:r>
            <w:r w:rsidRPr="00F020EB">
              <w:rPr>
                <w:rFonts w:ascii="Times New Roman" w:hAnsi="Times New Roman"/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ແລະ</w:t>
            </w:r>
            <w:r w:rsidRPr="00F020EB">
              <w:rPr>
                <w:rFonts w:ascii="Times New Roman" w:hAnsi="Times New Roman"/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ອຸທອນ</w:t>
            </w:r>
            <w:r w:rsidRPr="00F020EB">
              <w:rPr>
                <w:rFonts w:ascii="Times New Roman" w:hAnsi="Times New Roman"/>
                <w:sz w:val="24"/>
              </w:rPr>
              <w:t xml:space="preserve">) </w:t>
            </w:r>
            <w:r w:rsidRPr="00F020EB">
              <w:rPr>
                <w:rFonts w:ascii="DokChampa" w:hAnsi="DokChampa" w:cs="DokChampa"/>
                <w:sz w:val="24"/>
              </w:rPr>
              <w:t>ຂອງ</w:t>
            </w:r>
            <w:r w:rsidRPr="00F020EB">
              <w:rPr>
                <w:rFonts w:ascii="Times New Roman" w:hAnsi="Times New Roman"/>
                <w:sz w:val="24"/>
              </w:rPr>
              <w:t xml:space="preserve"> </w:t>
            </w:r>
            <w:r w:rsidR="00BD0ED5" w:rsidRPr="00F020EB">
              <w:rPr>
                <w:rFonts w:ascii="Times New Roman" w:hAnsi="Times New Roman"/>
                <w:sz w:val="24"/>
                <w:szCs w:val="24"/>
              </w:rPr>
              <w:t>Independent Care Health Plan</w:t>
            </w:r>
            <w:r w:rsidRPr="00F020E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B7472" w:rsidRPr="00F020EB" w:rsidTr="009030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805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E74" w:rsidRPr="00F020EB" w:rsidRDefault="001B7472" w:rsidP="00EF19DA">
            <w:pPr>
              <w:spacing w:before="120"/>
              <w:rPr>
                <w:sz w:val="24"/>
                <w:szCs w:val="24"/>
              </w:rPr>
            </w:pPr>
            <w:r w:rsidRPr="00F020EB">
              <w:rPr>
                <w:rFonts w:ascii="DokChampa" w:hAnsi="DokChampa" w:cs="DokChampa"/>
                <w:b/>
                <w:sz w:val="24"/>
              </w:rPr>
              <w:t>ການສືບຕໍ່ການບໍລິການຂອງທ່ານໃນລະຫວ່າງການອຸທອນການຫຼຸດ</w:t>
            </w:r>
            <w:r w:rsidRPr="00F020EB">
              <w:rPr>
                <w:b/>
                <w:sz w:val="24"/>
              </w:rPr>
              <w:t xml:space="preserve">, </w:t>
            </w:r>
            <w:r w:rsidRPr="00F020EB">
              <w:rPr>
                <w:rFonts w:ascii="DokChampa" w:hAnsi="DokChampa" w:cs="DokChampa"/>
                <w:b/>
                <w:sz w:val="24"/>
              </w:rPr>
              <w:t>ການງົດ</w:t>
            </w:r>
            <w:r w:rsidRPr="00F020EB">
              <w:rPr>
                <w:b/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b/>
                <w:sz w:val="24"/>
              </w:rPr>
              <w:t>ຫຼື</w:t>
            </w:r>
            <w:r w:rsidRPr="00F020EB">
              <w:rPr>
                <w:b/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b/>
                <w:sz w:val="24"/>
              </w:rPr>
              <w:t>ການສິ້ນສຸດການບໍລິການ</w:t>
            </w:r>
          </w:p>
          <w:p w:rsidR="005063DF" w:rsidRPr="00F020EB" w:rsidRDefault="001B7472" w:rsidP="00AA4D93">
            <w:pPr>
              <w:spacing w:after="200"/>
              <w:rPr>
                <w:sz w:val="24"/>
                <w:szCs w:val="24"/>
              </w:rPr>
            </w:pPr>
            <w:r w:rsidRPr="00F020EB">
              <w:rPr>
                <w:rFonts w:ascii="DokChampa" w:hAnsi="DokChampa" w:cs="DokChampa"/>
                <w:sz w:val="24"/>
              </w:rPr>
              <w:t>ຖ້າທ່ານກຳລັງໄດ້ຮັບຜົນປະໂຫຍດຢູ່</w:t>
            </w:r>
            <w:r w:rsidRPr="00F020EB">
              <w:rPr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ແລະ</w:t>
            </w:r>
            <w:r w:rsidRPr="00F020EB">
              <w:rPr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ທ່ານຂໍການອຸທອນກ່ອນການປ່ຽນແປງຜົນປະໂຫຍດຂອງທ່ານ</w:t>
            </w:r>
            <w:r w:rsidRPr="00F020EB">
              <w:rPr>
                <w:sz w:val="24"/>
              </w:rPr>
              <w:t xml:space="preserve">, </w:t>
            </w:r>
            <w:r w:rsidRPr="00F020EB">
              <w:rPr>
                <w:rFonts w:ascii="DokChampa" w:hAnsi="DokChampa" w:cs="DokChampa"/>
                <w:sz w:val="24"/>
              </w:rPr>
              <w:t>ທ່ານສາມາດຮັກສາການໄດ້ຮັບຜົນປະໂຫຍດດຽວກັນນີ້ໄວ້ຈົນກວ່າໄດ້ມີການການຕັດສິນກ່ຽວກັບການອຸທອນຂອງທ່ານ</w:t>
            </w:r>
            <w:r w:rsidRPr="00F020EB">
              <w:rPr>
                <w:sz w:val="24"/>
              </w:rPr>
              <w:t xml:space="preserve">. </w:t>
            </w:r>
            <w:r w:rsidRPr="00F020EB">
              <w:rPr>
                <w:rFonts w:ascii="DokChampa" w:hAnsi="DokChampa" w:cs="DokChampa"/>
                <w:sz w:val="24"/>
              </w:rPr>
              <w:t>ຖ້າທ່ານຕ້ອງການຮັກສາຜົນປະໂຫຍດຂອງທ່ານໄວ້ໃນລະຫວ່າງການອຸທອນຂອງທ່ານ</w:t>
            </w:r>
            <w:r w:rsidRPr="00F020EB">
              <w:rPr>
                <w:sz w:val="24"/>
              </w:rPr>
              <w:t xml:space="preserve">, </w:t>
            </w:r>
            <w:r w:rsidRPr="00F020EB">
              <w:rPr>
                <w:rFonts w:ascii="DokChampa" w:hAnsi="DokChampa" w:cs="DokChampa"/>
                <w:sz w:val="24"/>
              </w:rPr>
              <w:t>ຄຳສະເໜີຂໍຂອງທ່ານຕ້ອງມີເຄື່ອງໝາຍໄປສະນີ</w:t>
            </w:r>
            <w:r w:rsidRPr="00F020EB">
              <w:rPr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ຫຼື</w:t>
            </w:r>
            <w:r w:rsidRPr="00F020EB">
              <w:rPr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ແຟັກ</w:t>
            </w:r>
            <w:r w:rsidR="002E6E74" w:rsidRPr="00F020EB">
              <w:rPr>
                <w:rFonts w:ascii="DokChampa" w:hAnsi="DokChampa" w:cs="DokChampa"/>
                <w:b/>
                <w:i/>
                <w:sz w:val="24"/>
                <w:szCs w:val="24"/>
              </w:rPr>
              <w:t>ໃນ</w:t>
            </w:r>
            <w:r w:rsidR="002E6E74" w:rsidRPr="00F020EB">
              <w:rPr>
                <w:b/>
                <w:i/>
                <w:sz w:val="24"/>
                <w:szCs w:val="24"/>
              </w:rPr>
              <w:t xml:space="preserve"> </w:t>
            </w:r>
            <w:r w:rsidR="002E6E74" w:rsidRPr="00F020EB">
              <w:rPr>
                <w:rFonts w:ascii="DokChampa" w:hAnsi="DokChampa" w:cs="DokChampa"/>
                <w:b/>
                <w:i/>
                <w:sz w:val="24"/>
                <w:szCs w:val="24"/>
              </w:rPr>
              <w:t>ຫຼື</w:t>
            </w:r>
            <w:r w:rsidR="002E6E74" w:rsidRPr="00F020EB">
              <w:rPr>
                <w:b/>
                <w:i/>
                <w:sz w:val="24"/>
                <w:szCs w:val="24"/>
              </w:rPr>
              <w:t xml:space="preserve"> </w:t>
            </w:r>
            <w:r w:rsidR="002E6E74" w:rsidRPr="00F020EB">
              <w:rPr>
                <w:rFonts w:ascii="DokChampa" w:hAnsi="DokChampa" w:cs="DokChampa"/>
                <w:b/>
                <w:i/>
                <w:sz w:val="24"/>
                <w:szCs w:val="24"/>
              </w:rPr>
              <w:t>ກ່ອນ</w:t>
            </w:r>
            <w:r w:rsidR="002E6E74" w:rsidRPr="00F020EB">
              <w:rPr>
                <w:rFonts w:ascii="DokChampa" w:hAnsi="DokChampa" w:cs="DokChampa"/>
                <w:b/>
                <w:sz w:val="24"/>
                <w:szCs w:val="24"/>
              </w:rPr>
              <w:t>ວັນທີມີຜົນນຳໃຊ້ຂອງການດຳເນີນການທີ່ຕັ້ງໃຈໄວ້</w:t>
            </w:r>
            <w:r w:rsidRPr="00F020EB">
              <w:rPr>
                <w:sz w:val="24"/>
              </w:rPr>
              <w:t xml:space="preserve">. </w:t>
            </w:r>
            <w:r w:rsidRPr="00F020EB">
              <w:rPr>
                <w:rFonts w:ascii="DokChampa" w:hAnsi="DokChampa" w:cs="DokChampa"/>
                <w:sz w:val="24"/>
              </w:rPr>
              <w:t>ຖ້າ</w:t>
            </w:r>
            <w:r w:rsidRPr="00F020EB">
              <w:rPr>
                <w:sz w:val="24"/>
              </w:rPr>
              <w:t xml:space="preserve"> Grievance and Appeal Committee (</w:t>
            </w:r>
            <w:r w:rsidRPr="00F020EB">
              <w:rPr>
                <w:rFonts w:ascii="DokChampa" w:hAnsi="DokChampa" w:cs="DokChampa"/>
                <w:sz w:val="24"/>
              </w:rPr>
              <w:t>ຄະນະກຳມະການຮ້ອງທຸກ</w:t>
            </w:r>
            <w:r w:rsidRPr="00F020EB">
              <w:rPr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ແລະ</w:t>
            </w:r>
            <w:r w:rsidRPr="00F020EB">
              <w:rPr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ອຸທອນ</w:t>
            </w:r>
            <w:r w:rsidRPr="00F020EB">
              <w:rPr>
                <w:sz w:val="24"/>
              </w:rPr>
              <w:t xml:space="preserve">) </w:t>
            </w:r>
            <w:r w:rsidRPr="00F020EB">
              <w:rPr>
                <w:rFonts w:ascii="DokChampa" w:hAnsi="DokChampa" w:cs="DokChampa"/>
                <w:sz w:val="24"/>
              </w:rPr>
              <w:t>ຕັດສິນວ່າ</w:t>
            </w:r>
            <w:r w:rsidRPr="00F020EB">
              <w:rPr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ຄຳຕັດສິນຂອງ</w:t>
            </w:r>
            <w:r w:rsidRPr="00F020EB">
              <w:rPr>
                <w:sz w:val="24"/>
              </w:rPr>
              <w:t xml:space="preserve"> Independent Care Health Plan </w:t>
            </w:r>
            <w:r w:rsidRPr="00F020EB">
              <w:rPr>
                <w:rFonts w:ascii="DokChampa" w:hAnsi="DokChampa" w:cs="DokChampa"/>
                <w:sz w:val="24"/>
              </w:rPr>
              <w:t>ຖືກຕ້ອງ</w:t>
            </w:r>
            <w:r w:rsidRPr="00F020EB">
              <w:rPr>
                <w:sz w:val="24"/>
              </w:rPr>
              <w:t xml:space="preserve">, </w:t>
            </w:r>
            <w:r w:rsidRPr="00F020EB">
              <w:rPr>
                <w:rFonts w:ascii="DokChampa" w:hAnsi="DokChampa" w:cs="DokChampa"/>
                <w:sz w:val="24"/>
              </w:rPr>
              <w:t>ທ່ານອາດຈະຕ້ອງໄດ້ຈ່າຍຄ່າຜົນປະໂຫຍດສ່ວນເກີນທີ່ທ່ານໄດ້ຮັບໃນລະຫວ່າງເວລາທີ່ທ່ານຂໍໃຫ້ມີການອຸທອນຂອງທ່ານ</w:t>
            </w:r>
            <w:r w:rsidRPr="00F020EB">
              <w:rPr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ແລະ</w:t>
            </w:r>
            <w:r w:rsidRPr="00F020EB">
              <w:rPr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ເວລາທີ່ຄະນະກຳມະການຮ້ອງທຸກ</w:t>
            </w:r>
            <w:r w:rsidRPr="00F020EB">
              <w:rPr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ແລະ</w:t>
            </w:r>
            <w:r w:rsidRPr="00F020EB">
              <w:rPr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ອຸທອນເຮັດການຕັດສິນນັ້ນຄືນ</w:t>
            </w:r>
            <w:r w:rsidRPr="00F020EB">
              <w:rPr>
                <w:sz w:val="24"/>
              </w:rPr>
              <w:t xml:space="preserve">. </w:t>
            </w:r>
            <w:r w:rsidRPr="00F020EB">
              <w:rPr>
                <w:rFonts w:ascii="DokChampa" w:hAnsi="DokChampa" w:cs="DokChampa"/>
                <w:sz w:val="24"/>
              </w:rPr>
              <w:t>ເຖິງແນວໃດກໍ່ຕາມ</w:t>
            </w:r>
            <w:r w:rsidRPr="00F020EB">
              <w:rPr>
                <w:sz w:val="24"/>
              </w:rPr>
              <w:t xml:space="preserve">, </w:t>
            </w:r>
            <w:r w:rsidRPr="00F020EB">
              <w:rPr>
                <w:rFonts w:ascii="DokChampa" w:hAnsi="DokChampa" w:cs="DokChampa"/>
                <w:sz w:val="24"/>
              </w:rPr>
              <w:t>ຖ້າມັນຈະເຮັດໃຫ້ທ່ານມີພາລະທາງດ້ານການເງິນຫຼາຍ</w:t>
            </w:r>
            <w:r w:rsidRPr="00F020EB">
              <w:rPr>
                <w:sz w:val="24"/>
              </w:rPr>
              <w:t xml:space="preserve">, </w:t>
            </w:r>
            <w:r w:rsidRPr="00F020EB">
              <w:rPr>
                <w:rFonts w:ascii="DokChampa" w:hAnsi="DokChampa" w:cs="DokChampa"/>
                <w:sz w:val="24"/>
              </w:rPr>
              <w:t>ທ່ານອາດຈະບໍ່ຕ້ອງໄດ້ຈ່າຍຄ່າໃຊ້ຈ່າຍນີ້ຄືນ</w:t>
            </w:r>
            <w:r w:rsidRPr="00F020EB">
              <w:rPr>
                <w:sz w:val="24"/>
              </w:rPr>
              <w:t xml:space="preserve">. </w:t>
            </w:r>
          </w:p>
          <w:p w:rsidR="005063DF" w:rsidRPr="00F020EB" w:rsidRDefault="001B7472" w:rsidP="00AA4D93">
            <w:pPr>
              <w:ind w:left="648" w:hanging="360"/>
              <w:rPr>
                <w:b/>
                <w:bCs/>
                <w:sz w:val="24"/>
                <w:szCs w:val="24"/>
              </w:rPr>
            </w:pPr>
            <w:r w:rsidRPr="00F020E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EB">
              <w:rPr>
                <w:sz w:val="24"/>
                <w:szCs w:val="24"/>
              </w:rPr>
              <w:instrText xml:space="preserve"> FORMCHECKBOX </w:instrText>
            </w:r>
            <w:r w:rsidRPr="00F020EB">
              <w:rPr>
                <w:sz w:val="24"/>
                <w:szCs w:val="24"/>
              </w:rPr>
            </w:r>
            <w:r w:rsidR="003A7912" w:rsidRPr="00F020EB">
              <w:rPr>
                <w:sz w:val="24"/>
                <w:szCs w:val="24"/>
              </w:rPr>
              <w:fldChar w:fldCharType="separate"/>
            </w:r>
            <w:r w:rsidRPr="00F020EB">
              <w:rPr>
                <w:sz w:val="24"/>
                <w:szCs w:val="24"/>
              </w:rPr>
              <w:fldChar w:fldCharType="end"/>
            </w:r>
            <w:r w:rsidRPr="00F020EB">
              <w:rPr>
                <w:sz w:val="24"/>
              </w:rPr>
              <w:t xml:space="preserve"> </w:t>
            </w:r>
            <w:r w:rsidR="00B25847" w:rsidRPr="00F020EB">
              <w:rPr>
                <w:sz w:val="24"/>
                <w:szCs w:val="24"/>
              </w:rPr>
              <w:tab/>
            </w:r>
            <w:r w:rsidRPr="00F020EB">
              <w:rPr>
                <w:rFonts w:ascii="DokChampa" w:hAnsi="DokChampa" w:cs="DokChampa"/>
                <w:b/>
                <w:sz w:val="24"/>
              </w:rPr>
              <w:t>ໃຫ້ໝາຍຕິກໃສ່ຫ້ອງນີ້</w:t>
            </w:r>
            <w:r w:rsidRPr="00F020EB">
              <w:rPr>
                <w:b/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b/>
                <w:sz w:val="24"/>
              </w:rPr>
              <w:t>ຖ້າທ່ານຢາກຈະຂໍການບໍລິການດຽວກັນນີ້</w:t>
            </w:r>
            <w:r w:rsidRPr="00F020EB">
              <w:rPr>
                <w:b/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b/>
                <w:sz w:val="24"/>
              </w:rPr>
              <w:t>ເພື່ອສືບຕໍ່ໃນລະຫວ່າງການອຸທອນຂອງທ່ານ</w:t>
            </w:r>
            <w:r w:rsidRPr="00F020EB">
              <w:rPr>
                <w:b/>
                <w:sz w:val="24"/>
              </w:rPr>
              <w:t>.</w:t>
            </w:r>
          </w:p>
          <w:p w:rsidR="005063DF" w:rsidRPr="00F020EB" w:rsidRDefault="005063DF" w:rsidP="00AA4D93">
            <w:pPr>
              <w:rPr>
                <w:sz w:val="24"/>
                <w:szCs w:val="24"/>
              </w:rPr>
            </w:pPr>
          </w:p>
          <w:p w:rsidR="000E17E5" w:rsidRPr="00F020EB" w:rsidRDefault="001B7472" w:rsidP="00AA4D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0EB">
              <w:rPr>
                <w:rFonts w:ascii="DokChampa" w:hAnsi="DokChampa" w:cs="DokChampa"/>
                <w:b/>
                <w:color w:val="000000"/>
                <w:sz w:val="24"/>
              </w:rPr>
              <w:t>ສຳເນົາຂອງສຳນວນຄະດີຂອງທ່ານ</w:t>
            </w:r>
          </w:p>
          <w:p w:rsidR="00EC2625" w:rsidRPr="00F020EB" w:rsidRDefault="001B7472" w:rsidP="00AA4D93">
            <w:pPr>
              <w:spacing w:after="200"/>
              <w:rPr>
                <w:sz w:val="24"/>
                <w:szCs w:val="24"/>
              </w:rPr>
            </w:pPr>
            <w:r w:rsidRPr="00F020EB">
              <w:rPr>
                <w:rFonts w:ascii="DokChampa" w:hAnsi="DokChampa" w:cs="DokChampa"/>
                <w:color w:val="000000"/>
                <w:sz w:val="24"/>
              </w:rPr>
              <w:t>ທ່ານມີສິດໄດ້ຮັບສຳເນົາຂໍ້ມູນໃນສຳນວນຄະດີຂອງທ່ານກ່ຽວຂ້ອງກັບການອຸທອນຂອງທ່ານຟຣີ</w:t>
            </w:r>
            <w:r w:rsidRPr="00F020EB">
              <w:rPr>
                <w:color w:val="000000"/>
                <w:sz w:val="24"/>
              </w:rPr>
              <w:t xml:space="preserve">. </w:t>
            </w:r>
            <w:r w:rsidRPr="00F020EB">
              <w:rPr>
                <w:rFonts w:ascii="DokChampa" w:hAnsi="DokChampa" w:cs="DokChampa"/>
                <w:color w:val="000000"/>
                <w:sz w:val="24"/>
              </w:rPr>
              <w:t>ຂໍ້ມູນໝາຍເຖິງເອກະສານ</w:t>
            </w:r>
            <w:r w:rsidRPr="00F020EB">
              <w:rPr>
                <w:color w:val="000000"/>
                <w:sz w:val="24"/>
              </w:rPr>
              <w:t>,</w:t>
            </w:r>
            <w:r w:rsidR="002E6E74" w:rsidRPr="00F020EB">
              <w:rPr>
                <w:sz w:val="24"/>
                <w:szCs w:val="24"/>
              </w:rPr>
              <w:t xml:space="preserve"> </w:t>
            </w:r>
            <w:r w:rsidR="002E6E74" w:rsidRPr="00F020EB">
              <w:rPr>
                <w:rFonts w:ascii="DokChampa" w:hAnsi="DokChampa" w:cs="DokChampa"/>
                <w:sz w:val="24"/>
                <w:szCs w:val="24"/>
              </w:rPr>
              <w:t>ບັນທຶກ</w:t>
            </w:r>
            <w:r w:rsidRPr="00F020EB">
              <w:rPr>
                <w:color w:val="000000"/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color w:val="000000"/>
                <w:sz w:val="24"/>
              </w:rPr>
              <w:t>ແລະ</w:t>
            </w:r>
            <w:r w:rsidRPr="00F020EB">
              <w:rPr>
                <w:color w:val="000000"/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color w:val="000000"/>
                <w:sz w:val="24"/>
              </w:rPr>
              <w:t>ເອກະສານອື່ນໆກ່ຽວຂ້ອງ</w:t>
            </w:r>
            <w:r w:rsidRPr="00F020EB">
              <w:rPr>
                <w:color w:val="000000"/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color w:val="000000"/>
                <w:sz w:val="24"/>
              </w:rPr>
              <w:t>ລວມທັງຂໍ້ມູນໃໝ່</w:t>
            </w:r>
            <w:r w:rsidRPr="00F020EB">
              <w:rPr>
                <w:color w:val="000000"/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color w:val="000000"/>
                <w:sz w:val="24"/>
              </w:rPr>
              <w:t>ຫຼື</w:t>
            </w:r>
            <w:r w:rsidRPr="00F020EB">
              <w:rPr>
                <w:color w:val="000000"/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color w:val="000000"/>
                <w:sz w:val="24"/>
              </w:rPr>
              <w:t>ເພີ່ມເຕີມໃດໜຶ່ງທີ່</w:t>
            </w:r>
            <w:r w:rsidRPr="00F020EB">
              <w:rPr>
                <w:color w:val="000000"/>
                <w:sz w:val="24"/>
              </w:rPr>
              <w:t xml:space="preserve"> </w:t>
            </w:r>
            <w:r w:rsidR="00CA5476" w:rsidRPr="00F020EB">
              <w:rPr>
                <w:color w:val="000000"/>
                <w:sz w:val="24"/>
                <w:szCs w:val="24"/>
              </w:rPr>
              <w:t>Independent Care Health Plan</w:t>
            </w:r>
            <w:r w:rsidRPr="00F020EB">
              <w:rPr>
                <w:color w:val="000000"/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color w:val="000000"/>
                <w:sz w:val="24"/>
              </w:rPr>
              <w:t>ເກັບເອົາໃນລະຫວ່າງການອຸທອນຂອງທ່ານ</w:t>
            </w:r>
            <w:r w:rsidRPr="00F020EB">
              <w:rPr>
                <w:color w:val="000000"/>
                <w:sz w:val="24"/>
              </w:rPr>
              <w:t>.</w:t>
            </w:r>
          </w:p>
          <w:p w:rsidR="005063DF" w:rsidRPr="00F020EB" w:rsidRDefault="00EC2625" w:rsidP="00AA4D93">
            <w:pPr>
              <w:ind w:left="648" w:hanging="360"/>
              <w:rPr>
                <w:sz w:val="24"/>
                <w:szCs w:val="24"/>
              </w:rPr>
            </w:pPr>
            <w:r w:rsidRPr="00F020E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EB">
              <w:rPr>
                <w:sz w:val="24"/>
                <w:szCs w:val="24"/>
              </w:rPr>
              <w:instrText xml:space="preserve"> FORMCHECKBOX </w:instrText>
            </w:r>
            <w:r w:rsidRPr="00F020EB">
              <w:rPr>
                <w:sz w:val="24"/>
                <w:szCs w:val="24"/>
              </w:rPr>
            </w:r>
            <w:r w:rsidR="003A7912" w:rsidRPr="00F020EB">
              <w:rPr>
                <w:sz w:val="24"/>
                <w:szCs w:val="24"/>
              </w:rPr>
              <w:fldChar w:fldCharType="separate"/>
            </w:r>
            <w:r w:rsidRPr="00F020EB">
              <w:rPr>
                <w:sz w:val="24"/>
                <w:szCs w:val="24"/>
              </w:rPr>
              <w:fldChar w:fldCharType="end"/>
            </w:r>
            <w:r w:rsidR="00853CED" w:rsidRPr="00F020EB">
              <w:rPr>
                <w:sz w:val="24"/>
                <w:szCs w:val="24"/>
              </w:rPr>
              <w:tab/>
            </w:r>
            <w:r w:rsidR="001B7472" w:rsidRPr="00F020EB">
              <w:rPr>
                <w:rFonts w:ascii="DokChampa" w:hAnsi="DokChampa" w:cs="DokChampa"/>
                <w:b/>
                <w:sz w:val="24"/>
              </w:rPr>
              <w:t>ໃຫ້ໝາຍໃສ່ຫ້ອງນີ້</w:t>
            </w:r>
            <w:r w:rsidR="001B7472" w:rsidRPr="00F020EB">
              <w:rPr>
                <w:b/>
                <w:sz w:val="24"/>
              </w:rPr>
              <w:t xml:space="preserve"> </w:t>
            </w:r>
            <w:r w:rsidR="001B7472" w:rsidRPr="00F020EB">
              <w:rPr>
                <w:rFonts w:ascii="DokChampa" w:hAnsi="DokChampa" w:cs="DokChampa"/>
                <w:b/>
                <w:sz w:val="24"/>
              </w:rPr>
              <w:t>ຖ້າທ່ານຢາກຈະໄດ້ຮັບຂໍ້ມູນຢູ່ໃນສຳນວນຄະດີຂອງທ່ານຈາກ</w:t>
            </w:r>
            <w:r w:rsidR="001B7472" w:rsidRPr="00F020EB">
              <w:rPr>
                <w:b/>
                <w:sz w:val="24"/>
              </w:rPr>
              <w:t xml:space="preserve"> </w:t>
            </w:r>
            <w:r w:rsidR="00CA5476" w:rsidRPr="00F020EB">
              <w:rPr>
                <w:b/>
                <w:bCs/>
                <w:sz w:val="24"/>
                <w:szCs w:val="24"/>
              </w:rPr>
              <w:t>Independent Care Health Plan</w:t>
            </w:r>
            <w:r w:rsidR="001B7472" w:rsidRPr="00F020EB">
              <w:rPr>
                <w:b/>
                <w:sz w:val="24"/>
              </w:rPr>
              <w:t xml:space="preserve"> </w:t>
            </w:r>
            <w:r w:rsidR="001B7472" w:rsidRPr="00F020EB">
              <w:rPr>
                <w:rFonts w:ascii="DokChampa" w:hAnsi="DokChampa" w:cs="DokChampa"/>
                <w:b/>
                <w:sz w:val="24"/>
              </w:rPr>
              <w:t>ກ່ຽວຂ້ອງກັບການອຸທອນຂອງທ່ານ</w:t>
            </w:r>
            <w:r w:rsidR="001B7472" w:rsidRPr="00F020EB">
              <w:rPr>
                <w:b/>
                <w:sz w:val="24"/>
              </w:rPr>
              <w:t xml:space="preserve">. </w:t>
            </w:r>
          </w:p>
        </w:tc>
      </w:tr>
      <w:tr w:rsidR="001B7472" w:rsidRPr="00F020EB" w:rsidTr="00806F1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3DF" w:rsidRPr="00F020EB" w:rsidRDefault="005063DF" w:rsidP="00AA4D93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3DF" w:rsidRPr="00F020EB" w:rsidRDefault="005063DF" w:rsidP="00AA4D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3DF" w:rsidRPr="00F020EB" w:rsidRDefault="005063DF" w:rsidP="00AA4D9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3DF" w:rsidRPr="00F020EB" w:rsidRDefault="005063DF" w:rsidP="00AA4D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3DF" w:rsidRPr="00F020EB" w:rsidRDefault="005063DF" w:rsidP="00AA4D93">
            <w:pPr>
              <w:rPr>
                <w:sz w:val="24"/>
                <w:szCs w:val="24"/>
              </w:rPr>
            </w:pPr>
          </w:p>
        </w:tc>
      </w:tr>
      <w:tr w:rsidR="001B7472" w:rsidRPr="00F020EB" w:rsidTr="00806F1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F020EB" w:rsidRDefault="005063DF" w:rsidP="00AA4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3DF" w:rsidRPr="00F020EB" w:rsidRDefault="001B7472" w:rsidP="00AA4D93">
            <w:pPr>
              <w:jc w:val="center"/>
              <w:rPr>
                <w:sz w:val="24"/>
                <w:szCs w:val="24"/>
              </w:rPr>
            </w:pPr>
            <w:r w:rsidRPr="00F020EB">
              <w:rPr>
                <w:rFonts w:ascii="DokChampa" w:hAnsi="DokChampa" w:cs="DokChampa"/>
                <w:b/>
                <w:sz w:val="24"/>
              </w:rPr>
              <w:t>ລາຍເຊັນ</w:t>
            </w:r>
            <w:r w:rsidRPr="00F020EB">
              <w:rPr>
                <w:sz w:val="24"/>
                <w:szCs w:val="24"/>
              </w:rPr>
              <w:t xml:space="preserve"> – </w:t>
            </w:r>
            <w:r w:rsidRPr="00F020EB">
              <w:rPr>
                <w:rFonts w:ascii="DokChampa" w:hAnsi="DokChampa" w:cs="DokChampa"/>
                <w:sz w:val="24"/>
                <w:szCs w:val="24"/>
              </w:rPr>
              <w:t>ສະມາຊິກ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F020EB" w:rsidRDefault="005063DF" w:rsidP="00AA4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3DF" w:rsidRPr="00F020EB" w:rsidRDefault="001B7472" w:rsidP="00AA4D93">
            <w:pPr>
              <w:jc w:val="center"/>
              <w:rPr>
                <w:sz w:val="24"/>
                <w:szCs w:val="24"/>
              </w:rPr>
            </w:pPr>
            <w:r w:rsidRPr="00F020EB">
              <w:rPr>
                <w:rFonts w:ascii="DokChampa" w:hAnsi="DokChampa" w:cs="DokChampa"/>
                <w:sz w:val="24"/>
              </w:rPr>
              <w:t>ວັນທີເຊັນ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F020EB" w:rsidRDefault="005063DF" w:rsidP="00AA4D93">
            <w:pPr>
              <w:jc w:val="center"/>
              <w:rPr>
                <w:sz w:val="24"/>
                <w:szCs w:val="24"/>
              </w:rPr>
            </w:pPr>
          </w:p>
        </w:tc>
      </w:tr>
      <w:tr w:rsidR="001B7472" w:rsidRPr="00F020EB" w:rsidTr="00806F1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F020EB" w:rsidRDefault="005063DF" w:rsidP="00AA4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F020EB" w:rsidRDefault="005063DF" w:rsidP="00AA4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F020EB" w:rsidRDefault="005063DF" w:rsidP="00AA4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F020EB" w:rsidRDefault="005063DF" w:rsidP="00AA4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F020EB" w:rsidRDefault="005063DF" w:rsidP="00AA4D93">
            <w:pPr>
              <w:jc w:val="center"/>
              <w:rPr>
                <w:sz w:val="24"/>
                <w:szCs w:val="24"/>
              </w:rPr>
            </w:pPr>
          </w:p>
        </w:tc>
      </w:tr>
      <w:tr w:rsidR="001B7472" w:rsidRPr="00F020EB" w:rsidTr="00806F1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F020EB" w:rsidRDefault="001B7472" w:rsidP="00AA4D93">
            <w:pPr>
              <w:rPr>
                <w:sz w:val="24"/>
                <w:szCs w:val="24"/>
              </w:rPr>
            </w:pPr>
            <w:r w:rsidRPr="00F020EB">
              <w:rPr>
                <w:rFonts w:ascii="DokChampa" w:hAnsi="DokChampa" w:cs="DokChampa"/>
                <w:sz w:val="24"/>
              </w:rPr>
              <w:t>ສົ່ງແບບຟອມນີ້ທາງໄປສະນີ</w:t>
            </w:r>
            <w:r w:rsidRPr="00F020EB">
              <w:rPr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ຫຼື</w:t>
            </w:r>
            <w:r w:rsidRPr="00F020EB">
              <w:rPr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ແຟັກຫາ</w:t>
            </w:r>
            <w:r w:rsidRPr="00F020EB">
              <w:rPr>
                <w:sz w:val="24"/>
              </w:rPr>
              <w:t>:</w:t>
            </w:r>
          </w:p>
          <w:p w:rsidR="005063DF" w:rsidRPr="00F020EB" w:rsidRDefault="00BD0ED5" w:rsidP="00EF19DA">
            <w:pPr>
              <w:tabs>
                <w:tab w:val="left" w:pos="1452"/>
              </w:tabs>
              <w:ind w:right="1512" w:firstLine="2430"/>
              <w:rPr>
                <w:sz w:val="24"/>
                <w:szCs w:val="24"/>
              </w:rPr>
            </w:pPr>
            <w:r w:rsidRPr="00F020EB">
              <w:rPr>
                <w:sz w:val="24"/>
                <w:szCs w:val="24"/>
              </w:rPr>
              <w:t>Independent Care Health Plan</w:t>
            </w:r>
          </w:p>
          <w:p w:rsidR="00EC2625" w:rsidRPr="00F020EB" w:rsidRDefault="001B7472" w:rsidP="00EF19DA">
            <w:pPr>
              <w:ind w:right="1512" w:firstLine="2430"/>
              <w:rPr>
                <w:sz w:val="24"/>
                <w:szCs w:val="24"/>
              </w:rPr>
            </w:pPr>
            <w:r w:rsidRPr="00F020EB">
              <w:rPr>
                <w:sz w:val="24"/>
              </w:rPr>
              <w:lastRenderedPageBreak/>
              <w:t>1555 N River Center Dr, Suite 206</w:t>
            </w:r>
          </w:p>
          <w:p w:rsidR="00EC2625" w:rsidRPr="00F020EB" w:rsidRDefault="001B7472" w:rsidP="00EF19DA">
            <w:pPr>
              <w:ind w:right="1512" w:firstLine="2430"/>
              <w:rPr>
                <w:sz w:val="24"/>
                <w:szCs w:val="24"/>
              </w:rPr>
            </w:pPr>
            <w:r w:rsidRPr="00F020EB">
              <w:rPr>
                <w:sz w:val="24"/>
              </w:rPr>
              <w:t>Milwaukee  WI  53212-3958</w:t>
            </w:r>
          </w:p>
          <w:p w:rsidR="00EC2625" w:rsidRPr="00F020EB" w:rsidRDefault="001B7472" w:rsidP="00EF19DA">
            <w:pPr>
              <w:tabs>
                <w:tab w:val="left" w:pos="720"/>
              </w:tabs>
              <w:ind w:right="1512" w:firstLine="2430"/>
              <w:rPr>
                <w:sz w:val="24"/>
                <w:szCs w:val="24"/>
              </w:rPr>
            </w:pPr>
            <w:r w:rsidRPr="00F020EB">
              <w:rPr>
                <w:rFonts w:ascii="DokChampa" w:hAnsi="DokChampa" w:cs="DokChampa"/>
                <w:sz w:val="24"/>
              </w:rPr>
              <w:t>ແຟັກ</w:t>
            </w:r>
            <w:r w:rsidRPr="00F020EB">
              <w:rPr>
                <w:sz w:val="24"/>
              </w:rPr>
              <w:t xml:space="preserve">: </w:t>
            </w:r>
            <w:r w:rsidR="00090DD4" w:rsidRPr="00F020EB">
              <w:rPr>
                <w:sz w:val="24"/>
                <w:szCs w:val="24"/>
              </w:rPr>
              <w:t>414-231-1090</w:t>
            </w:r>
          </w:p>
          <w:p w:rsidR="00EC2625" w:rsidRPr="00F020EB" w:rsidRDefault="00EC2625" w:rsidP="00AA4D93">
            <w:pPr>
              <w:ind w:right="4392"/>
              <w:jc w:val="center"/>
              <w:rPr>
                <w:sz w:val="24"/>
                <w:szCs w:val="24"/>
              </w:rPr>
            </w:pPr>
          </w:p>
          <w:p w:rsidR="00EC2625" w:rsidRPr="00F020EB" w:rsidRDefault="001B7472" w:rsidP="00AA4D93">
            <w:pPr>
              <w:rPr>
                <w:sz w:val="24"/>
                <w:szCs w:val="24"/>
              </w:rPr>
            </w:pPr>
            <w:r w:rsidRPr="00F020EB">
              <w:rPr>
                <w:rFonts w:ascii="DokChampa" w:hAnsi="DokChampa" w:cs="DokChampa"/>
                <w:sz w:val="24"/>
              </w:rPr>
              <w:t>ເພື່ອເລີ່ມຕົ້ນຄຳອຸທອນຂອງທ່ານທັນທີທີ່ເປັນໄປໄດ້</w:t>
            </w:r>
            <w:r w:rsidRPr="00F020EB">
              <w:rPr>
                <w:sz w:val="24"/>
              </w:rPr>
              <w:t xml:space="preserve">, </w:t>
            </w:r>
            <w:r w:rsidRPr="00F020EB">
              <w:rPr>
                <w:rFonts w:ascii="DokChampa" w:hAnsi="DokChampa" w:cs="DokChampa"/>
                <w:sz w:val="24"/>
              </w:rPr>
              <w:t>ທ່ານສາມາດໂທຫາ</w:t>
            </w:r>
            <w:r w:rsidRPr="00F020EB">
              <w:rPr>
                <w:sz w:val="24"/>
              </w:rPr>
              <w:t xml:space="preserve"> </w:t>
            </w:r>
            <w:r w:rsidR="00BD0ED5" w:rsidRPr="00F020EB">
              <w:rPr>
                <w:sz w:val="24"/>
                <w:szCs w:val="24"/>
              </w:rPr>
              <w:t>Independent Care Health Plan</w:t>
            </w:r>
            <w:r w:rsidRPr="00F020EB">
              <w:rPr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ທີ່ເບີ</w:t>
            </w:r>
            <w:r w:rsidRPr="00F020EB">
              <w:rPr>
                <w:sz w:val="24"/>
              </w:rPr>
              <w:t xml:space="preserve"> 414-231-1076 </w:t>
            </w:r>
            <w:r w:rsidRPr="00F020EB">
              <w:rPr>
                <w:rFonts w:ascii="DokChampa" w:hAnsi="DokChampa" w:cs="DokChampa"/>
                <w:sz w:val="24"/>
              </w:rPr>
              <w:t>ກ່ອນສົ່ງແບບຟອມນີ້ໂດຍທາງໄປສະນີ</w:t>
            </w:r>
            <w:r w:rsidRPr="00F020EB">
              <w:rPr>
                <w:sz w:val="24"/>
              </w:rPr>
              <w:t xml:space="preserve">. </w:t>
            </w:r>
          </w:p>
          <w:p w:rsidR="00097E5E" w:rsidRPr="00F020EB" w:rsidRDefault="00097E5E" w:rsidP="00AA4D93">
            <w:pPr>
              <w:rPr>
                <w:sz w:val="24"/>
                <w:szCs w:val="24"/>
              </w:rPr>
            </w:pPr>
          </w:p>
          <w:p w:rsidR="000E17E5" w:rsidRPr="00F020EB" w:rsidRDefault="001B7472" w:rsidP="00EF19DA">
            <w:pPr>
              <w:rPr>
                <w:sz w:val="24"/>
                <w:szCs w:val="24"/>
              </w:rPr>
            </w:pPr>
            <w:r w:rsidRPr="00F020EB">
              <w:rPr>
                <w:rFonts w:ascii="DokChampa" w:hAnsi="DokChampa" w:cs="DokChampa"/>
                <w:sz w:val="24"/>
              </w:rPr>
              <w:t>ຄຳອຸທອນຂອງທ່ານຕ້ອງໄດ້ມີກາໝາຍໄປສະນີ</w:t>
            </w:r>
            <w:r w:rsidRPr="00F020EB">
              <w:rPr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ຫຼື</w:t>
            </w:r>
            <w:r w:rsidRPr="00F020EB">
              <w:rPr>
                <w:sz w:val="24"/>
              </w:rPr>
              <w:t xml:space="preserve"> </w:t>
            </w:r>
            <w:r w:rsidRPr="00F020EB">
              <w:rPr>
                <w:rFonts w:ascii="DokChampa" w:hAnsi="DokChampa" w:cs="DokChampa"/>
                <w:sz w:val="24"/>
              </w:rPr>
              <w:t>ແຟັກບໍ່ຊ້າກວ່າ</w:t>
            </w:r>
            <w:r w:rsidRPr="00F020EB">
              <w:rPr>
                <w:b/>
                <w:sz w:val="24"/>
              </w:rPr>
              <w:t xml:space="preserve"> 60 </w:t>
            </w:r>
            <w:r w:rsidRPr="00F020EB">
              <w:rPr>
                <w:rFonts w:ascii="DokChampa" w:hAnsi="DokChampa" w:cs="DokChampa"/>
                <w:b/>
                <w:sz w:val="24"/>
              </w:rPr>
              <w:t>ວັນຕາມປະຕິທິນ</w:t>
            </w:r>
            <w:r w:rsidRPr="00F020EB">
              <w:rPr>
                <w:rFonts w:ascii="DokChampa" w:hAnsi="DokChampa" w:cs="DokChampa"/>
                <w:sz w:val="24"/>
              </w:rPr>
              <w:t>ຈາກວັນທີຢູ່ໃນແຈ້ງການການກຳນົດຜົນປະໂຫຍດທີ່ເປັນຜົນເສຍ</w:t>
            </w:r>
            <w:r w:rsidRPr="00F020EB">
              <w:rPr>
                <w:sz w:val="24"/>
              </w:rPr>
              <w:t>.</w:t>
            </w:r>
          </w:p>
          <w:p w:rsidR="00552946" w:rsidRPr="00F020EB" w:rsidRDefault="00552946" w:rsidP="00EF19DA">
            <w:pPr>
              <w:rPr>
                <w:sz w:val="24"/>
                <w:szCs w:val="24"/>
              </w:rPr>
            </w:pPr>
          </w:p>
        </w:tc>
      </w:tr>
      <w:tr w:rsidR="001B7472" w:rsidRPr="00F020EB" w:rsidTr="00806F1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847" w:rsidRPr="00F020EB" w:rsidRDefault="001B7472" w:rsidP="00AA4D93">
            <w:pPr>
              <w:rPr>
                <w:sz w:val="36"/>
                <w:szCs w:val="36"/>
              </w:rPr>
            </w:pPr>
            <w:r w:rsidRPr="00F020EB">
              <w:rPr>
                <w:sz w:val="36"/>
              </w:rPr>
              <w:lastRenderedPageBreak/>
              <w:t>Independent Care Health Plan</w:t>
            </w:r>
            <w:r w:rsidRPr="00F020EB">
              <w:rPr>
                <w:sz w:val="36"/>
                <w:szCs w:val="36"/>
              </w:rPr>
              <w:t>:</w:t>
            </w:r>
          </w:p>
          <w:p w:rsidR="00B25847" w:rsidRPr="00F020EB" w:rsidRDefault="00B25847" w:rsidP="00AA4D93">
            <w:pPr>
              <w:rPr>
                <w:sz w:val="36"/>
                <w:szCs w:val="36"/>
              </w:rPr>
            </w:pPr>
          </w:p>
          <w:p w:rsidR="00B25847" w:rsidRPr="00F020EB" w:rsidRDefault="001B7472" w:rsidP="00AA4D93">
            <w:pPr>
              <w:rPr>
                <w:sz w:val="36"/>
                <w:szCs w:val="36"/>
              </w:rPr>
            </w:pPr>
            <w:r w:rsidRPr="00F020EB">
              <w:rPr>
                <w:rFonts w:ascii="DokChampa" w:hAnsi="DokChampa" w:cs="DokChampa"/>
                <w:sz w:val="36"/>
              </w:rPr>
              <w:t>ໃຫ້ການຊ່ວຍເຫຼືອ</w:t>
            </w:r>
            <w:r w:rsidRPr="00F020EB">
              <w:rPr>
                <w:sz w:val="36"/>
              </w:rPr>
              <w:t xml:space="preserve"> </w:t>
            </w:r>
            <w:r w:rsidRPr="00F020EB">
              <w:rPr>
                <w:rFonts w:ascii="DokChampa" w:hAnsi="DokChampa" w:cs="DokChampa"/>
                <w:sz w:val="36"/>
              </w:rPr>
              <w:t>ແລະ</w:t>
            </w:r>
            <w:r w:rsidRPr="00F020EB">
              <w:rPr>
                <w:sz w:val="36"/>
              </w:rPr>
              <w:t xml:space="preserve"> </w:t>
            </w:r>
            <w:r w:rsidRPr="00F020EB">
              <w:rPr>
                <w:rFonts w:ascii="DokChampa" w:hAnsi="DokChampa" w:cs="DokChampa"/>
                <w:sz w:val="36"/>
              </w:rPr>
              <w:t>ການບໍລິການຟຣີແກ່ຄົນພິການ</w:t>
            </w:r>
            <w:r w:rsidRPr="00F020EB">
              <w:rPr>
                <w:sz w:val="36"/>
              </w:rPr>
              <w:t xml:space="preserve"> </w:t>
            </w:r>
            <w:r w:rsidRPr="00F020EB">
              <w:rPr>
                <w:rFonts w:ascii="DokChampa" w:hAnsi="DokChampa" w:cs="DokChampa"/>
                <w:sz w:val="36"/>
              </w:rPr>
              <w:t>ເພື່ອສື່ສານກັບພວກເຮົາໄດ້ຢ່າງມີປະສິດທິພາບເຊັ່ນ</w:t>
            </w:r>
            <w:r w:rsidRPr="00F020EB">
              <w:rPr>
                <w:sz w:val="36"/>
              </w:rPr>
              <w:t>:</w:t>
            </w:r>
          </w:p>
          <w:p w:rsidR="00B25847" w:rsidRPr="00F020EB" w:rsidRDefault="001B7472" w:rsidP="00AA4D93">
            <w:pPr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F020EB">
              <w:rPr>
                <w:rFonts w:ascii="DokChampa" w:hAnsi="DokChampa" w:cs="DokChampa"/>
                <w:sz w:val="36"/>
              </w:rPr>
              <w:t>ລ່າມແປພາສາມືທີ່ມີຄຸນວຸດທິ</w:t>
            </w:r>
            <w:r w:rsidRPr="00F020EB">
              <w:rPr>
                <w:sz w:val="36"/>
              </w:rPr>
              <w:t xml:space="preserve"> </w:t>
            </w:r>
          </w:p>
          <w:p w:rsidR="00B25847" w:rsidRPr="00F020EB" w:rsidRDefault="001B7472" w:rsidP="00AA4D93">
            <w:pPr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F020EB">
              <w:rPr>
                <w:rFonts w:ascii="DokChampa" w:hAnsi="DokChampa" w:cs="DokChampa"/>
                <w:sz w:val="36"/>
              </w:rPr>
              <w:t>ຂໍ້ມູນເປັນລາຍລັກອັກສອນຢູ່ໃນຮູບແບບອື່ນ</w:t>
            </w:r>
            <w:r w:rsidRPr="00F020EB">
              <w:rPr>
                <w:sz w:val="36"/>
              </w:rPr>
              <w:t xml:space="preserve"> (</w:t>
            </w:r>
            <w:r w:rsidRPr="00F020EB">
              <w:rPr>
                <w:rFonts w:ascii="DokChampa" w:hAnsi="DokChampa" w:cs="DokChampa"/>
                <w:sz w:val="36"/>
              </w:rPr>
              <w:t>ສິ່ງພິມຂະໜາດໃຫຍ່</w:t>
            </w:r>
            <w:r w:rsidRPr="00F020EB">
              <w:rPr>
                <w:sz w:val="36"/>
              </w:rPr>
              <w:t xml:space="preserve">, </w:t>
            </w:r>
            <w:r w:rsidRPr="00F020EB">
              <w:rPr>
                <w:rFonts w:ascii="DokChampa" w:hAnsi="DokChampa" w:cs="DokChampa"/>
                <w:sz w:val="36"/>
              </w:rPr>
              <w:t>ສຽງ</w:t>
            </w:r>
            <w:r w:rsidRPr="00F020EB">
              <w:rPr>
                <w:sz w:val="36"/>
              </w:rPr>
              <w:t xml:space="preserve">, </w:t>
            </w:r>
            <w:r w:rsidRPr="00F020EB">
              <w:rPr>
                <w:rFonts w:ascii="DokChampa" w:hAnsi="DokChampa" w:cs="DokChampa"/>
                <w:sz w:val="36"/>
              </w:rPr>
              <w:t>ຮູບແບບທາງອີເລັກໂທຣນິກທີ່ເຂົ້າເຖິງໄດ້</w:t>
            </w:r>
            <w:r w:rsidRPr="00F020EB">
              <w:rPr>
                <w:sz w:val="36"/>
              </w:rPr>
              <w:t xml:space="preserve">, </w:t>
            </w:r>
            <w:r w:rsidRPr="00F020EB">
              <w:rPr>
                <w:rFonts w:ascii="DokChampa" w:hAnsi="DokChampa" w:cs="DokChampa"/>
                <w:sz w:val="36"/>
              </w:rPr>
              <w:t>ຮູບແບບອື່ນໆ</w:t>
            </w:r>
            <w:r w:rsidRPr="00F020EB">
              <w:rPr>
                <w:sz w:val="36"/>
              </w:rPr>
              <w:t xml:space="preserve">) </w:t>
            </w:r>
          </w:p>
          <w:p w:rsidR="00B25847" w:rsidRPr="00F020EB" w:rsidRDefault="00B25847" w:rsidP="00AA4D93">
            <w:pPr>
              <w:rPr>
                <w:sz w:val="36"/>
                <w:szCs w:val="36"/>
              </w:rPr>
            </w:pPr>
          </w:p>
          <w:p w:rsidR="00B25847" w:rsidRPr="00F020EB" w:rsidRDefault="001B7472" w:rsidP="00AA4D93">
            <w:pPr>
              <w:rPr>
                <w:sz w:val="36"/>
                <w:szCs w:val="36"/>
              </w:rPr>
            </w:pPr>
            <w:r w:rsidRPr="00F020EB">
              <w:rPr>
                <w:rFonts w:ascii="DokChampa" w:hAnsi="DokChampa" w:cs="DokChampa"/>
                <w:sz w:val="36"/>
              </w:rPr>
              <w:t>ໃຫ້ການບໍລິການພາສາຟຣີແກ່ຄົນທີ່ໃຊ້ພາສາຕົ້ນຕໍບໍ່ແມ່ນພາສາອັງກິດເຊັ່ນ</w:t>
            </w:r>
            <w:r w:rsidRPr="00F020EB">
              <w:rPr>
                <w:sz w:val="36"/>
              </w:rPr>
              <w:t xml:space="preserve">: </w:t>
            </w:r>
          </w:p>
          <w:p w:rsidR="00B25847" w:rsidRPr="00F020EB" w:rsidRDefault="001B7472" w:rsidP="00AA4D93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F020EB">
              <w:rPr>
                <w:rFonts w:ascii="DokChampa" w:hAnsi="DokChampa" w:cs="DokChampa"/>
                <w:sz w:val="36"/>
              </w:rPr>
              <w:t>ລ່າມແປພາສາທີ່ມີຄຸນວຸດທິ</w:t>
            </w:r>
            <w:r w:rsidRPr="00F020EB">
              <w:rPr>
                <w:sz w:val="36"/>
              </w:rPr>
              <w:t xml:space="preserve"> </w:t>
            </w:r>
          </w:p>
          <w:p w:rsidR="00B25847" w:rsidRPr="00F020EB" w:rsidRDefault="001B7472" w:rsidP="00AA4D93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F020EB">
              <w:rPr>
                <w:rFonts w:ascii="DokChampa" w:hAnsi="DokChampa" w:cs="DokChampa"/>
                <w:sz w:val="36"/>
              </w:rPr>
              <w:t>ຂໍ້ມູນທີ່ຂຽນເປັນພາສາອື່ນ</w:t>
            </w:r>
            <w:r w:rsidRPr="00F020EB">
              <w:rPr>
                <w:sz w:val="36"/>
              </w:rPr>
              <w:t xml:space="preserve"> </w:t>
            </w:r>
          </w:p>
          <w:p w:rsidR="00B25847" w:rsidRPr="00F020EB" w:rsidRDefault="00B25847" w:rsidP="00AA4D93">
            <w:pPr>
              <w:rPr>
                <w:sz w:val="36"/>
                <w:szCs w:val="36"/>
              </w:rPr>
            </w:pPr>
          </w:p>
          <w:p w:rsidR="00B25847" w:rsidRPr="00F020EB" w:rsidRDefault="001B7472" w:rsidP="00EF19DA">
            <w:pPr>
              <w:rPr>
                <w:sz w:val="36"/>
                <w:szCs w:val="36"/>
              </w:rPr>
            </w:pPr>
            <w:r w:rsidRPr="00F020EB">
              <w:rPr>
                <w:rFonts w:ascii="DokChampa" w:hAnsi="DokChampa" w:cs="DokChampa"/>
                <w:sz w:val="36"/>
              </w:rPr>
              <w:t>ຖ້າທ່ານຕ້ອງການການບໍລິການເຫຼົ່ານີ້</w:t>
            </w:r>
            <w:r w:rsidRPr="00F020EB">
              <w:rPr>
                <w:sz w:val="36"/>
              </w:rPr>
              <w:t xml:space="preserve">, </w:t>
            </w:r>
            <w:r w:rsidRPr="00F020EB">
              <w:rPr>
                <w:rFonts w:ascii="DokChampa" w:hAnsi="DokChampa" w:cs="DokChampa"/>
                <w:sz w:val="36"/>
              </w:rPr>
              <w:t>ໃຫ້ໂທຫາ</w:t>
            </w:r>
            <w:r w:rsidRPr="00F020EB">
              <w:rPr>
                <w:sz w:val="36"/>
              </w:rPr>
              <w:t xml:space="preserve"> </w:t>
            </w:r>
            <w:r w:rsidRPr="00F020EB">
              <w:rPr>
                <w:sz w:val="36"/>
                <w:szCs w:val="36"/>
              </w:rPr>
              <w:t>Independent Care Health Plan</w:t>
            </w:r>
            <w:r w:rsidRPr="00F020EB">
              <w:rPr>
                <w:sz w:val="36"/>
              </w:rPr>
              <w:t xml:space="preserve"> </w:t>
            </w:r>
            <w:r w:rsidRPr="00F020EB">
              <w:rPr>
                <w:rFonts w:ascii="DokChampa" w:hAnsi="DokChampa" w:cs="DokChampa"/>
                <w:sz w:val="36"/>
              </w:rPr>
              <w:t>ທີ່ເບີ</w:t>
            </w:r>
            <w:r w:rsidRPr="00F020EB">
              <w:rPr>
                <w:sz w:val="36"/>
              </w:rPr>
              <w:t xml:space="preserve"> </w:t>
            </w:r>
            <w:r w:rsidRPr="00F020EB">
              <w:rPr>
                <w:sz w:val="36"/>
                <w:szCs w:val="36"/>
              </w:rPr>
              <w:t>414-231-1076</w:t>
            </w:r>
            <w:r w:rsidRPr="00F020EB">
              <w:rPr>
                <w:sz w:val="36"/>
              </w:rPr>
              <w:t xml:space="preserve"> </w:t>
            </w:r>
            <w:r w:rsidRPr="00F020EB">
              <w:rPr>
                <w:rFonts w:ascii="DokChampa" w:hAnsi="DokChampa" w:cs="DokChampa"/>
                <w:sz w:val="36"/>
              </w:rPr>
              <w:t>ຫຼື</w:t>
            </w:r>
            <w:r w:rsidRPr="00F020EB">
              <w:rPr>
                <w:sz w:val="36"/>
              </w:rPr>
              <w:t xml:space="preserve"> </w:t>
            </w:r>
            <w:r w:rsidRPr="00F020EB">
              <w:rPr>
                <w:rFonts w:ascii="DokChampa" w:hAnsi="DokChampa" w:cs="DokChampa"/>
                <w:sz w:val="36"/>
              </w:rPr>
              <w:t>ເບີໂທຟຣີ</w:t>
            </w:r>
            <w:r w:rsidRPr="00F020EB">
              <w:rPr>
                <w:sz w:val="36"/>
              </w:rPr>
              <w:t xml:space="preserve"> </w:t>
            </w:r>
            <w:r w:rsidRPr="00F020EB">
              <w:rPr>
                <w:sz w:val="36"/>
                <w:szCs w:val="36"/>
              </w:rPr>
              <w:t>800-777-4376</w:t>
            </w:r>
            <w:r w:rsidRPr="00F020EB">
              <w:rPr>
                <w:sz w:val="36"/>
              </w:rPr>
              <w:t xml:space="preserve">, </w:t>
            </w:r>
            <w:r w:rsidRPr="00F020EB">
              <w:rPr>
                <w:rFonts w:ascii="DokChampa" w:hAnsi="DokChampa" w:cs="DokChampa"/>
                <w:sz w:val="36"/>
              </w:rPr>
              <w:t>ວັນຈັນຫາວັນສຸກ</w:t>
            </w:r>
            <w:r w:rsidRPr="00F020EB">
              <w:rPr>
                <w:sz w:val="36"/>
              </w:rPr>
              <w:t xml:space="preserve">, 8 </w:t>
            </w:r>
            <w:r w:rsidRPr="00F020EB">
              <w:rPr>
                <w:rFonts w:ascii="DokChampa" w:hAnsi="DokChampa" w:cs="DokChampa"/>
                <w:sz w:val="36"/>
              </w:rPr>
              <w:t>ໂມງເຊົ້າ</w:t>
            </w:r>
            <w:r w:rsidRPr="00F020EB">
              <w:rPr>
                <w:sz w:val="36"/>
              </w:rPr>
              <w:t xml:space="preserve"> </w:t>
            </w:r>
            <w:r w:rsidRPr="00F020EB">
              <w:rPr>
                <w:rFonts w:ascii="DokChampa" w:hAnsi="DokChampa" w:cs="DokChampa"/>
                <w:sz w:val="36"/>
              </w:rPr>
              <w:t>ຫາ</w:t>
            </w:r>
            <w:r w:rsidRPr="00F020EB">
              <w:rPr>
                <w:sz w:val="36"/>
              </w:rPr>
              <w:t xml:space="preserve"> 4:30 </w:t>
            </w:r>
            <w:r w:rsidRPr="00F020EB">
              <w:rPr>
                <w:rFonts w:ascii="DokChampa" w:hAnsi="DokChampa" w:cs="DokChampa"/>
                <w:sz w:val="36"/>
              </w:rPr>
              <w:t>ໂມງແລງ</w:t>
            </w:r>
            <w:r w:rsidRPr="00F020EB">
              <w:rPr>
                <w:sz w:val="36"/>
              </w:rPr>
              <w:t xml:space="preserve">. </w:t>
            </w:r>
            <w:r w:rsidRPr="00F020EB">
              <w:rPr>
                <w:rFonts w:ascii="DokChampa" w:hAnsi="DokChampa" w:cs="DokChampa"/>
                <w:sz w:val="36"/>
              </w:rPr>
              <w:t>ຜູ້ໃຊ້</w:t>
            </w:r>
            <w:r w:rsidRPr="00F020EB">
              <w:rPr>
                <w:sz w:val="36"/>
              </w:rPr>
              <w:t xml:space="preserve"> </w:t>
            </w:r>
            <w:r w:rsidRPr="00F020EB">
              <w:rPr>
                <w:sz w:val="36"/>
                <w:szCs w:val="36"/>
              </w:rPr>
              <w:t>TTY</w:t>
            </w:r>
            <w:r w:rsidRPr="00F020EB">
              <w:rPr>
                <w:sz w:val="36"/>
              </w:rPr>
              <w:t xml:space="preserve"> </w:t>
            </w:r>
            <w:r w:rsidRPr="00F020EB">
              <w:rPr>
                <w:rFonts w:ascii="DokChampa" w:hAnsi="DokChampa" w:cs="DokChampa"/>
                <w:sz w:val="36"/>
              </w:rPr>
              <w:t>ແມ່ນໃຫ້ໂທ</w:t>
            </w:r>
            <w:r w:rsidR="00EF19DA" w:rsidRPr="00F020EB">
              <w:rPr>
                <w:sz w:val="36"/>
                <w:szCs w:val="36"/>
              </w:rPr>
              <w:br/>
            </w:r>
            <w:r w:rsidRPr="00F020EB">
              <w:rPr>
                <w:sz w:val="36"/>
                <w:szCs w:val="36"/>
              </w:rPr>
              <w:t>800-947-3526</w:t>
            </w:r>
            <w:r w:rsidRPr="00F020EB">
              <w:rPr>
                <w:sz w:val="36"/>
              </w:rPr>
              <w:t>.</w:t>
            </w:r>
          </w:p>
          <w:p w:rsidR="00B25847" w:rsidRPr="00F020EB" w:rsidRDefault="00B25847" w:rsidP="00AA4D93">
            <w:pPr>
              <w:rPr>
                <w:sz w:val="24"/>
                <w:szCs w:val="24"/>
              </w:rPr>
            </w:pPr>
          </w:p>
        </w:tc>
      </w:tr>
    </w:tbl>
    <w:p w:rsidR="009045C2" w:rsidRPr="00F020EB" w:rsidRDefault="009045C2" w:rsidP="00AA4D93">
      <w:pPr>
        <w:rPr>
          <w:sz w:val="4"/>
          <w:szCs w:val="4"/>
        </w:rPr>
      </w:pPr>
    </w:p>
    <w:sectPr w:rsidR="009045C2" w:rsidRPr="00F020EB" w:rsidSect="00EF19DA">
      <w:type w:val="continuous"/>
      <w:pgSz w:w="12240" w:h="15840"/>
      <w:pgMar w:top="432" w:right="108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ABB"/>
    <w:multiLevelType w:val="hybridMultilevel"/>
    <w:tmpl w:val="6854F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3A79"/>
    <w:multiLevelType w:val="hybridMultilevel"/>
    <w:tmpl w:val="EBB65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F0F5F"/>
    <w:multiLevelType w:val="hybridMultilevel"/>
    <w:tmpl w:val="BCCC55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1A6015"/>
    <w:multiLevelType w:val="hybridMultilevel"/>
    <w:tmpl w:val="A30C7A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QHreoz44np3iQHsyQxfaFjGdtQ=" w:salt="XDseQr/4oN7qZtYZZDrQk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B5"/>
    <w:rsid w:val="000020A4"/>
    <w:rsid w:val="00002821"/>
    <w:rsid w:val="00004F2A"/>
    <w:rsid w:val="0001623A"/>
    <w:rsid w:val="00017634"/>
    <w:rsid w:val="0002747C"/>
    <w:rsid w:val="000553FC"/>
    <w:rsid w:val="00073ABC"/>
    <w:rsid w:val="000757BA"/>
    <w:rsid w:val="00075894"/>
    <w:rsid w:val="00076C70"/>
    <w:rsid w:val="00090DD4"/>
    <w:rsid w:val="00094CAD"/>
    <w:rsid w:val="00097E5E"/>
    <w:rsid w:val="000A1171"/>
    <w:rsid w:val="000A7361"/>
    <w:rsid w:val="000C04FF"/>
    <w:rsid w:val="000C6D6B"/>
    <w:rsid w:val="000D11B8"/>
    <w:rsid w:val="000E17E5"/>
    <w:rsid w:val="000F094B"/>
    <w:rsid w:val="000F4955"/>
    <w:rsid w:val="00100C88"/>
    <w:rsid w:val="00102A7B"/>
    <w:rsid w:val="00102B03"/>
    <w:rsid w:val="0010320D"/>
    <w:rsid w:val="00114478"/>
    <w:rsid w:val="00123EC4"/>
    <w:rsid w:val="00126211"/>
    <w:rsid w:val="00130313"/>
    <w:rsid w:val="00132982"/>
    <w:rsid w:val="001446BE"/>
    <w:rsid w:val="001464C7"/>
    <w:rsid w:val="00163E68"/>
    <w:rsid w:val="00194725"/>
    <w:rsid w:val="001950F8"/>
    <w:rsid w:val="00195181"/>
    <w:rsid w:val="001B0F99"/>
    <w:rsid w:val="001B3068"/>
    <w:rsid w:val="001B7472"/>
    <w:rsid w:val="001C2018"/>
    <w:rsid w:val="001C2BFE"/>
    <w:rsid w:val="001C3919"/>
    <w:rsid w:val="001C6F78"/>
    <w:rsid w:val="001D56D5"/>
    <w:rsid w:val="001E4D4D"/>
    <w:rsid w:val="001F211D"/>
    <w:rsid w:val="00211149"/>
    <w:rsid w:val="00222AB7"/>
    <w:rsid w:val="00262D19"/>
    <w:rsid w:val="00273EC1"/>
    <w:rsid w:val="002B7EC4"/>
    <w:rsid w:val="002E5DA6"/>
    <w:rsid w:val="002E6E74"/>
    <w:rsid w:val="003050BF"/>
    <w:rsid w:val="0032383A"/>
    <w:rsid w:val="00325BF9"/>
    <w:rsid w:val="003326B8"/>
    <w:rsid w:val="00347C43"/>
    <w:rsid w:val="00353D40"/>
    <w:rsid w:val="003A15BF"/>
    <w:rsid w:val="003A5119"/>
    <w:rsid w:val="003A5EAF"/>
    <w:rsid w:val="003A7912"/>
    <w:rsid w:val="003B066F"/>
    <w:rsid w:val="003C19CF"/>
    <w:rsid w:val="003E538A"/>
    <w:rsid w:val="0040068E"/>
    <w:rsid w:val="00413080"/>
    <w:rsid w:val="00417AAF"/>
    <w:rsid w:val="00435538"/>
    <w:rsid w:val="0045779B"/>
    <w:rsid w:val="00467903"/>
    <w:rsid w:val="00472176"/>
    <w:rsid w:val="00473B56"/>
    <w:rsid w:val="00474D48"/>
    <w:rsid w:val="004868B9"/>
    <w:rsid w:val="00487631"/>
    <w:rsid w:val="0049237B"/>
    <w:rsid w:val="00494B58"/>
    <w:rsid w:val="004A4CE0"/>
    <w:rsid w:val="004A6026"/>
    <w:rsid w:val="004B17B8"/>
    <w:rsid w:val="004B2D54"/>
    <w:rsid w:val="004C52C5"/>
    <w:rsid w:val="004C6FDA"/>
    <w:rsid w:val="004D1B71"/>
    <w:rsid w:val="004D23E1"/>
    <w:rsid w:val="004F0309"/>
    <w:rsid w:val="00505EC4"/>
    <w:rsid w:val="005063DF"/>
    <w:rsid w:val="00507AC5"/>
    <w:rsid w:val="005120FF"/>
    <w:rsid w:val="0051711B"/>
    <w:rsid w:val="00517AE9"/>
    <w:rsid w:val="00522E60"/>
    <w:rsid w:val="00525D35"/>
    <w:rsid w:val="00531B4B"/>
    <w:rsid w:val="00533711"/>
    <w:rsid w:val="00535C27"/>
    <w:rsid w:val="00535CF9"/>
    <w:rsid w:val="0055187F"/>
    <w:rsid w:val="00552946"/>
    <w:rsid w:val="0055546E"/>
    <w:rsid w:val="00561BCC"/>
    <w:rsid w:val="00573DAB"/>
    <w:rsid w:val="0058082F"/>
    <w:rsid w:val="005870F8"/>
    <w:rsid w:val="005A111B"/>
    <w:rsid w:val="005A3B5C"/>
    <w:rsid w:val="005B13D8"/>
    <w:rsid w:val="005D6C4E"/>
    <w:rsid w:val="005E3B85"/>
    <w:rsid w:val="005F765A"/>
    <w:rsid w:val="00610314"/>
    <w:rsid w:val="00622ACC"/>
    <w:rsid w:val="00635C78"/>
    <w:rsid w:val="00637DDC"/>
    <w:rsid w:val="00642E2B"/>
    <w:rsid w:val="00643A18"/>
    <w:rsid w:val="00657696"/>
    <w:rsid w:val="00680B14"/>
    <w:rsid w:val="006962F2"/>
    <w:rsid w:val="006B296E"/>
    <w:rsid w:val="006B597E"/>
    <w:rsid w:val="006C1DED"/>
    <w:rsid w:val="006D4449"/>
    <w:rsid w:val="006D7830"/>
    <w:rsid w:val="006E0841"/>
    <w:rsid w:val="006E148E"/>
    <w:rsid w:val="006E1BF5"/>
    <w:rsid w:val="006F723C"/>
    <w:rsid w:val="007007BC"/>
    <w:rsid w:val="007023DB"/>
    <w:rsid w:val="00706688"/>
    <w:rsid w:val="0071197D"/>
    <w:rsid w:val="00712267"/>
    <w:rsid w:val="0071613F"/>
    <w:rsid w:val="007229A2"/>
    <w:rsid w:val="00725FA6"/>
    <w:rsid w:val="00734256"/>
    <w:rsid w:val="00746720"/>
    <w:rsid w:val="00760BDC"/>
    <w:rsid w:val="00763204"/>
    <w:rsid w:val="0076365A"/>
    <w:rsid w:val="00777067"/>
    <w:rsid w:val="007B1394"/>
    <w:rsid w:val="007B3272"/>
    <w:rsid w:val="007D3DE3"/>
    <w:rsid w:val="007E15CB"/>
    <w:rsid w:val="00802F0C"/>
    <w:rsid w:val="00806F1D"/>
    <w:rsid w:val="00810201"/>
    <w:rsid w:val="0082273A"/>
    <w:rsid w:val="00845825"/>
    <w:rsid w:val="00853B3C"/>
    <w:rsid w:val="00853CED"/>
    <w:rsid w:val="008559A3"/>
    <w:rsid w:val="008647EE"/>
    <w:rsid w:val="008968A4"/>
    <w:rsid w:val="008A54F4"/>
    <w:rsid w:val="008B7BE9"/>
    <w:rsid w:val="008F4642"/>
    <w:rsid w:val="008F504D"/>
    <w:rsid w:val="00900CC7"/>
    <w:rsid w:val="009030E6"/>
    <w:rsid w:val="009045C2"/>
    <w:rsid w:val="009226A7"/>
    <w:rsid w:val="00932B42"/>
    <w:rsid w:val="00935DE1"/>
    <w:rsid w:val="00937963"/>
    <w:rsid w:val="009406F8"/>
    <w:rsid w:val="00947DB2"/>
    <w:rsid w:val="009729E7"/>
    <w:rsid w:val="009755D4"/>
    <w:rsid w:val="00983012"/>
    <w:rsid w:val="00986498"/>
    <w:rsid w:val="00986702"/>
    <w:rsid w:val="0099231C"/>
    <w:rsid w:val="009933FD"/>
    <w:rsid w:val="009A5CAB"/>
    <w:rsid w:val="009B3C4B"/>
    <w:rsid w:val="009B6F67"/>
    <w:rsid w:val="009C0920"/>
    <w:rsid w:val="009C1024"/>
    <w:rsid w:val="009E0E43"/>
    <w:rsid w:val="009E4A48"/>
    <w:rsid w:val="009F0538"/>
    <w:rsid w:val="009F7319"/>
    <w:rsid w:val="00A12DC2"/>
    <w:rsid w:val="00A21556"/>
    <w:rsid w:val="00A2635D"/>
    <w:rsid w:val="00A3250A"/>
    <w:rsid w:val="00A35B64"/>
    <w:rsid w:val="00A51106"/>
    <w:rsid w:val="00A51967"/>
    <w:rsid w:val="00A6439A"/>
    <w:rsid w:val="00A6656D"/>
    <w:rsid w:val="00A75742"/>
    <w:rsid w:val="00A7654C"/>
    <w:rsid w:val="00A92DA3"/>
    <w:rsid w:val="00A9332E"/>
    <w:rsid w:val="00AA4D93"/>
    <w:rsid w:val="00AA7002"/>
    <w:rsid w:val="00AC1434"/>
    <w:rsid w:val="00AC4F49"/>
    <w:rsid w:val="00AC7B8C"/>
    <w:rsid w:val="00AD11DA"/>
    <w:rsid w:val="00AD3718"/>
    <w:rsid w:val="00AD67B4"/>
    <w:rsid w:val="00AE2912"/>
    <w:rsid w:val="00AE76FF"/>
    <w:rsid w:val="00AF603B"/>
    <w:rsid w:val="00AF74A7"/>
    <w:rsid w:val="00B10BD8"/>
    <w:rsid w:val="00B13432"/>
    <w:rsid w:val="00B22E99"/>
    <w:rsid w:val="00B25847"/>
    <w:rsid w:val="00B3120D"/>
    <w:rsid w:val="00B353CD"/>
    <w:rsid w:val="00B3597B"/>
    <w:rsid w:val="00B40A0D"/>
    <w:rsid w:val="00B53C2C"/>
    <w:rsid w:val="00B56DF4"/>
    <w:rsid w:val="00B571BD"/>
    <w:rsid w:val="00B7303A"/>
    <w:rsid w:val="00BB2992"/>
    <w:rsid w:val="00BC010C"/>
    <w:rsid w:val="00BC0824"/>
    <w:rsid w:val="00BD0ED5"/>
    <w:rsid w:val="00C013B0"/>
    <w:rsid w:val="00C04D4E"/>
    <w:rsid w:val="00C06F1C"/>
    <w:rsid w:val="00C45E10"/>
    <w:rsid w:val="00C46093"/>
    <w:rsid w:val="00C52162"/>
    <w:rsid w:val="00C54A14"/>
    <w:rsid w:val="00C7315F"/>
    <w:rsid w:val="00CA20E4"/>
    <w:rsid w:val="00CA5476"/>
    <w:rsid w:val="00CF15BD"/>
    <w:rsid w:val="00CF2B6C"/>
    <w:rsid w:val="00CF37A9"/>
    <w:rsid w:val="00D1547D"/>
    <w:rsid w:val="00D168E7"/>
    <w:rsid w:val="00D4036E"/>
    <w:rsid w:val="00D41CA5"/>
    <w:rsid w:val="00D50FF5"/>
    <w:rsid w:val="00D55876"/>
    <w:rsid w:val="00DB3D75"/>
    <w:rsid w:val="00DB66B5"/>
    <w:rsid w:val="00DC6359"/>
    <w:rsid w:val="00DD5953"/>
    <w:rsid w:val="00DE233C"/>
    <w:rsid w:val="00E14137"/>
    <w:rsid w:val="00E203D7"/>
    <w:rsid w:val="00E22FF6"/>
    <w:rsid w:val="00E24199"/>
    <w:rsid w:val="00E4324E"/>
    <w:rsid w:val="00E47ACD"/>
    <w:rsid w:val="00E50BFD"/>
    <w:rsid w:val="00E53537"/>
    <w:rsid w:val="00EB1A47"/>
    <w:rsid w:val="00EC2625"/>
    <w:rsid w:val="00EF19DA"/>
    <w:rsid w:val="00EF203E"/>
    <w:rsid w:val="00EF3F96"/>
    <w:rsid w:val="00EF6C4E"/>
    <w:rsid w:val="00F01ADE"/>
    <w:rsid w:val="00F020EB"/>
    <w:rsid w:val="00F11532"/>
    <w:rsid w:val="00F213E0"/>
    <w:rsid w:val="00F27563"/>
    <w:rsid w:val="00F3506D"/>
    <w:rsid w:val="00F632FB"/>
    <w:rsid w:val="00F63811"/>
    <w:rsid w:val="00F81931"/>
    <w:rsid w:val="00F84954"/>
    <w:rsid w:val="00F84DE0"/>
    <w:rsid w:val="00F858B5"/>
    <w:rsid w:val="00F96A57"/>
    <w:rsid w:val="00FA3607"/>
    <w:rsid w:val="00FA528E"/>
    <w:rsid w:val="00FB5242"/>
    <w:rsid w:val="00FE6D2C"/>
    <w:rsid w:val="00FF10DD"/>
    <w:rsid w:val="00FF1C75"/>
    <w:rsid w:val="00FF35A7"/>
    <w:rsid w:val="00FF465A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lo-L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090DD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96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A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96A57"/>
  </w:style>
  <w:style w:type="paragraph" w:styleId="CommentSubject">
    <w:name w:val="annotation subject"/>
    <w:basedOn w:val="CommentText"/>
    <w:next w:val="CommentText"/>
    <w:link w:val="CommentSubjectChar"/>
    <w:rsid w:val="00F96A57"/>
    <w:rPr>
      <w:b/>
      <w:bCs/>
    </w:rPr>
  </w:style>
  <w:style w:type="character" w:customStyle="1" w:styleId="CommentSubjectChar">
    <w:name w:val="Comment Subject Char"/>
    <w:link w:val="CommentSubject"/>
    <w:rsid w:val="00F96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lo-L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090DD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96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A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96A57"/>
  </w:style>
  <w:style w:type="paragraph" w:styleId="CommentSubject">
    <w:name w:val="annotation subject"/>
    <w:basedOn w:val="CommentText"/>
    <w:next w:val="CommentText"/>
    <w:link w:val="CommentSubjectChar"/>
    <w:rsid w:val="00F96A57"/>
    <w:rPr>
      <w:b/>
      <w:bCs/>
    </w:rPr>
  </w:style>
  <w:style w:type="character" w:customStyle="1" w:styleId="CommentSubjectChar">
    <w:name w:val="Comment Subject Char"/>
    <w:link w:val="CommentSubject"/>
    <w:rsid w:val="00F96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ldelj\Local%20Settings\Temporary%20Internet%20Files\OLK94\f00237_IndptCareHealthPlan%2003%2012%20hl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5425-BECE-4404-92D2-6C2CAE45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f00237_IndptCareHealthPlan 03 12 hlc.dot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Request - MCOs</vt:lpstr>
    </vt:vector>
  </TitlesOfParts>
  <Manager>DMS</Manager>
  <Company>WI DHS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Request - MCOs</dc:title>
  <dc:creator>OFCE</dc:creator>
  <cp:keywords>f-00237, family, care, pace, partnership, appeal, request</cp:keywords>
  <cp:lastModifiedBy>Pritchard, James B</cp:lastModifiedBy>
  <cp:revision>3</cp:revision>
  <cp:lastPrinted>2010-03-26T19:08:00Z</cp:lastPrinted>
  <dcterms:created xsi:type="dcterms:W3CDTF">2019-01-28T19:50:00Z</dcterms:created>
  <dcterms:modified xsi:type="dcterms:W3CDTF">2019-01-28T19:51:00Z</dcterms:modified>
</cp:coreProperties>
</file>