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60"/>
        <w:gridCol w:w="4761"/>
        <w:gridCol w:w="1269"/>
        <w:gridCol w:w="4234"/>
      </w:tblGrid>
      <w:tr w:rsidR="00F01ADE" w:rsidTr="009C073C">
        <w:tc>
          <w:tcPr>
            <w:tcW w:w="1100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01ADE" w:rsidRDefault="00F01ADE" w:rsidP="009C073C">
            <w:pPr>
              <w:pStyle w:val="forms"/>
              <w:tabs>
                <w:tab w:val="right" w:pos="10710"/>
                <w:tab w:val="right" w:pos="14310"/>
              </w:tabs>
            </w:pPr>
            <w:r w:rsidRPr="009C073C">
              <w:rPr>
                <w:b/>
              </w:rPr>
              <w:t>DEPARTMENT OF HEALTH SERVICES</w:t>
            </w:r>
            <w:r>
              <w:tab/>
            </w:r>
            <w:r w:rsidRPr="009C073C">
              <w:rPr>
                <w:b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9C073C">
                  <w:rPr>
                    <w:b/>
                  </w:rPr>
                  <w:t>WISCONSIN</w:t>
                </w:r>
              </w:smartTag>
            </w:smartTag>
          </w:p>
          <w:p w:rsidR="004D3D91" w:rsidRDefault="004D3D91" w:rsidP="00C258AB">
            <w:pPr>
              <w:pStyle w:val="forms"/>
              <w:tabs>
                <w:tab w:val="right" w:pos="10710"/>
              </w:tabs>
            </w:pPr>
            <w:r>
              <w:t>Division of Medicaid Services</w:t>
            </w:r>
          </w:p>
          <w:p w:rsidR="00F01ADE" w:rsidRPr="009C073C" w:rsidRDefault="00B353CD" w:rsidP="00F7736B">
            <w:pPr>
              <w:pStyle w:val="forms"/>
              <w:tabs>
                <w:tab w:val="right" w:pos="10170"/>
                <w:tab w:val="right" w:pos="10710"/>
              </w:tabs>
              <w:rPr>
                <w:b/>
                <w:sz w:val="12"/>
              </w:rPr>
            </w:pPr>
            <w:r>
              <w:t>F</w:t>
            </w:r>
            <w:r w:rsidR="00417AAF">
              <w:t>-</w:t>
            </w:r>
            <w:r w:rsidR="003050BF">
              <w:t>00</w:t>
            </w:r>
            <w:r w:rsidR="00664346">
              <w:t>315B</w:t>
            </w:r>
            <w:r w:rsidR="00F01ADE">
              <w:t xml:space="preserve">  (</w:t>
            </w:r>
            <w:r w:rsidR="004D3D91">
              <w:t>02/2017</w:t>
            </w:r>
            <w:r w:rsidR="00F01ADE">
              <w:t>)</w:t>
            </w:r>
            <w:r w:rsidR="0023450F">
              <w:t xml:space="preserve"> </w:t>
            </w:r>
          </w:p>
        </w:tc>
      </w:tr>
      <w:tr w:rsidR="00F01ADE" w:rsidTr="009C073C">
        <w:tc>
          <w:tcPr>
            <w:tcW w:w="1100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01ADE" w:rsidRPr="009C073C" w:rsidRDefault="00217B7E" w:rsidP="009C073C">
            <w:pPr>
              <w:spacing w:before="120" w:after="6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9C073C">
              <w:rPr>
                <w:rFonts w:ascii="Arial" w:hAnsi="Arial" w:cs="Arial"/>
                <w:b/>
                <w:caps/>
                <w:sz w:val="24"/>
                <w:szCs w:val="24"/>
              </w:rPr>
              <w:t>TRANSITION</w:t>
            </w:r>
            <w:r w:rsidR="00F71C2C" w:rsidRPr="009C073C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WRITTEN PRIOR NOTICE</w:t>
            </w:r>
          </w:p>
        </w:tc>
      </w:tr>
      <w:tr w:rsidR="00217B7E" w:rsidTr="009C073C">
        <w:tc>
          <w:tcPr>
            <w:tcW w:w="1100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B7E" w:rsidRPr="009C073C" w:rsidRDefault="00217B7E" w:rsidP="009C073C">
            <w:pPr>
              <w:spacing w:before="20" w:after="20"/>
              <w:ind w:right="418"/>
              <w:jc w:val="center"/>
              <w:rPr>
                <w:rFonts w:ascii="Arial" w:hAnsi="Arial" w:cs="Arial"/>
                <w:sz w:val="20"/>
              </w:rPr>
            </w:pPr>
            <w:r w:rsidRPr="009C073C">
              <w:rPr>
                <w:rFonts w:ascii="Arial" w:hAnsi="Arial" w:cs="Arial"/>
                <w:sz w:val="20"/>
              </w:rPr>
              <w:t xml:space="preserve">Type of Transition Decision:  </w:t>
            </w:r>
            <w:bookmarkStart w:id="0" w:name="_GoBack"/>
            <w:r w:rsidRPr="009C073C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4"/>
            <w:r w:rsidRPr="009C073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6808" w:rsidRPr="009C073C">
              <w:rPr>
                <w:rFonts w:ascii="Arial" w:hAnsi="Arial" w:cs="Arial"/>
                <w:sz w:val="20"/>
              </w:rPr>
            </w:r>
            <w:r w:rsidRPr="009C073C">
              <w:rPr>
                <w:rFonts w:ascii="Arial" w:hAnsi="Arial" w:cs="Arial"/>
                <w:sz w:val="20"/>
              </w:rPr>
              <w:fldChar w:fldCharType="end"/>
            </w:r>
            <w:bookmarkEnd w:id="1"/>
            <w:bookmarkEnd w:id="0"/>
            <w:r w:rsidRPr="009C073C">
              <w:rPr>
                <w:rFonts w:ascii="Arial" w:hAnsi="Arial" w:cs="Arial"/>
                <w:sz w:val="20"/>
              </w:rPr>
              <w:t xml:space="preserve"> Transition to </w:t>
            </w:r>
            <w:r w:rsidR="003C1DD9">
              <w:rPr>
                <w:rFonts w:ascii="Arial" w:hAnsi="Arial" w:cs="Arial"/>
                <w:sz w:val="20"/>
              </w:rPr>
              <w:t>Local Educational Agency (</w:t>
            </w:r>
            <w:r w:rsidRPr="009C073C">
              <w:rPr>
                <w:rFonts w:ascii="Arial" w:hAnsi="Arial" w:cs="Arial"/>
                <w:sz w:val="20"/>
              </w:rPr>
              <w:t>LEA</w:t>
            </w:r>
            <w:r w:rsidR="003C1DD9">
              <w:rPr>
                <w:rFonts w:ascii="Arial" w:hAnsi="Arial" w:cs="Arial"/>
                <w:sz w:val="20"/>
              </w:rPr>
              <w:t>)</w:t>
            </w:r>
            <w:r w:rsidRPr="009C073C">
              <w:rPr>
                <w:rFonts w:ascii="Arial" w:hAnsi="Arial" w:cs="Arial"/>
                <w:sz w:val="20"/>
              </w:rPr>
              <w:t xml:space="preserve">    </w:t>
            </w:r>
            <w:r w:rsidRPr="009C073C">
              <w:rPr>
                <w:rFonts w:ascii="Arial" w:hAnsi="Arial" w:cs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9C073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6808" w:rsidRPr="009C073C">
              <w:rPr>
                <w:rFonts w:ascii="Arial" w:hAnsi="Arial" w:cs="Arial"/>
                <w:sz w:val="20"/>
              </w:rPr>
            </w:r>
            <w:r w:rsidRPr="009C073C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9C073C">
              <w:rPr>
                <w:rFonts w:ascii="Arial" w:hAnsi="Arial" w:cs="Arial"/>
                <w:sz w:val="20"/>
              </w:rPr>
              <w:t xml:space="preserve"> Discharge    </w:t>
            </w:r>
            <w:r w:rsidRPr="009C073C">
              <w:rPr>
                <w:rFonts w:ascii="Arial" w:hAnsi="Arial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9C073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6808" w:rsidRPr="009C073C">
              <w:rPr>
                <w:rFonts w:ascii="Arial" w:hAnsi="Arial" w:cs="Arial"/>
                <w:sz w:val="20"/>
              </w:rPr>
            </w:r>
            <w:r w:rsidRPr="009C073C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9C073C">
              <w:rPr>
                <w:rFonts w:ascii="Arial" w:hAnsi="Arial" w:cs="Arial"/>
                <w:sz w:val="20"/>
              </w:rPr>
              <w:t xml:space="preserve"> Other transition</w:t>
            </w:r>
          </w:p>
        </w:tc>
      </w:tr>
      <w:tr w:rsidR="00C51FDE" w:rsidRPr="009C073C" w:rsidTr="009C073C">
        <w:tc>
          <w:tcPr>
            <w:tcW w:w="549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FDE" w:rsidRPr="009C073C" w:rsidRDefault="00C51FDE" w:rsidP="009C073C">
            <w:pPr>
              <w:tabs>
                <w:tab w:val="left" w:pos="2520"/>
                <w:tab w:val="left" w:pos="3420"/>
              </w:tabs>
              <w:spacing w:before="20" w:after="20"/>
              <w:ind w:left="1886" w:right="418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55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51FDE" w:rsidRPr="009C073C" w:rsidRDefault="00C51FDE" w:rsidP="009C073C">
            <w:pPr>
              <w:spacing w:before="20" w:after="20"/>
              <w:ind w:left="706" w:right="41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51FDE" w:rsidRPr="00C51FDE" w:rsidTr="009C073C">
        <w:trPr>
          <w:trHeight w:val="576"/>
        </w:trPr>
        <w:tc>
          <w:tcPr>
            <w:tcW w:w="67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DE" w:rsidRPr="009C073C" w:rsidRDefault="00C51FDE" w:rsidP="009C073C">
            <w:pPr>
              <w:tabs>
                <w:tab w:val="left" w:pos="2520"/>
                <w:tab w:val="left" w:pos="3420"/>
              </w:tabs>
              <w:spacing w:before="20" w:after="20"/>
              <w:ind w:right="418"/>
              <w:rPr>
                <w:rFonts w:ascii="Arial" w:hAnsi="Arial" w:cs="Arial"/>
                <w:sz w:val="20"/>
              </w:rPr>
            </w:pPr>
            <w:r w:rsidRPr="009C073C">
              <w:rPr>
                <w:rFonts w:ascii="Arial" w:hAnsi="Arial" w:cs="Arial"/>
                <w:sz w:val="20"/>
              </w:rPr>
              <w:t>Name – Child</w:t>
            </w:r>
          </w:p>
          <w:bookmarkStart w:id="4" w:name="Text1"/>
          <w:p w:rsidR="000A4E23" w:rsidRPr="009C073C" w:rsidRDefault="000A4E23" w:rsidP="009C073C">
            <w:pPr>
              <w:tabs>
                <w:tab w:val="left" w:pos="2520"/>
                <w:tab w:val="left" w:pos="3420"/>
              </w:tabs>
              <w:spacing w:before="20" w:after="20"/>
              <w:ind w:right="418"/>
              <w:rPr>
                <w:szCs w:val="22"/>
              </w:rPr>
            </w:pPr>
            <w:r w:rsidRPr="009C073C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C073C">
              <w:rPr>
                <w:szCs w:val="22"/>
              </w:rPr>
              <w:instrText xml:space="preserve"> FORMTEXT </w:instrText>
            </w:r>
            <w:r w:rsidR="00770A76" w:rsidRPr="009C073C">
              <w:rPr>
                <w:szCs w:val="22"/>
              </w:rPr>
            </w:r>
            <w:r w:rsidRPr="009C073C">
              <w:rPr>
                <w:szCs w:val="22"/>
              </w:rPr>
              <w:fldChar w:fldCharType="separate"/>
            </w:r>
            <w:r w:rsidRPr="009C073C">
              <w:rPr>
                <w:noProof/>
                <w:szCs w:val="22"/>
              </w:rPr>
              <w:t> </w:t>
            </w:r>
            <w:r w:rsidRPr="009C073C">
              <w:rPr>
                <w:noProof/>
                <w:szCs w:val="22"/>
              </w:rPr>
              <w:t> </w:t>
            </w:r>
            <w:r w:rsidRPr="009C073C">
              <w:rPr>
                <w:noProof/>
                <w:szCs w:val="22"/>
              </w:rPr>
              <w:t> </w:t>
            </w:r>
            <w:r w:rsidRPr="009C073C">
              <w:rPr>
                <w:noProof/>
                <w:szCs w:val="22"/>
              </w:rPr>
              <w:t> </w:t>
            </w:r>
            <w:r w:rsidRPr="009C073C">
              <w:rPr>
                <w:noProof/>
                <w:szCs w:val="22"/>
              </w:rPr>
              <w:t> </w:t>
            </w:r>
            <w:r w:rsidRPr="009C073C">
              <w:rPr>
                <w:szCs w:val="22"/>
              </w:rPr>
              <w:fldChar w:fldCharType="end"/>
            </w:r>
            <w:bookmarkEnd w:id="4"/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FDE" w:rsidRPr="009C073C" w:rsidRDefault="00C51FDE" w:rsidP="009C073C">
            <w:pPr>
              <w:spacing w:before="20" w:after="20"/>
              <w:ind w:right="418"/>
              <w:rPr>
                <w:rFonts w:ascii="Arial" w:hAnsi="Arial" w:cs="Arial"/>
                <w:sz w:val="20"/>
              </w:rPr>
            </w:pPr>
            <w:r w:rsidRPr="009C073C">
              <w:rPr>
                <w:rFonts w:ascii="Arial" w:hAnsi="Arial" w:cs="Arial"/>
                <w:sz w:val="20"/>
              </w:rPr>
              <w:t>Date of Meeting</w:t>
            </w:r>
            <w:r w:rsidR="00217B7E" w:rsidRPr="009C073C">
              <w:rPr>
                <w:rFonts w:ascii="Arial" w:hAnsi="Arial" w:cs="Arial"/>
                <w:sz w:val="20"/>
              </w:rPr>
              <w:t xml:space="preserve"> / Notice</w:t>
            </w:r>
          </w:p>
          <w:bookmarkStart w:id="5" w:name="Text2"/>
          <w:p w:rsidR="000A4E23" w:rsidRPr="009C073C" w:rsidRDefault="000A4E23" w:rsidP="009C073C">
            <w:pPr>
              <w:spacing w:before="20" w:after="20"/>
              <w:ind w:right="418"/>
              <w:rPr>
                <w:szCs w:val="22"/>
              </w:rPr>
            </w:pPr>
            <w:r w:rsidRPr="009C073C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9C073C">
              <w:rPr>
                <w:szCs w:val="22"/>
              </w:rPr>
              <w:instrText xml:space="preserve"> FORMTEXT </w:instrText>
            </w:r>
            <w:r w:rsidR="00770A76" w:rsidRPr="009C073C">
              <w:rPr>
                <w:szCs w:val="22"/>
              </w:rPr>
            </w:r>
            <w:r w:rsidRPr="009C073C">
              <w:rPr>
                <w:szCs w:val="22"/>
              </w:rPr>
              <w:fldChar w:fldCharType="separate"/>
            </w:r>
            <w:r w:rsidRPr="009C073C">
              <w:rPr>
                <w:noProof/>
                <w:szCs w:val="22"/>
              </w:rPr>
              <w:t> </w:t>
            </w:r>
            <w:r w:rsidRPr="009C073C">
              <w:rPr>
                <w:noProof/>
                <w:szCs w:val="22"/>
              </w:rPr>
              <w:t> </w:t>
            </w:r>
            <w:r w:rsidRPr="009C073C">
              <w:rPr>
                <w:noProof/>
                <w:szCs w:val="22"/>
              </w:rPr>
              <w:t> </w:t>
            </w:r>
            <w:r w:rsidRPr="009C073C">
              <w:rPr>
                <w:noProof/>
                <w:szCs w:val="22"/>
              </w:rPr>
              <w:t> </w:t>
            </w:r>
            <w:r w:rsidRPr="009C073C">
              <w:rPr>
                <w:noProof/>
                <w:szCs w:val="22"/>
              </w:rPr>
              <w:t> </w:t>
            </w:r>
            <w:r w:rsidRPr="009C073C">
              <w:rPr>
                <w:szCs w:val="22"/>
              </w:rPr>
              <w:fldChar w:fldCharType="end"/>
            </w:r>
            <w:bookmarkEnd w:id="5"/>
          </w:p>
        </w:tc>
      </w:tr>
      <w:tr w:rsidR="00C31ACA" w:rsidRPr="00C51FDE" w:rsidTr="009C073C">
        <w:trPr>
          <w:trHeight w:hRule="exact" w:val="325"/>
        </w:trPr>
        <w:tc>
          <w:tcPr>
            <w:tcW w:w="11002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31ACA" w:rsidRPr="009C073C" w:rsidRDefault="00C31ACA" w:rsidP="009C073C">
            <w:pPr>
              <w:spacing w:before="40"/>
              <w:rPr>
                <w:rFonts w:ascii="Arial" w:hAnsi="Arial" w:cs="Arial"/>
                <w:sz w:val="20"/>
              </w:rPr>
            </w:pPr>
            <w:r w:rsidRPr="009C073C">
              <w:rPr>
                <w:rFonts w:ascii="Arial" w:hAnsi="Arial" w:cs="Arial"/>
                <w:sz w:val="20"/>
              </w:rPr>
              <w:t xml:space="preserve">Your child will be leaving the Birth to 3 Program. We propose the following </w:t>
            </w:r>
            <w:r w:rsidR="00B3260D" w:rsidRPr="009C073C">
              <w:rPr>
                <w:rFonts w:ascii="Arial" w:hAnsi="Arial" w:cs="Arial"/>
                <w:sz w:val="20"/>
              </w:rPr>
              <w:t>decision</w:t>
            </w:r>
            <w:r w:rsidRPr="009C073C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B3260D" w:rsidRPr="00C51FDE" w:rsidTr="009C073C">
        <w:trPr>
          <w:trHeight w:val="531"/>
        </w:trPr>
        <w:tc>
          <w:tcPr>
            <w:tcW w:w="378" w:type="dxa"/>
            <w:tcBorders>
              <w:top w:val="nil"/>
              <w:bottom w:val="nil"/>
            </w:tcBorders>
            <w:shd w:val="clear" w:color="auto" w:fill="auto"/>
          </w:tcPr>
          <w:p w:rsidR="00B3260D" w:rsidRDefault="00B3260D" w:rsidP="00C51FDE"/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B3260D" w:rsidRDefault="00B3260D" w:rsidP="00C51FDE">
            <w:r w:rsidRPr="009C073C">
              <w:rPr>
                <w:rFonts w:ascii="Arial" w:hAnsi="Arial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7"/>
            <w:r w:rsidRPr="009C073C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9C073C">
              <w:rPr>
                <w:rFonts w:ascii="Arial" w:hAnsi="Arial" w:cs="Arial"/>
                <w:sz w:val="20"/>
              </w:rPr>
            </w:r>
            <w:r w:rsidRPr="009C073C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1026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3260D" w:rsidRPr="009C073C" w:rsidRDefault="00B3260D" w:rsidP="00C51FDE">
            <w:pPr>
              <w:rPr>
                <w:rFonts w:ascii="Arial" w:hAnsi="Arial" w:cs="Arial"/>
                <w:sz w:val="20"/>
              </w:rPr>
            </w:pPr>
            <w:r w:rsidRPr="009C073C">
              <w:rPr>
                <w:rFonts w:ascii="Arial" w:hAnsi="Arial" w:cs="Arial"/>
                <w:sz w:val="20"/>
              </w:rPr>
              <w:t>Your child is potentially eligible for services through the LEA.  This means limited contact information will be shared with LEA, informing them of your child’s potential eligibility.</w:t>
            </w:r>
          </w:p>
        </w:tc>
      </w:tr>
      <w:tr w:rsidR="00B3260D" w:rsidRPr="00C51FDE" w:rsidTr="00037530">
        <w:trPr>
          <w:trHeight w:val="255"/>
        </w:trPr>
        <w:tc>
          <w:tcPr>
            <w:tcW w:w="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3260D" w:rsidRDefault="00B3260D" w:rsidP="00C51FDE"/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3260D" w:rsidRDefault="00B3260D" w:rsidP="00C51FDE">
            <w:r w:rsidRPr="009C073C">
              <w:rPr>
                <w:rFonts w:ascii="Arial" w:hAnsi="Arial" w:cs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 w:rsidRPr="009C073C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9C073C">
              <w:rPr>
                <w:rFonts w:ascii="Arial" w:hAnsi="Arial" w:cs="Arial"/>
                <w:sz w:val="20"/>
              </w:rPr>
            </w:r>
            <w:r w:rsidRPr="009C073C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1026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C1DD9" w:rsidRDefault="00B3260D" w:rsidP="00C51FDE">
            <w:pPr>
              <w:rPr>
                <w:rFonts w:ascii="Arial" w:hAnsi="Arial" w:cs="Arial"/>
                <w:sz w:val="20"/>
              </w:rPr>
            </w:pPr>
            <w:r w:rsidRPr="009C073C">
              <w:rPr>
                <w:rFonts w:ascii="Arial" w:hAnsi="Arial" w:cs="Arial"/>
                <w:sz w:val="20"/>
              </w:rPr>
              <w:t>Your child is not potentially eligible for services through the LEA.</w:t>
            </w:r>
          </w:p>
          <w:p w:rsidR="00037530" w:rsidRPr="009C073C" w:rsidRDefault="00037530" w:rsidP="00037530">
            <w:pPr>
              <w:rPr>
                <w:rFonts w:ascii="Arial" w:hAnsi="Arial" w:cs="Arial"/>
                <w:sz w:val="20"/>
              </w:rPr>
            </w:pPr>
          </w:p>
        </w:tc>
      </w:tr>
      <w:tr w:rsidR="00037530" w:rsidRPr="00C51FDE" w:rsidTr="00037530">
        <w:trPr>
          <w:trHeight w:val="255"/>
        </w:trPr>
        <w:tc>
          <w:tcPr>
            <w:tcW w:w="11002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7530" w:rsidRPr="009C073C" w:rsidRDefault="00037530" w:rsidP="00C51F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 considered, but are refusing:</w:t>
            </w:r>
          </w:p>
        </w:tc>
      </w:tr>
      <w:tr w:rsidR="005E362F" w:rsidRPr="00C51FDE" w:rsidTr="005E362F">
        <w:trPr>
          <w:trHeight w:val="521"/>
        </w:trPr>
        <w:tc>
          <w:tcPr>
            <w:tcW w:w="378" w:type="dxa"/>
            <w:tcBorders>
              <w:top w:val="nil"/>
              <w:bottom w:val="nil"/>
            </w:tcBorders>
            <w:shd w:val="clear" w:color="auto" w:fill="auto"/>
          </w:tcPr>
          <w:p w:rsidR="005E362F" w:rsidRDefault="005E362F" w:rsidP="00E4054F"/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5E362F" w:rsidRDefault="005E362F" w:rsidP="005E362F">
            <w:r w:rsidRPr="009C073C">
              <w:rPr>
                <w:rFonts w:ascii="Arial" w:hAnsi="Arial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73C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9C073C">
              <w:rPr>
                <w:rFonts w:ascii="Arial" w:hAnsi="Arial" w:cs="Arial"/>
                <w:sz w:val="20"/>
              </w:rPr>
            </w:r>
            <w:r w:rsidRPr="009C073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26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E362F" w:rsidRPr="009C073C" w:rsidRDefault="005E362F" w:rsidP="005E362F">
            <w:pPr>
              <w:rPr>
                <w:rFonts w:ascii="Arial" w:hAnsi="Arial" w:cs="Arial"/>
                <w:sz w:val="20"/>
              </w:rPr>
            </w:pPr>
            <w:r w:rsidRPr="009C073C">
              <w:rPr>
                <w:rFonts w:ascii="Arial" w:hAnsi="Arial" w:cs="Arial"/>
                <w:sz w:val="20"/>
              </w:rPr>
              <w:t>Your child is potentially eligible for services through the LEA.  This means limited contact information will be shared with LEA, informing them of your child’s potential eligibility.</w:t>
            </w:r>
          </w:p>
        </w:tc>
      </w:tr>
      <w:tr w:rsidR="005E362F" w:rsidRPr="00C51FDE" w:rsidTr="00037530">
        <w:trPr>
          <w:trHeight w:val="369"/>
        </w:trPr>
        <w:tc>
          <w:tcPr>
            <w:tcW w:w="378" w:type="dxa"/>
            <w:tcBorders>
              <w:top w:val="nil"/>
              <w:bottom w:val="nil"/>
            </w:tcBorders>
            <w:shd w:val="clear" w:color="auto" w:fill="auto"/>
          </w:tcPr>
          <w:p w:rsidR="005E362F" w:rsidRDefault="005E362F" w:rsidP="00E4054F"/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5E362F" w:rsidRDefault="005E362F" w:rsidP="005E362F">
            <w:r w:rsidRPr="009C073C">
              <w:rPr>
                <w:rFonts w:ascii="Arial" w:hAnsi="Arial" w:cs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73C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9C073C">
              <w:rPr>
                <w:rFonts w:ascii="Arial" w:hAnsi="Arial" w:cs="Arial"/>
                <w:sz w:val="20"/>
              </w:rPr>
            </w:r>
            <w:r w:rsidRPr="009C073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26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E362F" w:rsidRPr="009C073C" w:rsidRDefault="005E362F" w:rsidP="005E362F">
            <w:pPr>
              <w:rPr>
                <w:rFonts w:ascii="Arial" w:hAnsi="Arial" w:cs="Arial"/>
                <w:sz w:val="20"/>
              </w:rPr>
            </w:pPr>
            <w:r w:rsidRPr="009C073C">
              <w:rPr>
                <w:rFonts w:ascii="Arial" w:hAnsi="Arial" w:cs="Arial"/>
                <w:sz w:val="20"/>
              </w:rPr>
              <w:t>Your child is not potentially eligible for services through the LEA</w:t>
            </w:r>
            <w:r w:rsidR="00037530">
              <w:rPr>
                <w:rFonts w:ascii="Arial" w:hAnsi="Arial" w:cs="Arial"/>
                <w:sz w:val="20"/>
              </w:rPr>
              <w:t>.</w:t>
            </w:r>
          </w:p>
        </w:tc>
      </w:tr>
      <w:tr w:rsidR="00037530" w:rsidRPr="00C51FDE" w:rsidTr="00037530">
        <w:trPr>
          <w:trHeight w:val="441"/>
        </w:trPr>
        <w:tc>
          <w:tcPr>
            <w:tcW w:w="378" w:type="dxa"/>
            <w:tcBorders>
              <w:top w:val="nil"/>
              <w:bottom w:val="nil"/>
            </w:tcBorders>
            <w:shd w:val="clear" w:color="auto" w:fill="auto"/>
          </w:tcPr>
          <w:p w:rsidR="00037530" w:rsidRDefault="00037530" w:rsidP="00AF5868"/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037530" w:rsidRDefault="00037530" w:rsidP="00AF5868">
            <w:r w:rsidRPr="009C073C">
              <w:rPr>
                <w:rFonts w:ascii="Arial" w:hAnsi="Arial" w:cs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73C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9C073C">
              <w:rPr>
                <w:rFonts w:ascii="Arial" w:hAnsi="Arial" w:cs="Arial"/>
                <w:sz w:val="20"/>
              </w:rPr>
            </w:r>
            <w:r w:rsidRPr="009C073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26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37530" w:rsidRDefault="00037530" w:rsidP="00AF58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 applicable</w:t>
            </w:r>
            <w:r w:rsidRPr="009C073C">
              <w:rPr>
                <w:rFonts w:ascii="Arial" w:hAnsi="Arial" w:cs="Arial"/>
                <w:sz w:val="20"/>
              </w:rPr>
              <w:t>.</w:t>
            </w:r>
          </w:p>
          <w:p w:rsidR="00037530" w:rsidRPr="009C073C" w:rsidRDefault="00037530" w:rsidP="00AF5868">
            <w:pPr>
              <w:rPr>
                <w:rFonts w:ascii="Arial" w:hAnsi="Arial" w:cs="Arial"/>
                <w:sz w:val="20"/>
              </w:rPr>
            </w:pPr>
          </w:p>
        </w:tc>
      </w:tr>
      <w:tr w:rsidR="00037530" w:rsidRPr="00C51FDE" w:rsidTr="005E362F">
        <w:trPr>
          <w:trHeight w:val="576"/>
        </w:trPr>
        <w:tc>
          <w:tcPr>
            <w:tcW w:w="11002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7530" w:rsidRPr="009C073C" w:rsidRDefault="00037530" w:rsidP="009C073C">
            <w:pPr>
              <w:spacing w:before="40"/>
              <w:ind w:right="-115"/>
              <w:rPr>
                <w:rFonts w:ascii="Arial" w:hAnsi="Arial" w:cs="Arial"/>
                <w:sz w:val="20"/>
              </w:rPr>
            </w:pPr>
            <w:r w:rsidRPr="009C073C">
              <w:rPr>
                <w:rFonts w:ascii="Arial" w:hAnsi="Arial" w:cs="Arial"/>
                <w:sz w:val="20"/>
              </w:rPr>
              <w:t xml:space="preserve">This decision is recommended based upon the following information/reason(s) explained below. The </w:t>
            </w:r>
            <w:r w:rsidRPr="009C073C">
              <w:rPr>
                <w:rFonts w:ascii="Arial" w:hAnsi="Arial" w:cs="Arial"/>
                <w:b/>
                <w:sz w:val="20"/>
              </w:rPr>
              <w:t>information</w:t>
            </w:r>
            <w:r w:rsidRPr="009C073C">
              <w:rPr>
                <w:rFonts w:ascii="Arial" w:hAnsi="Arial" w:cs="Arial"/>
                <w:sz w:val="20"/>
              </w:rPr>
              <w:t xml:space="preserve"> used to make this decision included (ex., ongoing assessment tool, test, observation, medical reports, parent report, or other sources):</w:t>
            </w:r>
          </w:p>
        </w:tc>
      </w:tr>
      <w:tr w:rsidR="00037530" w:rsidRPr="00C51FDE" w:rsidTr="009C073C">
        <w:trPr>
          <w:trHeight w:val="567"/>
        </w:trPr>
        <w:tc>
          <w:tcPr>
            <w:tcW w:w="11002" w:type="dxa"/>
            <w:gridSpan w:val="5"/>
            <w:tcBorders>
              <w:top w:val="nil"/>
            </w:tcBorders>
            <w:shd w:val="clear" w:color="auto" w:fill="auto"/>
          </w:tcPr>
          <w:p w:rsidR="00037530" w:rsidRDefault="00037530" w:rsidP="006C64E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37530" w:rsidRPr="00C51FDE" w:rsidTr="009C073C">
        <w:trPr>
          <w:trHeight w:val="350"/>
        </w:trPr>
        <w:tc>
          <w:tcPr>
            <w:tcW w:w="11002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7530" w:rsidRPr="009C073C" w:rsidRDefault="00037530" w:rsidP="009C073C">
            <w:pPr>
              <w:spacing w:before="40"/>
              <w:ind w:right="-115"/>
              <w:rPr>
                <w:rFonts w:ascii="Arial" w:hAnsi="Arial" w:cs="Arial"/>
                <w:sz w:val="20"/>
              </w:rPr>
            </w:pPr>
            <w:r w:rsidRPr="009C073C">
              <w:rPr>
                <w:rFonts w:ascii="Arial" w:hAnsi="Arial" w:cs="Arial"/>
                <w:sz w:val="20"/>
              </w:rPr>
              <w:t>The reason(s) for this decision included (ex., ongoing assessment tool results, test results, list of skills observed or not observed, diagnosis, or other reason):</w:t>
            </w:r>
          </w:p>
        </w:tc>
      </w:tr>
      <w:bookmarkStart w:id="9" w:name="Text5"/>
      <w:tr w:rsidR="00037530" w:rsidRPr="00C51FDE" w:rsidTr="009C073C">
        <w:trPr>
          <w:trHeight w:val="630"/>
        </w:trPr>
        <w:tc>
          <w:tcPr>
            <w:tcW w:w="11002" w:type="dxa"/>
            <w:gridSpan w:val="5"/>
            <w:tcBorders>
              <w:top w:val="nil"/>
            </w:tcBorders>
            <w:shd w:val="clear" w:color="auto" w:fill="auto"/>
          </w:tcPr>
          <w:p w:rsidR="00037530" w:rsidRPr="009C073C" w:rsidRDefault="00037530" w:rsidP="00C51FDE">
            <w:pPr>
              <w:rPr>
                <w:szCs w:val="22"/>
              </w:rPr>
            </w:pPr>
            <w:r w:rsidRPr="009C073C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073C">
              <w:rPr>
                <w:szCs w:val="22"/>
              </w:rPr>
              <w:instrText xml:space="preserve"> FORMTEXT </w:instrText>
            </w:r>
            <w:r w:rsidRPr="009C073C">
              <w:rPr>
                <w:szCs w:val="22"/>
              </w:rPr>
            </w:r>
            <w:r w:rsidRPr="009C073C">
              <w:rPr>
                <w:szCs w:val="22"/>
              </w:rPr>
              <w:fldChar w:fldCharType="separate"/>
            </w:r>
            <w:r w:rsidRPr="009C073C">
              <w:rPr>
                <w:noProof/>
                <w:szCs w:val="22"/>
              </w:rPr>
              <w:t> </w:t>
            </w:r>
            <w:r w:rsidRPr="009C073C">
              <w:rPr>
                <w:noProof/>
                <w:szCs w:val="22"/>
              </w:rPr>
              <w:t> </w:t>
            </w:r>
            <w:r w:rsidRPr="009C073C">
              <w:rPr>
                <w:noProof/>
                <w:szCs w:val="22"/>
              </w:rPr>
              <w:t> </w:t>
            </w:r>
            <w:r w:rsidRPr="009C073C">
              <w:rPr>
                <w:noProof/>
                <w:szCs w:val="22"/>
              </w:rPr>
              <w:t> </w:t>
            </w:r>
            <w:r w:rsidRPr="009C073C">
              <w:rPr>
                <w:noProof/>
                <w:szCs w:val="22"/>
              </w:rPr>
              <w:t> </w:t>
            </w:r>
            <w:r w:rsidRPr="009C073C">
              <w:rPr>
                <w:szCs w:val="22"/>
              </w:rPr>
              <w:fldChar w:fldCharType="end"/>
            </w:r>
            <w:bookmarkEnd w:id="9"/>
          </w:p>
        </w:tc>
      </w:tr>
      <w:tr w:rsidR="00037530" w:rsidRPr="00C51FDE" w:rsidTr="009C073C">
        <w:trPr>
          <w:trHeight w:val="576"/>
        </w:trPr>
        <w:tc>
          <w:tcPr>
            <w:tcW w:w="11002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7530" w:rsidRPr="009C073C" w:rsidRDefault="00037530" w:rsidP="009C073C">
            <w:pPr>
              <w:spacing w:before="60" w:after="60"/>
              <w:ind w:right="-108"/>
              <w:rPr>
                <w:rFonts w:ascii="Arial" w:hAnsi="Arial" w:cs="Arial"/>
                <w:sz w:val="20"/>
              </w:rPr>
            </w:pPr>
            <w:r w:rsidRPr="009C073C">
              <w:rPr>
                <w:rFonts w:ascii="Arial" w:hAnsi="Arial" w:cs="Arial"/>
                <w:sz w:val="20"/>
              </w:rPr>
              <w:t>You have the right to agree with or refuse the proposed action. Accompanying this letter is a copy of the parent and child rights statement and the actions to take if you do not agree with the proposed action. These are a brief review of the rights. If you would like a complete copy of the parent and child rights, please contact me. Feel free to call if you have any questions.</w:t>
            </w:r>
          </w:p>
          <w:p w:rsidR="00037530" w:rsidRPr="009C073C" w:rsidRDefault="00037530" w:rsidP="009C073C">
            <w:pPr>
              <w:spacing w:before="60" w:after="60"/>
              <w:ind w:right="-108"/>
              <w:rPr>
                <w:szCs w:val="22"/>
              </w:rPr>
            </w:pPr>
            <w:r w:rsidRPr="009C073C">
              <w:rPr>
                <w:rFonts w:ascii="Arial" w:hAnsi="Arial" w:cs="Arial"/>
                <w:sz w:val="20"/>
              </w:rPr>
              <w:t>In addition, you are informed that your child’s last day in the Birth to 3 Program will be</w:t>
            </w:r>
            <w:r>
              <w:rPr>
                <w:rFonts w:ascii="Arial" w:hAnsi="Arial" w:cs="Arial"/>
                <w:sz w:val="20"/>
              </w:rPr>
              <w:t>:</w:t>
            </w:r>
            <w:r w:rsidRPr="009C073C">
              <w:rPr>
                <w:rFonts w:ascii="Arial" w:hAnsi="Arial" w:cs="Arial"/>
                <w:sz w:val="20"/>
              </w:rPr>
              <w:t xml:space="preserve"> </w:t>
            </w:r>
            <w:r w:rsidRPr="009C073C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9C073C">
              <w:rPr>
                <w:szCs w:val="22"/>
              </w:rPr>
              <w:instrText xml:space="preserve"> FORMTEXT </w:instrText>
            </w:r>
            <w:r w:rsidRPr="009C073C">
              <w:rPr>
                <w:szCs w:val="22"/>
              </w:rPr>
            </w:r>
            <w:r w:rsidRPr="009C073C">
              <w:rPr>
                <w:szCs w:val="22"/>
              </w:rPr>
              <w:fldChar w:fldCharType="separate"/>
            </w:r>
            <w:r w:rsidRPr="009C073C">
              <w:rPr>
                <w:noProof/>
                <w:szCs w:val="22"/>
              </w:rPr>
              <w:t> </w:t>
            </w:r>
            <w:r w:rsidRPr="009C073C">
              <w:rPr>
                <w:noProof/>
                <w:szCs w:val="22"/>
              </w:rPr>
              <w:t> </w:t>
            </w:r>
            <w:r w:rsidRPr="009C073C">
              <w:rPr>
                <w:noProof/>
                <w:szCs w:val="22"/>
              </w:rPr>
              <w:t> </w:t>
            </w:r>
            <w:r w:rsidRPr="009C073C">
              <w:rPr>
                <w:noProof/>
                <w:szCs w:val="22"/>
              </w:rPr>
              <w:t> </w:t>
            </w:r>
            <w:r w:rsidRPr="009C073C">
              <w:rPr>
                <w:noProof/>
                <w:szCs w:val="22"/>
              </w:rPr>
              <w:t> </w:t>
            </w:r>
            <w:r w:rsidRPr="009C073C">
              <w:rPr>
                <w:szCs w:val="22"/>
              </w:rPr>
              <w:fldChar w:fldCharType="end"/>
            </w:r>
            <w:r w:rsidRPr="009C073C">
              <w:rPr>
                <w:szCs w:val="22"/>
              </w:rPr>
              <w:t xml:space="preserve"> </w:t>
            </w:r>
          </w:p>
          <w:p w:rsidR="00037530" w:rsidRPr="009C073C" w:rsidRDefault="00037530" w:rsidP="009C073C">
            <w:pPr>
              <w:spacing w:before="60" w:after="60"/>
              <w:ind w:right="-108"/>
              <w:rPr>
                <w:rFonts w:ascii="Arial" w:hAnsi="Arial" w:cs="Arial"/>
                <w:sz w:val="20"/>
              </w:rPr>
            </w:pPr>
          </w:p>
        </w:tc>
      </w:tr>
      <w:tr w:rsidR="00037530" w:rsidRPr="00C51FDE" w:rsidTr="009C073C">
        <w:trPr>
          <w:trHeight w:val="620"/>
        </w:trPr>
        <w:tc>
          <w:tcPr>
            <w:tcW w:w="1100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37530" w:rsidRPr="009C073C" w:rsidRDefault="00037530" w:rsidP="009C073C">
            <w:pPr>
              <w:spacing w:before="40"/>
              <w:ind w:right="-115"/>
              <w:rPr>
                <w:rFonts w:ascii="Arial" w:hAnsi="Arial" w:cs="Arial"/>
                <w:sz w:val="20"/>
              </w:rPr>
            </w:pPr>
            <w:r w:rsidRPr="009C073C">
              <w:rPr>
                <w:rFonts w:ascii="Arial" w:hAnsi="Arial" w:cs="Arial"/>
                <w:sz w:val="20"/>
              </w:rPr>
              <w:t xml:space="preserve">Other option(s) considered include:  </w:t>
            </w:r>
            <w:r w:rsidRPr="009C073C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073C">
              <w:rPr>
                <w:szCs w:val="22"/>
              </w:rPr>
              <w:instrText xml:space="preserve"> FORMTEXT </w:instrText>
            </w:r>
            <w:r w:rsidRPr="009C073C">
              <w:rPr>
                <w:szCs w:val="22"/>
              </w:rPr>
            </w:r>
            <w:r w:rsidRPr="009C073C">
              <w:rPr>
                <w:szCs w:val="22"/>
              </w:rPr>
              <w:fldChar w:fldCharType="separate"/>
            </w:r>
            <w:r w:rsidRPr="009C073C">
              <w:rPr>
                <w:szCs w:val="22"/>
              </w:rPr>
              <w:t> </w:t>
            </w:r>
            <w:r w:rsidRPr="009C073C">
              <w:rPr>
                <w:szCs w:val="22"/>
              </w:rPr>
              <w:t> </w:t>
            </w:r>
            <w:r w:rsidRPr="009C073C">
              <w:rPr>
                <w:szCs w:val="22"/>
              </w:rPr>
              <w:t> </w:t>
            </w:r>
            <w:r w:rsidRPr="009C073C">
              <w:rPr>
                <w:szCs w:val="22"/>
              </w:rPr>
              <w:t> </w:t>
            </w:r>
            <w:r w:rsidRPr="009C073C">
              <w:rPr>
                <w:szCs w:val="22"/>
              </w:rPr>
              <w:t> </w:t>
            </w:r>
            <w:r w:rsidRPr="009C073C">
              <w:rPr>
                <w:szCs w:val="22"/>
              </w:rPr>
              <w:fldChar w:fldCharType="end"/>
            </w:r>
          </w:p>
        </w:tc>
      </w:tr>
      <w:tr w:rsidR="00037530" w:rsidRPr="00C51FDE" w:rsidTr="009C073C">
        <w:tc>
          <w:tcPr>
            <w:tcW w:w="11002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7530" w:rsidRPr="009C073C" w:rsidRDefault="00037530" w:rsidP="009C073C">
            <w:pPr>
              <w:spacing w:before="40"/>
              <w:ind w:right="-115"/>
              <w:rPr>
                <w:rFonts w:ascii="Arial" w:hAnsi="Arial" w:cs="Arial"/>
                <w:sz w:val="20"/>
              </w:rPr>
            </w:pPr>
            <w:r w:rsidRPr="009C073C">
              <w:rPr>
                <w:rFonts w:ascii="Arial" w:hAnsi="Arial" w:cs="Arial"/>
                <w:sz w:val="20"/>
              </w:rPr>
              <w:t>The information used to reject this option included (ex., ongoing assessment tool, test, observation, case note documentation, parent report, or other sources):</w:t>
            </w:r>
          </w:p>
        </w:tc>
      </w:tr>
      <w:tr w:rsidR="00037530" w:rsidRPr="00C51FDE" w:rsidTr="009C073C">
        <w:trPr>
          <w:trHeight w:val="540"/>
        </w:trPr>
        <w:tc>
          <w:tcPr>
            <w:tcW w:w="11002" w:type="dxa"/>
            <w:gridSpan w:val="5"/>
            <w:tcBorders>
              <w:top w:val="nil"/>
            </w:tcBorders>
            <w:shd w:val="clear" w:color="auto" w:fill="auto"/>
          </w:tcPr>
          <w:p w:rsidR="00037530" w:rsidRDefault="00037530" w:rsidP="00A746D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7530" w:rsidRPr="00C51FDE" w:rsidTr="009C073C">
        <w:tc>
          <w:tcPr>
            <w:tcW w:w="11002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7530" w:rsidRPr="009C073C" w:rsidRDefault="00037530" w:rsidP="009C073C">
            <w:pPr>
              <w:spacing w:before="40"/>
              <w:ind w:right="-115"/>
              <w:rPr>
                <w:rFonts w:ascii="Arial" w:hAnsi="Arial" w:cs="Arial"/>
                <w:sz w:val="20"/>
              </w:rPr>
            </w:pPr>
            <w:r w:rsidRPr="009C073C">
              <w:rPr>
                <w:rFonts w:ascii="Arial" w:hAnsi="Arial" w:cs="Arial"/>
                <w:sz w:val="20"/>
              </w:rPr>
              <w:t>The reason(s) for rejecting this option included (ex., ongoing assessment tool results, case note details, diagnosis, or other reason):</w:t>
            </w:r>
          </w:p>
        </w:tc>
      </w:tr>
      <w:tr w:rsidR="00037530" w:rsidRPr="00C51FDE" w:rsidTr="009C073C">
        <w:trPr>
          <w:trHeight w:val="675"/>
        </w:trPr>
        <w:tc>
          <w:tcPr>
            <w:tcW w:w="11002" w:type="dxa"/>
            <w:gridSpan w:val="5"/>
            <w:tcBorders>
              <w:top w:val="nil"/>
            </w:tcBorders>
            <w:shd w:val="clear" w:color="auto" w:fill="auto"/>
          </w:tcPr>
          <w:p w:rsidR="00037530" w:rsidRPr="009C073C" w:rsidRDefault="00037530" w:rsidP="00A746D5">
            <w:pPr>
              <w:rPr>
                <w:szCs w:val="22"/>
              </w:rPr>
            </w:pPr>
            <w:r w:rsidRPr="009C073C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073C">
              <w:rPr>
                <w:szCs w:val="22"/>
              </w:rPr>
              <w:instrText xml:space="preserve"> FORMTEXT </w:instrText>
            </w:r>
            <w:r w:rsidRPr="009C073C">
              <w:rPr>
                <w:szCs w:val="22"/>
              </w:rPr>
            </w:r>
            <w:r w:rsidRPr="009C073C">
              <w:rPr>
                <w:szCs w:val="22"/>
              </w:rPr>
              <w:fldChar w:fldCharType="separate"/>
            </w:r>
            <w:r w:rsidRPr="009C073C">
              <w:rPr>
                <w:noProof/>
                <w:szCs w:val="22"/>
              </w:rPr>
              <w:t> </w:t>
            </w:r>
            <w:r w:rsidRPr="009C073C">
              <w:rPr>
                <w:noProof/>
                <w:szCs w:val="22"/>
              </w:rPr>
              <w:t> </w:t>
            </w:r>
            <w:r w:rsidRPr="009C073C">
              <w:rPr>
                <w:noProof/>
                <w:szCs w:val="22"/>
              </w:rPr>
              <w:t> </w:t>
            </w:r>
            <w:r w:rsidRPr="009C073C">
              <w:rPr>
                <w:noProof/>
                <w:szCs w:val="22"/>
              </w:rPr>
              <w:t> </w:t>
            </w:r>
            <w:r w:rsidRPr="009C073C">
              <w:rPr>
                <w:noProof/>
                <w:szCs w:val="22"/>
              </w:rPr>
              <w:t> </w:t>
            </w:r>
            <w:r w:rsidRPr="009C073C">
              <w:rPr>
                <w:szCs w:val="22"/>
              </w:rPr>
              <w:fldChar w:fldCharType="end"/>
            </w:r>
          </w:p>
        </w:tc>
      </w:tr>
      <w:tr w:rsidR="00037530" w:rsidRPr="00C51FDE" w:rsidTr="009C073C">
        <w:trPr>
          <w:trHeight w:val="575"/>
        </w:trPr>
        <w:tc>
          <w:tcPr>
            <w:tcW w:w="67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30" w:rsidRPr="009C073C" w:rsidRDefault="00037530" w:rsidP="009C073C">
            <w:pPr>
              <w:tabs>
                <w:tab w:val="left" w:pos="2520"/>
                <w:tab w:val="left" w:pos="3420"/>
              </w:tabs>
              <w:spacing w:before="20" w:after="20"/>
              <w:ind w:right="418"/>
              <w:rPr>
                <w:rFonts w:ascii="Arial" w:hAnsi="Arial" w:cs="Arial"/>
                <w:sz w:val="20"/>
              </w:rPr>
            </w:pPr>
            <w:r w:rsidRPr="009C073C">
              <w:rPr>
                <w:rFonts w:ascii="Arial" w:hAnsi="Arial" w:cs="Arial"/>
                <w:sz w:val="20"/>
              </w:rPr>
              <w:t>Name – Service Coordinator</w:t>
            </w:r>
          </w:p>
          <w:bookmarkStart w:id="10" w:name="Text11"/>
          <w:p w:rsidR="00037530" w:rsidRPr="009C073C" w:rsidRDefault="00037530" w:rsidP="009C073C">
            <w:pPr>
              <w:tabs>
                <w:tab w:val="left" w:pos="2520"/>
                <w:tab w:val="left" w:pos="3420"/>
              </w:tabs>
              <w:spacing w:before="20" w:after="20"/>
              <w:ind w:right="418"/>
              <w:rPr>
                <w:szCs w:val="22"/>
              </w:rPr>
            </w:pPr>
            <w:r w:rsidRPr="009C073C"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9C073C">
              <w:rPr>
                <w:szCs w:val="22"/>
              </w:rPr>
              <w:instrText xml:space="preserve"> FORMTEXT </w:instrText>
            </w:r>
            <w:r w:rsidRPr="009C073C">
              <w:rPr>
                <w:szCs w:val="22"/>
              </w:rPr>
            </w:r>
            <w:r w:rsidRPr="009C073C">
              <w:rPr>
                <w:szCs w:val="22"/>
              </w:rPr>
              <w:fldChar w:fldCharType="separate"/>
            </w:r>
            <w:r w:rsidRPr="009C073C">
              <w:rPr>
                <w:noProof/>
                <w:szCs w:val="22"/>
              </w:rPr>
              <w:t> </w:t>
            </w:r>
            <w:r w:rsidRPr="009C073C">
              <w:rPr>
                <w:noProof/>
                <w:szCs w:val="22"/>
              </w:rPr>
              <w:t> </w:t>
            </w:r>
            <w:r w:rsidRPr="009C073C">
              <w:rPr>
                <w:noProof/>
                <w:szCs w:val="22"/>
              </w:rPr>
              <w:t> </w:t>
            </w:r>
            <w:r w:rsidRPr="009C073C">
              <w:rPr>
                <w:noProof/>
                <w:szCs w:val="22"/>
              </w:rPr>
              <w:t> </w:t>
            </w:r>
            <w:r w:rsidRPr="009C073C">
              <w:rPr>
                <w:noProof/>
                <w:szCs w:val="22"/>
              </w:rPr>
              <w:t> </w:t>
            </w:r>
            <w:r w:rsidRPr="009C073C">
              <w:rPr>
                <w:szCs w:val="22"/>
              </w:rPr>
              <w:fldChar w:fldCharType="end"/>
            </w:r>
            <w:bookmarkEnd w:id="10"/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7530" w:rsidRPr="009C073C" w:rsidRDefault="00037530" w:rsidP="009C073C">
            <w:pPr>
              <w:spacing w:before="20" w:after="20"/>
              <w:ind w:right="418"/>
              <w:rPr>
                <w:rFonts w:ascii="Arial" w:hAnsi="Arial" w:cs="Arial"/>
                <w:sz w:val="20"/>
              </w:rPr>
            </w:pPr>
            <w:r w:rsidRPr="009C073C">
              <w:rPr>
                <w:rFonts w:ascii="Arial" w:hAnsi="Arial" w:cs="Arial"/>
                <w:sz w:val="20"/>
              </w:rPr>
              <w:t>Telephone Number</w:t>
            </w:r>
          </w:p>
          <w:bookmarkStart w:id="11" w:name="Text12"/>
          <w:p w:rsidR="00037530" w:rsidRPr="009C073C" w:rsidRDefault="00037530" w:rsidP="009C073C">
            <w:pPr>
              <w:spacing w:before="20" w:after="20"/>
              <w:ind w:right="418"/>
              <w:rPr>
                <w:szCs w:val="22"/>
              </w:rPr>
            </w:pPr>
            <w:r w:rsidRPr="009C073C">
              <w:rPr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C073C">
              <w:rPr>
                <w:szCs w:val="22"/>
              </w:rPr>
              <w:instrText xml:space="preserve"> FORMTEXT </w:instrText>
            </w:r>
            <w:r w:rsidRPr="009C073C">
              <w:rPr>
                <w:szCs w:val="22"/>
              </w:rPr>
            </w:r>
            <w:r w:rsidRPr="009C073C">
              <w:rPr>
                <w:szCs w:val="22"/>
              </w:rPr>
              <w:fldChar w:fldCharType="separate"/>
            </w:r>
            <w:r w:rsidRPr="009C073C">
              <w:rPr>
                <w:noProof/>
                <w:szCs w:val="22"/>
              </w:rPr>
              <w:t> </w:t>
            </w:r>
            <w:r w:rsidRPr="009C073C">
              <w:rPr>
                <w:noProof/>
                <w:szCs w:val="22"/>
              </w:rPr>
              <w:t> </w:t>
            </w:r>
            <w:r w:rsidRPr="009C073C">
              <w:rPr>
                <w:noProof/>
                <w:szCs w:val="22"/>
              </w:rPr>
              <w:t> </w:t>
            </w:r>
            <w:r w:rsidRPr="009C073C">
              <w:rPr>
                <w:noProof/>
                <w:szCs w:val="22"/>
              </w:rPr>
              <w:t> </w:t>
            </w:r>
            <w:r w:rsidRPr="009C073C">
              <w:rPr>
                <w:noProof/>
                <w:szCs w:val="22"/>
              </w:rPr>
              <w:t> </w:t>
            </w:r>
            <w:r w:rsidRPr="009C073C">
              <w:rPr>
                <w:szCs w:val="22"/>
              </w:rPr>
              <w:fldChar w:fldCharType="end"/>
            </w:r>
            <w:bookmarkEnd w:id="11"/>
          </w:p>
        </w:tc>
      </w:tr>
    </w:tbl>
    <w:p w:rsidR="009045C2" w:rsidRPr="00362327" w:rsidRDefault="009045C2" w:rsidP="00C00041">
      <w:pPr>
        <w:rPr>
          <w:sz w:val="2"/>
          <w:szCs w:val="2"/>
        </w:rPr>
      </w:pPr>
    </w:p>
    <w:sectPr w:rsidR="009045C2" w:rsidRPr="00362327" w:rsidSect="00C05259">
      <w:type w:val="continuous"/>
      <w:pgSz w:w="12240" w:h="15840"/>
      <w:pgMar w:top="576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AB" w:rsidRDefault="00C258AB" w:rsidP="00986498">
      <w:r>
        <w:separator/>
      </w:r>
    </w:p>
  </w:endnote>
  <w:endnote w:type="continuationSeparator" w:id="0">
    <w:p w:rsidR="00C258AB" w:rsidRDefault="00C258AB" w:rsidP="0098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AB" w:rsidRDefault="00C258AB" w:rsidP="00986498">
      <w:r>
        <w:separator/>
      </w:r>
    </w:p>
  </w:footnote>
  <w:footnote w:type="continuationSeparator" w:id="0">
    <w:p w:rsidR="00C258AB" w:rsidRDefault="00C258AB" w:rsidP="00986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vE4qcQauRNkwMBaWSQGZVg++vY=" w:salt="g7eLmIJwQf1RoWyfKVgM/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82"/>
    <w:rsid w:val="00002821"/>
    <w:rsid w:val="00004F2A"/>
    <w:rsid w:val="00017634"/>
    <w:rsid w:val="0002747C"/>
    <w:rsid w:val="0003151A"/>
    <w:rsid w:val="00037530"/>
    <w:rsid w:val="000553FC"/>
    <w:rsid w:val="00073ABC"/>
    <w:rsid w:val="000757BA"/>
    <w:rsid w:val="00076C70"/>
    <w:rsid w:val="000A4E23"/>
    <w:rsid w:val="000A7361"/>
    <w:rsid w:val="000B2B13"/>
    <w:rsid w:val="000C04FF"/>
    <w:rsid w:val="000C6D6B"/>
    <w:rsid w:val="000D11B8"/>
    <w:rsid w:val="00102A7B"/>
    <w:rsid w:val="00102B03"/>
    <w:rsid w:val="0010320D"/>
    <w:rsid w:val="00114478"/>
    <w:rsid w:val="00126211"/>
    <w:rsid w:val="00130313"/>
    <w:rsid w:val="00132982"/>
    <w:rsid w:val="001446BE"/>
    <w:rsid w:val="0018388A"/>
    <w:rsid w:val="001916CE"/>
    <w:rsid w:val="00194725"/>
    <w:rsid w:val="001950F8"/>
    <w:rsid w:val="001B0F99"/>
    <w:rsid w:val="001B3068"/>
    <w:rsid w:val="001C2018"/>
    <w:rsid w:val="001C2BFE"/>
    <w:rsid w:val="001C3919"/>
    <w:rsid w:val="001D56D5"/>
    <w:rsid w:val="001E4D4D"/>
    <w:rsid w:val="001F211D"/>
    <w:rsid w:val="00211149"/>
    <w:rsid w:val="00217B7E"/>
    <w:rsid w:val="00222AB7"/>
    <w:rsid w:val="0023450F"/>
    <w:rsid w:val="00245182"/>
    <w:rsid w:val="002454AB"/>
    <w:rsid w:val="00266194"/>
    <w:rsid w:val="00273EC1"/>
    <w:rsid w:val="002B7EC4"/>
    <w:rsid w:val="002E5DA6"/>
    <w:rsid w:val="00302358"/>
    <w:rsid w:val="003050BF"/>
    <w:rsid w:val="003326B8"/>
    <w:rsid w:val="00347C43"/>
    <w:rsid w:val="00362327"/>
    <w:rsid w:val="00376C91"/>
    <w:rsid w:val="003A5119"/>
    <w:rsid w:val="003A5EAF"/>
    <w:rsid w:val="003C19CF"/>
    <w:rsid w:val="003C1DD9"/>
    <w:rsid w:val="00417AAF"/>
    <w:rsid w:val="00434148"/>
    <w:rsid w:val="00435538"/>
    <w:rsid w:val="00445E7B"/>
    <w:rsid w:val="00467903"/>
    <w:rsid w:val="00472176"/>
    <w:rsid w:val="00473B56"/>
    <w:rsid w:val="00474D48"/>
    <w:rsid w:val="0047596F"/>
    <w:rsid w:val="004868B9"/>
    <w:rsid w:val="00487631"/>
    <w:rsid w:val="0049237B"/>
    <w:rsid w:val="00494B58"/>
    <w:rsid w:val="004B2D54"/>
    <w:rsid w:val="004C6FDA"/>
    <w:rsid w:val="004D1B71"/>
    <w:rsid w:val="004D23E1"/>
    <w:rsid w:val="004D3D91"/>
    <w:rsid w:val="004F0309"/>
    <w:rsid w:val="00505EC4"/>
    <w:rsid w:val="00507AC5"/>
    <w:rsid w:val="005120FF"/>
    <w:rsid w:val="0051711B"/>
    <w:rsid w:val="00522E60"/>
    <w:rsid w:val="00531B4B"/>
    <w:rsid w:val="00533711"/>
    <w:rsid w:val="00535C27"/>
    <w:rsid w:val="0055187F"/>
    <w:rsid w:val="00561BCC"/>
    <w:rsid w:val="00573DAB"/>
    <w:rsid w:val="005870F8"/>
    <w:rsid w:val="005A3B5C"/>
    <w:rsid w:val="005D6C4E"/>
    <w:rsid w:val="005E362F"/>
    <w:rsid w:val="005E3B85"/>
    <w:rsid w:val="005F765A"/>
    <w:rsid w:val="00622ACC"/>
    <w:rsid w:val="00641946"/>
    <w:rsid w:val="00642AB2"/>
    <w:rsid w:val="00643A18"/>
    <w:rsid w:val="00657696"/>
    <w:rsid w:val="00664346"/>
    <w:rsid w:val="00666808"/>
    <w:rsid w:val="00680B14"/>
    <w:rsid w:val="006962F2"/>
    <w:rsid w:val="006C1DED"/>
    <w:rsid w:val="006C64EF"/>
    <w:rsid w:val="006D7830"/>
    <w:rsid w:val="006E0841"/>
    <w:rsid w:val="006E148E"/>
    <w:rsid w:val="006E1BF5"/>
    <w:rsid w:val="006F723C"/>
    <w:rsid w:val="007007BC"/>
    <w:rsid w:val="0071197D"/>
    <w:rsid w:val="00725FA6"/>
    <w:rsid w:val="0072613E"/>
    <w:rsid w:val="00746720"/>
    <w:rsid w:val="007567BB"/>
    <w:rsid w:val="00760BDC"/>
    <w:rsid w:val="0076365A"/>
    <w:rsid w:val="00770A76"/>
    <w:rsid w:val="00777067"/>
    <w:rsid w:val="007B1394"/>
    <w:rsid w:val="007B3272"/>
    <w:rsid w:val="007C29E1"/>
    <w:rsid w:val="007C37DD"/>
    <w:rsid w:val="007C7A89"/>
    <w:rsid w:val="007D3DE3"/>
    <w:rsid w:val="00802F0C"/>
    <w:rsid w:val="00821234"/>
    <w:rsid w:val="00821302"/>
    <w:rsid w:val="0082273A"/>
    <w:rsid w:val="008351A0"/>
    <w:rsid w:val="00853B3C"/>
    <w:rsid w:val="008647EE"/>
    <w:rsid w:val="008968A4"/>
    <w:rsid w:val="008A54F4"/>
    <w:rsid w:val="008F4642"/>
    <w:rsid w:val="008F504D"/>
    <w:rsid w:val="00900CC7"/>
    <w:rsid w:val="009045C2"/>
    <w:rsid w:val="009226A7"/>
    <w:rsid w:val="00931C11"/>
    <w:rsid w:val="00932B42"/>
    <w:rsid w:val="00935DE1"/>
    <w:rsid w:val="00937963"/>
    <w:rsid w:val="00947DB2"/>
    <w:rsid w:val="0096585F"/>
    <w:rsid w:val="009729E7"/>
    <w:rsid w:val="00973DA5"/>
    <w:rsid w:val="009755D4"/>
    <w:rsid w:val="00983012"/>
    <w:rsid w:val="00986498"/>
    <w:rsid w:val="0099231C"/>
    <w:rsid w:val="009933FD"/>
    <w:rsid w:val="009B6F67"/>
    <w:rsid w:val="009C073C"/>
    <w:rsid w:val="009C1024"/>
    <w:rsid w:val="009C24B9"/>
    <w:rsid w:val="009D1D79"/>
    <w:rsid w:val="009E4A48"/>
    <w:rsid w:val="009F0538"/>
    <w:rsid w:val="009F7319"/>
    <w:rsid w:val="00A12DC2"/>
    <w:rsid w:val="00A21556"/>
    <w:rsid w:val="00A2635D"/>
    <w:rsid w:val="00A3250A"/>
    <w:rsid w:val="00A35B64"/>
    <w:rsid w:val="00A51106"/>
    <w:rsid w:val="00A51967"/>
    <w:rsid w:val="00A6656D"/>
    <w:rsid w:val="00A746D5"/>
    <w:rsid w:val="00A75742"/>
    <w:rsid w:val="00A7654C"/>
    <w:rsid w:val="00A7743D"/>
    <w:rsid w:val="00A92DA3"/>
    <w:rsid w:val="00A9332E"/>
    <w:rsid w:val="00AA7002"/>
    <w:rsid w:val="00AC1434"/>
    <w:rsid w:val="00AC4F49"/>
    <w:rsid w:val="00AC7B8C"/>
    <w:rsid w:val="00AD11DA"/>
    <w:rsid w:val="00AD3718"/>
    <w:rsid w:val="00AD67B4"/>
    <w:rsid w:val="00AE76FF"/>
    <w:rsid w:val="00AF5868"/>
    <w:rsid w:val="00AF603B"/>
    <w:rsid w:val="00AF74A7"/>
    <w:rsid w:val="00B10BD8"/>
    <w:rsid w:val="00B22E99"/>
    <w:rsid w:val="00B3120D"/>
    <w:rsid w:val="00B3260D"/>
    <w:rsid w:val="00B353CD"/>
    <w:rsid w:val="00B40A0D"/>
    <w:rsid w:val="00B53C2C"/>
    <w:rsid w:val="00B56DF4"/>
    <w:rsid w:val="00B571BD"/>
    <w:rsid w:val="00B7303A"/>
    <w:rsid w:val="00BB2992"/>
    <w:rsid w:val="00BE1D57"/>
    <w:rsid w:val="00C00041"/>
    <w:rsid w:val="00C013B0"/>
    <w:rsid w:val="00C04D4E"/>
    <w:rsid w:val="00C05259"/>
    <w:rsid w:val="00C06F1C"/>
    <w:rsid w:val="00C258AB"/>
    <w:rsid w:val="00C31ACA"/>
    <w:rsid w:val="00C45E10"/>
    <w:rsid w:val="00C51FDE"/>
    <w:rsid w:val="00C52162"/>
    <w:rsid w:val="00C54A14"/>
    <w:rsid w:val="00C7383D"/>
    <w:rsid w:val="00CF15BD"/>
    <w:rsid w:val="00CF2B6C"/>
    <w:rsid w:val="00CF37A9"/>
    <w:rsid w:val="00D1547D"/>
    <w:rsid w:val="00D168E7"/>
    <w:rsid w:val="00D21707"/>
    <w:rsid w:val="00D31129"/>
    <w:rsid w:val="00D4036E"/>
    <w:rsid w:val="00D41CA5"/>
    <w:rsid w:val="00D55876"/>
    <w:rsid w:val="00D61B4E"/>
    <w:rsid w:val="00D75321"/>
    <w:rsid w:val="00DB3D75"/>
    <w:rsid w:val="00DC6359"/>
    <w:rsid w:val="00DD4D10"/>
    <w:rsid w:val="00DF7775"/>
    <w:rsid w:val="00E060AA"/>
    <w:rsid w:val="00E203D7"/>
    <w:rsid w:val="00E22FF6"/>
    <w:rsid w:val="00E24199"/>
    <w:rsid w:val="00E4054F"/>
    <w:rsid w:val="00E4324E"/>
    <w:rsid w:val="00E53537"/>
    <w:rsid w:val="00E728A1"/>
    <w:rsid w:val="00EF1A92"/>
    <w:rsid w:val="00EF3F96"/>
    <w:rsid w:val="00EF6C4E"/>
    <w:rsid w:val="00F01ADE"/>
    <w:rsid w:val="00F11532"/>
    <w:rsid w:val="00F3506D"/>
    <w:rsid w:val="00F55AAB"/>
    <w:rsid w:val="00F632FB"/>
    <w:rsid w:val="00F71C2C"/>
    <w:rsid w:val="00F7736B"/>
    <w:rsid w:val="00F81931"/>
    <w:rsid w:val="00F84954"/>
    <w:rsid w:val="00F84DE0"/>
    <w:rsid w:val="00FA3607"/>
    <w:rsid w:val="00FA617F"/>
    <w:rsid w:val="00FC0D69"/>
    <w:rsid w:val="00FC6EA9"/>
    <w:rsid w:val="00FF10DD"/>
    <w:rsid w:val="00FF35A7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character" w:styleId="FollowedHyperlink">
    <w:name w:val="FollowedHyperlink"/>
    <w:rsid w:val="007C7A89"/>
    <w:rPr>
      <w:color w:val="606420"/>
      <w:u w:val="single"/>
    </w:rPr>
  </w:style>
  <w:style w:type="paragraph" w:styleId="BalloonText">
    <w:name w:val="Balloon Text"/>
    <w:basedOn w:val="Normal"/>
    <w:semiHidden/>
    <w:rsid w:val="00245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character" w:styleId="FollowedHyperlink">
    <w:name w:val="FollowedHyperlink"/>
    <w:rsid w:val="007C7A89"/>
    <w:rPr>
      <w:color w:val="606420"/>
      <w:u w:val="single"/>
    </w:rPr>
  </w:style>
  <w:style w:type="paragraph" w:styleId="BalloonText">
    <w:name w:val="Balloon Text"/>
    <w:basedOn w:val="Normal"/>
    <w:semiHidden/>
    <w:rsid w:val="00245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ttelh\Local%20Settings\Temporary%20Internet%20Files\OLK28\f00315b%2003%2011%20dra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7AA70-CAC5-477D-B836-B7F90FE0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f00315b 03 11 draft.dot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Written Prior Notice, F-00315B</vt:lpstr>
    </vt:vector>
  </TitlesOfParts>
  <Company>WI DHS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Written Prior Notice, F-00315B</dc:title>
  <dc:creator>Birth to 3</dc:creator>
  <cp:keywords>f-00315b, written, prior, notice, transition, wpn, birth, 3</cp:keywords>
  <cp:lastModifiedBy>Pritchard, James B</cp:lastModifiedBy>
  <cp:revision>2</cp:revision>
  <cp:lastPrinted>2006-09-21T17:30:00Z</cp:lastPrinted>
  <dcterms:created xsi:type="dcterms:W3CDTF">2019-07-31T17:30:00Z</dcterms:created>
  <dcterms:modified xsi:type="dcterms:W3CDTF">2019-07-31T17:30:00Z</dcterms:modified>
</cp:coreProperties>
</file>