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1485"/>
        <w:gridCol w:w="4500"/>
        <w:gridCol w:w="2970"/>
      </w:tblGrid>
      <w:tr w:rsidR="00357220" w:rsidRPr="00F647C3" w:rsidTr="00F647C3">
        <w:trPr>
          <w:trHeight w:val="800"/>
        </w:trPr>
        <w:tc>
          <w:tcPr>
            <w:tcW w:w="7470" w:type="dxa"/>
            <w:gridSpan w:val="2"/>
          </w:tcPr>
          <w:p w:rsidR="00357220" w:rsidRPr="00F647C3" w:rsidRDefault="00945F0C" w:rsidP="003572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7C3">
              <w:rPr>
                <w:rFonts w:ascii="Arial" w:hAnsi="Arial" w:cs="Arial"/>
                <w:b/>
                <w:sz w:val="16"/>
                <w:szCs w:val="16"/>
              </w:rPr>
              <w:t xml:space="preserve">DEPARTMENT OF HEALTH SERVICES </w:t>
            </w:r>
          </w:p>
          <w:p w:rsidR="00945F0C" w:rsidRPr="00F647C3" w:rsidRDefault="00945F0C" w:rsidP="00357220">
            <w:pPr>
              <w:rPr>
                <w:rFonts w:ascii="Arial" w:hAnsi="Arial" w:cs="Arial"/>
                <w:sz w:val="16"/>
                <w:szCs w:val="16"/>
              </w:rPr>
            </w:pPr>
            <w:r w:rsidRPr="00F647C3">
              <w:rPr>
                <w:rFonts w:ascii="Arial" w:hAnsi="Arial" w:cs="Arial"/>
                <w:sz w:val="16"/>
                <w:szCs w:val="16"/>
              </w:rPr>
              <w:t>Division of Public Health</w:t>
            </w:r>
          </w:p>
          <w:p w:rsidR="00945F0C" w:rsidRPr="00F647C3" w:rsidRDefault="00945F0C" w:rsidP="00945F0C">
            <w:pPr>
              <w:rPr>
                <w:rFonts w:ascii="Arial" w:hAnsi="Arial" w:cs="Arial"/>
                <w:sz w:val="16"/>
                <w:szCs w:val="16"/>
              </w:rPr>
            </w:pPr>
            <w:r w:rsidRPr="00F647C3">
              <w:rPr>
                <w:rFonts w:ascii="Arial" w:hAnsi="Arial" w:cs="Arial"/>
                <w:sz w:val="16"/>
                <w:szCs w:val="16"/>
              </w:rPr>
              <w:t>F-02205 (09/2017)</w:t>
            </w:r>
          </w:p>
        </w:tc>
        <w:tc>
          <w:tcPr>
            <w:tcW w:w="7470" w:type="dxa"/>
            <w:gridSpan w:val="2"/>
          </w:tcPr>
          <w:p w:rsidR="00357220" w:rsidRPr="00F647C3" w:rsidRDefault="00945F0C" w:rsidP="0035722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647C3">
              <w:rPr>
                <w:rFonts w:ascii="Arial" w:hAnsi="Arial" w:cs="Arial"/>
                <w:b/>
                <w:sz w:val="16"/>
                <w:szCs w:val="16"/>
              </w:rPr>
              <w:t>STATE OF WISCONSIN</w:t>
            </w:r>
          </w:p>
          <w:p w:rsidR="00945F0C" w:rsidRPr="00F647C3" w:rsidRDefault="00945F0C" w:rsidP="003572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47C3">
              <w:rPr>
                <w:rFonts w:ascii="Arial" w:hAnsi="Arial" w:cs="Arial"/>
                <w:sz w:val="16"/>
                <w:szCs w:val="16"/>
              </w:rPr>
              <w:t>Emergency Medical Services</w:t>
            </w:r>
          </w:p>
          <w:p w:rsidR="00945F0C" w:rsidRPr="00F647C3" w:rsidRDefault="00945F0C" w:rsidP="003572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5F0C" w:rsidRPr="00F647C3" w:rsidRDefault="00945F0C" w:rsidP="0035722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F0C" w:rsidRPr="00F647C3" w:rsidTr="00CE19E8">
        <w:trPr>
          <w:trHeight w:val="369"/>
        </w:trPr>
        <w:tc>
          <w:tcPr>
            <w:tcW w:w="14940" w:type="dxa"/>
            <w:gridSpan w:val="4"/>
            <w:tcBorders>
              <w:bottom w:val="single" w:sz="4" w:space="0" w:color="auto"/>
            </w:tcBorders>
          </w:tcPr>
          <w:p w:rsidR="00945F0C" w:rsidRPr="00F647C3" w:rsidRDefault="00945F0C" w:rsidP="00945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7C3">
              <w:rPr>
                <w:rFonts w:ascii="Arial" w:hAnsi="Arial" w:cs="Arial"/>
                <w:b/>
                <w:sz w:val="24"/>
                <w:szCs w:val="24"/>
              </w:rPr>
              <w:t xml:space="preserve">EMS INSTRUCTOR II EVALUATION </w:t>
            </w:r>
          </w:p>
        </w:tc>
      </w:tr>
      <w:tr w:rsidR="00945F0C" w:rsidRPr="00945F0C" w:rsidTr="00EC2038">
        <w:trPr>
          <w:trHeight w:val="440"/>
        </w:trPr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3" w:rsidRDefault="00052CA8" w:rsidP="00945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- </w:t>
            </w:r>
            <w:r w:rsidR="00F647C3">
              <w:rPr>
                <w:rFonts w:ascii="Arial" w:hAnsi="Arial" w:cs="Arial"/>
                <w:sz w:val="20"/>
                <w:szCs w:val="20"/>
              </w:rPr>
              <w:t xml:space="preserve">Instructor </w:t>
            </w:r>
          </w:p>
          <w:p w:rsidR="00945F0C" w:rsidRPr="00945F0C" w:rsidRDefault="00E42A2A" w:rsidP="008F746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073776302"/>
                <w:placeholder>
                  <w:docPart w:val="28F8D071626A4F74AE742809469C2F0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  <w:shd w:val="clear" w:color="auto" w:fill="auto"/>
                </w:rPr>
              </w:sdtEndPr>
              <w:sdtContent>
                <w:r w:rsidR="008F746B" w:rsidRPr="00945F0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3" w:rsidRDefault="00945F0C" w:rsidP="00F647C3">
            <w:pPr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>Training Center</w:t>
            </w:r>
          </w:p>
          <w:p w:rsidR="00945F0C" w:rsidRPr="00945F0C" w:rsidRDefault="00E42A2A" w:rsidP="00F647C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7755960"/>
                <w:placeholder>
                  <w:docPart w:val="E7D7C97F803842CBBA3CD6B99FE64F5D"/>
                </w:placeholder>
                <w:showingPlcHdr/>
                <w:text/>
              </w:sdtPr>
              <w:sdtEndPr/>
              <w:sdtContent>
                <w:r w:rsidR="00945F0C" w:rsidRPr="00945F0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7C3" w:rsidRDefault="00945F0C" w:rsidP="00F647C3">
            <w:pPr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>Date of Evaluation</w:t>
            </w:r>
          </w:p>
          <w:p w:rsidR="00945F0C" w:rsidRPr="00945F0C" w:rsidRDefault="00E42A2A" w:rsidP="00ED072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lick here to enter date"/>
                <w:tag w:val="Click here to enter date"/>
                <w:id w:val="-1528624354"/>
                <w:placeholder>
                  <w:docPart w:val="12E346706BCF47029346C9C600EF99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5F0C" w:rsidRPr="00945F0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here to enter </w:t>
                </w:r>
                <w:r w:rsidR="00ED072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</w:t>
                </w:r>
                <w:r w:rsidR="00945F0C" w:rsidRPr="00945F0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ate.</w:t>
                </w:r>
              </w:sdtContent>
            </w:sdt>
          </w:p>
        </w:tc>
      </w:tr>
    </w:tbl>
    <w:p w:rsidR="002B5B71" w:rsidRPr="00945F0C" w:rsidRDefault="002B5B71" w:rsidP="00454100">
      <w:pPr>
        <w:tabs>
          <w:tab w:val="left" w:pos="5580"/>
          <w:tab w:val="left" w:pos="1080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650"/>
        <w:gridCol w:w="1584"/>
        <w:gridCol w:w="1584"/>
        <w:gridCol w:w="1584"/>
        <w:gridCol w:w="1584"/>
        <w:gridCol w:w="864"/>
      </w:tblGrid>
      <w:tr w:rsidR="00052CA8" w:rsidRPr="00945F0C" w:rsidTr="002C5AC2"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C20ABC" w:rsidRPr="00945F0C" w:rsidRDefault="00C20ABC" w:rsidP="00AD05FB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PLANNING &amp; PREPARATION FOR LEARNING EVALUATION CRITERIA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C20ABC" w:rsidRPr="00AD05FB" w:rsidRDefault="00C20ABC" w:rsidP="0050713F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ACCOMPLISHED/ INNOVATIVE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C20ABC" w:rsidRPr="00AD05FB" w:rsidRDefault="00C20ABC" w:rsidP="0050713F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PROFICIENT/ EFFECTIVE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C20ABC" w:rsidRPr="00AD05FB" w:rsidRDefault="00C20ABC" w:rsidP="0050713F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BASIC/ DEVELOPING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C20ABC" w:rsidRPr="00AD05FB" w:rsidRDefault="00C20ABC" w:rsidP="00052CA8">
            <w:pPr>
              <w:tabs>
                <w:tab w:val="left" w:pos="5580"/>
                <w:tab w:val="left" w:pos="10800"/>
              </w:tabs>
              <w:ind w:right="-72" w:hanging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UNSATISFACTORY/ INEFFECTIVE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ABC" w:rsidRPr="00AD05FB" w:rsidRDefault="00C20ABC" w:rsidP="00C20ABC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816E39" w:rsidRPr="00AD05F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D05F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FF11C1" w:rsidRPr="00945F0C" w:rsidTr="00830786">
        <w:tc>
          <w:tcPr>
            <w:tcW w:w="7650" w:type="dxa"/>
            <w:shd w:val="clear" w:color="auto" w:fill="FFFFFF" w:themeFill="background1"/>
          </w:tcPr>
          <w:p w:rsidR="00FF11C1" w:rsidRPr="00945F0C" w:rsidRDefault="00FF11C1" w:rsidP="00C0792A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A1. Demonstrates knowledge of subject content and related skills</w:t>
            </w:r>
          </w:p>
        </w:tc>
        <w:sdt>
          <w:sdtPr>
            <w:rPr>
              <w:rStyle w:val="Style2"/>
            </w:rPr>
            <w:alias w:val="Option"/>
            <w:tag w:val="Option"/>
            <w:id w:val="444504141"/>
            <w:placeholder>
              <w:docPart w:val="80430CC2CDAA47DC99B37906672D355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FF11C1" w:rsidRPr="00945F0C" w:rsidRDefault="00DF300D" w:rsidP="00DF300D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051063015"/>
            <w:placeholder>
              <w:docPart w:val="434CAD21157E43A4BA7A9B374134806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FF11C1" w:rsidRPr="00945F0C" w:rsidRDefault="00DF300D" w:rsidP="00C20ABC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545517729"/>
            <w:placeholder>
              <w:docPart w:val="9429C250DFEE4C64BEFAA9F51623B356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FF11C1" w:rsidRPr="00945F0C" w:rsidRDefault="00DF300D" w:rsidP="00FF11C1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634537967"/>
            <w:placeholder>
              <w:docPart w:val="C74C3F7967664F509D0C9F12876128E4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FF11C1" w:rsidRPr="00945F0C" w:rsidRDefault="00DF300D" w:rsidP="00CE19E8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117264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FFFFFF" w:themeFill="background1"/>
                <w:vAlign w:val="center"/>
              </w:tcPr>
              <w:p w:rsidR="00FF11C1" w:rsidRPr="00945F0C" w:rsidRDefault="004C01B1" w:rsidP="00CE19E8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6E39" w:rsidRPr="00945F0C" w:rsidTr="00ED359F">
        <w:trPr>
          <w:trHeight w:val="720"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16E39" w:rsidRPr="00945F0C" w:rsidRDefault="00816E39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 </w:t>
            </w:r>
            <w:sdt>
              <w:sdtPr>
                <w:rPr>
                  <w:rStyle w:val="Style5"/>
                </w:rPr>
                <w:id w:val="2018579720"/>
                <w:placeholder>
                  <w:docPart w:val="EB42DD9EED6F44C2A09F7B5EB07CFEF0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816E39" w:rsidRPr="00945F0C" w:rsidTr="00ED359F">
        <w:trPr>
          <w:trHeight w:val="720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16E39" w:rsidRPr="002E3B7E" w:rsidRDefault="00154098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</w:t>
            </w:r>
            <w:r w:rsidR="00816E39" w:rsidRPr="00945F0C">
              <w:rPr>
                <w:rFonts w:ascii="Arial" w:hAnsi="Arial" w:cs="Arial"/>
                <w:i/>
                <w:sz w:val="20"/>
                <w:szCs w:val="20"/>
              </w:rPr>
              <w:t xml:space="preserve"> Evaluation: </w:t>
            </w:r>
            <w:sdt>
              <w:sdtPr>
                <w:rPr>
                  <w:rStyle w:val="Style5"/>
                </w:rPr>
                <w:id w:val="1189867709"/>
                <w:placeholder>
                  <w:docPart w:val="B1EBA5115155475694C7179C36E5FB77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:rsidTr="002C5AC2">
        <w:tc>
          <w:tcPr>
            <w:tcW w:w="7650" w:type="dxa"/>
            <w:tcBorders>
              <w:top w:val="single" w:sz="4" w:space="0" w:color="auto"/>
            </w:tcBorders>
            <w:shd w:val="clear" w:color="auto" w:fill="auto"/>
          </w:tcPr>
          <w:p w:rsidR="00ED359F" w:rsidRPr="00945F0C" w:rsidRDefault="00ED359F" w:rsidP="00C0792A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A2. Develops a curriculum based lesson plan with learning objectives</w:t>
            </w:r>
          </w:p>
        </w:tc>
        <w:sdt>
          <w:sdtPr>
            <w:rPr>
              <w:rStyle w:val="Style2"/>
            </w:rPr>
            <w:alias w:val="Option"/>
            <w:tag w:val="Option"/>
            <w:id w:val="1122576212"/>
            <w:placeholder>
              <w:docPart w:val="9FD6125080844E69B3EF4160FDA8082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52201965"/>
            <w:placeholder>
              <w:docPart w:val="BDB9973F8BA64B9C897B28FC7F112B6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441296109"/>
            <w:placeholder>
              <w:docPart w:val="9A37D21023454F70A7EECC338C0DFF3B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562097260"/>
            <w:placeholder>
              <w:docPart w:val="66D532FB03F74766A43FA45A82BD345D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161463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ED359F" w:rsidRPr="00945F0C" w:rsidRDefault="00D575C5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6E39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auto"/>
          </w:tcPr>
          <w:p w:rsidR="00816E39" w:rsidRPr="00945F0C" w:rsidRDefault="00816E39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767701376"/>
                <w:placeholder>
                  <w:docPart w:val="8A27C8DB73844CC79F65C4293B1C3825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816E39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816E39" w:rsidRPr="002E3B7E" w:rsidRDefault="00154098" w:rsidP="00AA4EE3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816E39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2004235479"/>
                <w:placeholder>
                  <w:docPart w:val="7821059AFCD44C249C2C6A1E79236A10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:rsidTr="002C5AC2">
        <w:tc>
          <w:tcPr>
            <w:tcW w:w="7650" w:type="dxa"/>
            <w:shd w:val="clear" w:color="auto" w:fill="auto"/>
          </w:tcPr>
          <w:p w:rsidR="00ED359F" w:rsidRPr="00945F0C" w:rsidRDefault="00ED359F" w:rsidP="00C0792A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A3. Prepares materials, resources, and technology relevant to lesson plan</w:t>
            </w:r>
          </w:p>
        </w:tc>
        <w:sdt>
          <w:sdtPr>
            <w:rPr>
              <w:rStyle w:val="Style2"/>
            </w:rPr>
            <w:alias w:val="Option"/>
            <w:tag w:val="Option"/>
            <w:id w:val="-660382535"/>
            <w:placeholder>
              <w:docPart w:val="FA6AC77DA04A402B82CBEFC36B8E918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108486516"/>
            <w:placeholder>
              <w:docPart w:val="899C466ED51D43AD9DF6A3ABDB5AE30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291823083"/>
            <w:placeholder>
              <w:docPart w:val="BF0034246CA245099A74FCB8553DAFF0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899936662"/>
            <w:placeholder>
              <w:docPart w:val="E3EEFA3BCF4644A4839E8100EE595AAE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80447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6E39" w:rsidRPr="00945F0C" w:rsidTr="00ED359F">
        <w:trPr>
          <w:trHeight w:val="720"/>
        </w:trPr>
        <w:tc>
          <w:tcPr>
            <w:tcW w:w="14850" w:type="dxa"/>
            <w:gridSpan w:val="6"/>
          </w:tcPr>
          <w:p w:rsidR="00816E39" w:rsidRPr="00945F0C" w:rsidRDefault="00816E39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1753316691"/>
                <w:placeholder>
                  <w:docPart w:val="FA1B54399AF94E75B9D1BC3ECBE276CC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816E39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816E39" w:rsidRPr="002E3B7E" w:rsidRDefault="00154098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816E39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1888063863"/>
                <w:placeholder>
                  <w:docPart w:val="3173D785FAA641A7A8A76C66036D0080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:rsidTr="002C5AC2">
        <w:tc>
          <w:tcPr>
            <w:tcW w:w="7650" w:type="dxa"/>
          </w:tcPr>
          <w:p w:rsidR="00ED359F" w:rsidRPr="00945F0C" w:rsidRDefault="00ED359F" w:rsidP="00C0792A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A4. Ensure the physical environment is prepared for learning activities</w:t>
            </w:r>
          </w:p>
        </w:tc>
        <w:sdt>
          <w:sdtPr>
            <w:rPr>
              <w:rStyle w:val="Style2"/>
            </w:rPr>
            <w:alias w:val="Option"/>
            <w:tag w:val="Option"/>
            <w:id w:val="-1686819636"/>
            <w:placeholder>
              <w:docPart w:val="8D86A28FA8924D31ADB61F4D6B7055F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624614678"/>
            <w:placeholder>
              <w:docPart w:val="BC51B9E380DB4B8BBCE9CD8CC2830EC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136944319"/>
            <w:placeholder>
              <w:docPart w:val="A34ED4B24065418A8F08F2A107BF36E7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559132343"/>
            <w:placeholder>
              <w:docPart w:val="B6A267E1519D4378AB6594311A328B39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135909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3A97" w:rsidRPr="00945F0C" w:rsidTr="00ED359F">
        <w:trPr>
          <w:trHeight w:val="720"/>
        </w:trPr>
        <w:tc>
          <w:tcPr>
            <w:tcW w:w="14850" w:type="dxa"/>
            <w:gridSpan w:val="6"/>
          </w:tcPr>
          <w:p w:rsidR="00433A97" w:rsidRPr="00945F0C" w:rsidRDefault="00433A97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1272819079"/>
                <w:placeholder>
                  <w:docPart w:val="5626297F99114F27B3D9CAE630A971EA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816E39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816E39" w:rsidRPr="002E3B7E" w:rsidRDefault="00154098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816E39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-1258593282"/>
                <w:placeholder>
                  <w:docPart w:val="14EE6C874C9042B68000646C188C7727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:rsidTr="002C5AC2">
        <w:tc>
          <w:tcPr>
            <w:tcW w:w="7650" w:type="dxa"/>
            <w:shd w:val="clear" w:color="auto" w:fill="auto"/>
          </w:tcPr>
          <w:p w:rsidR="00ED359F" w:rsidRPr="00945F0C" w:rsidRDefault="00ED359F" w:rsidP="00C0792A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A5. Communicates &amp; ensures classroom instructors/assistants are prepared</w:t>
            </w:r>
          </w:p>
        </w:tc>
        <w:sdt>
          <w:sdtPr>
            <w:rPr>
              <w:rStyle w:val="Style2"/>
            </w:rPr>
            <w:alias w:val="Option"/>
            <w:tag w:val="Option"/>
            <w:id w:val="-376862202"/>
            <w:placeholder>
              <w:docPart w:val="1887A63F0E144CF08366D6D4B43C092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998458225"/>
            <w:placeholder>
              <w:docPart w:val="65603C17F961437589224FBD91463E6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37190733"/>
            <w:placeholder>
              <w:docPart w:val="617D8123CC7A4A5F8110FEC0239CC9BA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565928585"/>
            <w:placeholder>
              <w:docPart w:val="0BF0F5F3107142488ED045CD491F07E7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183316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6E39" w:rsidRPr="00945F0C" w:rsidTr="00ED359F">
        <w:trPr>
          <w:trHeight w:val="720"/>
        </w:trPr>
        <w:tc>
          <w:tcPr>
            <w:tcW w:w="14850" w:type="dxa"/>
            <w:gridSpan w:val="6"/>
          </w:tcPr>
          <w:p w:rsidR="00816E39" w:rsidRPr="00945F0C" w:rsidRDefault="00816E39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1782187111"/>
                <w:placeholder>
                  <w:docPart w:val="27F45B20E1CA4FDABFBD1B256E2A49E3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816E39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816E39" w:rsidRPr="002E3B7E" w:rsidRDefault="00154098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lastRenderedPageBreak/>
              <w:t>Training Center Evaluation</w:t>
            </w:r>
            <w:r w:rsidR="00816E39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949902990"/>
                <w:placeholder>
                  <w:docPart w:val="083FCC9E2F47411AAB10658C8164BC3E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</w:tbl>
    <w:p w:rsidR="00E2495A" w:rsidRDefault="00E2495A"/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650"/>
        <w:gridCol w:w="1584"/>
        <w:gridCol w:w="1584"/>
        <w:gridCol w:w="1584"/>
        <w:gridCol w:w="1584"/>
        <w:gridCol w:w="864"/>
      </w:tblGrid>
      <w:tr w:rsidR="00E2495A" w:rsidRPr="00945F0C" w:rsidTr="000C39FE"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E2495A" w:rsidRPr="00945F0C" w:rsidRDefault="00E2495A" w:rsidP="000C39F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CLASSROOM MANAGEMENT EVALUATION CRITERIA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ACCOMPLISHED/ INNOVATIVE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PROFICIENT/ EFFECTIVE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BASIC/ DEVELOPING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E2495A" w:rsidRPr="00AD05FB" w:rsidRDefault="00E2495A" w:rsidP="000C39FE">
            <w:pPr>
              <w:tabs>
                <w:tab w:val="left" w:pos="5580"/>
                <w:tab w:val="left" w:pos="10800"/>
              </w:tabs>
              <w:ind w:right="-72" w:hanging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UNSATISFACTORY/ INEFFECTIVE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ED359F" w:rsidRPr="00945F0C" w:rsidTr="000C39FE">
        <w:tc>
          <w:tcPr>
            <w:tcW w:w="7650" w:type="dxa"/>
            <w:shd w:val="clear" w:color="auto" w:fill="FFFFFF" w:themeFill="background1"/>
          </w:tcPr>
          <w:p w:rsidR="00ED359F" w:rsidRPr="00945F0C" w:rsidRDefault="00ED359F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B1. Establishes/maintains rules for safety/conduct in learning environment</w:t>
            </w:r>
          </w:p>
        </w:tc>
        <w:sdt>
          <w:sdtPr>
            <w:rPr>
              <w:rStyle w:val="Style2"/>
            </w:rPr>
            <w:alias w:val="Option"/>
            <w:tag w:val="Option"/>
            <w:id w:val="1985971469"/>
            <w:placeholder>
              <w:docPart w:val="634D0B90CB1649329E9D7CA2FC7664A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594774670"/>
            <w:placeholder>
              <w:docPart w:val="DE371C1C1C134898B4A0AC78F4A05A6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479298400"/>
            <w:placeholder>
              <w:docPart w:val="E5CA6DA1FAC74D7E99450B6781F3B185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Select"/>
            <w:tag w:val="Option"/>
            <w:id w:val="-28565113"/>
            <w:placeholder>
              <w:docPart w:val="FA22E71EA9634469AC8AABAF40E14934"/>
            </w:placeholder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ED359F" w:rsidRPr="00945F0C" w:rsidRDefault="008F746B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Highly</w:t>
                </w:r>
              </w:p>
            </w:tc>
          </w:sdtContent>
        </w:sdt>
        <w:sdt>
          <w:sdtPr>
            <w:rPr>
              <w:rStyle w:val="Style4"/>
            </w:rPr>
            <w:id w:val="212064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FFFFFF" w:themeFill="background1"/>
                <w:vAlign w:val="center"/>
              </w:tcPr>
              <w:p w:rsidR="00ED359F" w:rsidRPr="00945F0C" w:rsidRDefault="008F746B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E2495A" w:rsidRPr="00945F0C" w:rsidRDefault="00E2495A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>Self-Evaluation:</w:t>
            </w:r>
            <w:r w:rsidR="002E3B7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Style w:val="Style5"/>
                </w:rPr>
                <w:id w:val="1836953673"/>
                <w:placeholder>
                  <w:docPart w:val="89DD62074FC546B08B56F100E5174368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  <w:r w:rsidRPr="00945F0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2495A" w:rsidRPr="002E3B7E" w:rsidRDefault="00E2495A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-1236243327"/>
                <w:placeholder>
                  <w:docPart w:val="C6E24B27B3C84AC2825A63E8C344C926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:rsidTr="000C39FE">
        <w:tc>
          <w:tcPr>
            <w:tcW w:w="7650" w:type="dxa"/>
            <w:tcBorders>
              <w:top w:val="single" w:sz="4" w:space="0" w:color="auto"/>
            </w:tcBorders>
            <w:shd w:val="clear" w:color="auto" w:fill="auto"/>
          </w:tcPr>
          <w:p w:rsidR="00ED359F" w:rsidRPr="00945F0C" w:rsidRDefault="00ED359F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B2. Demonstrates effective time management and follows course schedule</w:t>
            </w:r>
          </w:p>
        </w:tc>
        <w:sdt>
          <w:sdtPr>
            <w:rPr>
              <w:rStyle w:val="Style2"/>
            </w:rPr>
            <w:alias w:val="Option"/>
            <w:tag w:val="Option"/>
            <w:id w:val="-83296117"/>
            <w:placeholder>
              <w:docPart w:val="CCC96DDFB41E4D60BD12BE6D2D8FE56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574404156"/>
            <w:placeholder>
              <w:docPart w:val="6DBCDBB2FE674B29A44B775B13212CC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961764475"/>
            <w:placeholder>
              <w:docPart w:val="8C93F1B96EC74813B265B598CC4EE3C4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024071926"/>
            <w:placeholder>
              <w:docPart w:val="307464446E0943AF8219661CFF96A4F2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158364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auto"/>
          </w:tcPr>
          <w:p w:rsidR="00E2495A" w:rsidRPr="00945F0C" w:rsidRDefault="00E2495A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1762265667"/>
                <w:placeholder>
                  <w:docPart w:val="3945B28FA23F476EA61089AF2D3E1CA1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E2495A" w:rsidRPr="00945F0C" w:rsidRDefault="00E2495A" w:rsidP="000C39F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</w:p>
        </w:tc>
      </w:tr>
      <w:tr w:rsidR="00ED359F" w:rsidRPr="00945F0C" w:rsidTr="000C39FE">
        <w:tc>
          <w:tcPr>
            <w:tcW w:w="7650" w:type="dxa"/>
            <w:shd w:val="clear" w:color="auto" w:fill="auto"/>
          </w:tcPr>
          <w:p w:rsidR="00ED359F" w:rsidRPr="00945F0C" w:rsidRDefault="00ED359F" w:rsidP="00E2495A">
            <w:pPr>
              <w:tabs>
                <w:tab w:val="left" w:pos="5580"/>
                <w:tab w:val="left" w:pos="10800"/>
              </w:tabs>
              <w:ind w:left="360" w:right="-108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B3. Communicates high expectations for performance in learning environment</w:t>
            </w:r>
          </w:p>
        </w:tc>
        <w:sdt>
          <w:sdtPr>
            <w:rPr>
              <w:rStyle w:val="Style2"/>
            </w:rPr>
            <w:alias w:val="Option"/>
            <w:tag w:val="Option"/>
            <w:id w:val="-1249181655"/>
            <w:placeholder>
              <w:docPart w:val="783A113B3A464D1CBA3A728EACE76C6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747994639"/>
            <w:placeholder>
              <w:docPart w:val="982ED4E4683A447D856ABABF2CDE5AF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210024218"/>
            <w:placeholder>
              <w:docPart w:val="51C63ED5B378467BA9A5F67916BB8138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534185080"/>
            <w:placeholder>
              <w:docPart w:val="2D30B7FBE33D449AA7490610FDDCA9DC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202967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</w:tcPr>
          <w:p w:rsidR="00E2495A" w:rsidRPr="00945F0C" w:rsidRDefault="00E2495A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906416686"/>
                <w:placeholder>
                  <w:docPart w:val="D244235196614A6AAB4B9FC82CE6CD73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-347802407"/>
                <w:placeholder>
                  <w:docPart w:val="F675B821089E4633AE01CA1B9DA21E43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:rsidTr="000C39FE">
        <w:tc>
          <w:tcPr>
            <w:tcW w:w="7650" w:type="dxa"/>
          </w:tcPr>
          <w:p w:rsidR="00ED359F" w:rsidRPr="00945F0C" w:rsidRDefault="00ED359F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B4. Establishes a safe, inclusive, respectful environment for diverse students</w:t>
            </w:r>
          </w:p>
        </w:tc>
        <w:sdt>
          <w:sdtPr>
            <w:rPr>
              <w:rStyle w:val="Style2"/>
            </w:rPr>
            <w:alias w:val="Option"/>
            <w:tag w:val="Option"/>
            <w:id w:val="1253712917"/>
            <w:placeholder>
              <w:docPart w:val="47AEF97B13F3410EA8344BEA7A4DB62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992757083"/>
            <w:placeholder>
              <w:docPart w:val="8C86AA84B41C4DD99703D6871AEA0A2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880902390"/>
            <w:placeholder>
              <w:docPart w:val="46078074CD9D445D8BBD96DBE800C965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55283134"/>
            <w:placeholder>
              <w:docPart w:val="EE4E1807628B4885BC69B5404106E5A3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25949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FFFFFF" w:themeFill="background1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</w:tcPr>
          <w:p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1820258079"/>
                <w:placeholder>
                  <w:docPart w:val="4B9E39855122419AA1939A5F1182C318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-61495288"/>
                <w:placeholder>
                  <w:docPart w:val="7EE0DD96A3C64CE28A0EA85923570FB3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:rsidTr="000C39FE">
        <w:tc>
          <w:tcPr>
            <w:tcW w:w="7650" w:type="dxa"/>
            <w:shd w:val="clear" w:color="auto" w:fill="auto"/>
          </w:tcPr>
          <w:p w:rsidR="00ED359F" w:rsidRPr="00945F0C" w:rsidRDefault="00ED359F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tyle2"/>
            </w:rPr>
            <w:alias w:val="Option"/>
            <w:tag w:val="Option"/>
            <w:id w:val="1353926630"/>
            <w:placeholder>
              <w:docPart w:val="BE2EC4231E354BA1A65A45604C02368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042124937"/>
            <w:placeholder>
              <w:docPart w:val="FFDDE8B7F4C54C19A76184F553246BD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646167177"/>
            <w:placeholder>
              <w:docPart w:val="DE0F2155D21C472288CD1E937F292C2F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2138363159"/>
            <w:placeholder>
              <w:docPart w:val="F9A78AD4E2214E3B9689DEB28EF1FE74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11006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</w:tcPr>
          <w:p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270012606"/>
                <w:placeholder>
                  <w:docPart w:val="C88082DE3A2044B5AEA206819FEF610D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483744785"/>
                <w:placeholder>
                  <w:docPart w:val="BDB585826DFB4378A446AEFFBBD72D05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</w:tbl>
    <w:p w:rsidR="00E97722" w:rsidRPr="00945F0C" w:rsidRDefault="00E97722" w:rsidP="00E97722">
      <w:pPr>
        <w:rPr>
          <w:rFonts w:ascii="Arial" w:hAnsi="Arial" w:cs="Arial"/>
          <w:sz w:val="20"/>
          <w:szCs w:val="20"/>
        </w:rPr>
      </w:pPr>
    </w:p>
    <w:p w:rsidR="00190FF0" w:rsidRDefault="00190FF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90D1C" w:rsidRDefault="00D90D1C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650"/>
        <w:gridCol w:w="1584"/>
        <w:gridCol w:w="1584"/>
        <w:gridCol w:w="1584"/>
        <w:gridCol w:w="1584"/>
        <w:gridCol w:w="864"/>
      </w:tblGrid>
      <w:tr w:rsidR="00E2495A" w:rsidRPr="00945F0C" w:rsidTr="000C39FE"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E2495A" w:rsidRPr="00945F0C" w:rsidRDefault="00E2495A" w:rsidP="000C39F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DELIVERY OF INSTRUCTION EVALUATION CRITERIA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ACCOMPLISHED/ INNOVATIVE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PROFICIENT/ EFFECTIVE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BASIC/ DEVELOPING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E2495A" w:rsidRPr="00AD05FB" w:rsidRDefault="00E2495A" w:rsidP="000C39FE">
            <w:pPr>
              <w:tabs>
                <w:tab w:val="left" w:pos="5580"/>
                <w:tab w:val="left" w:pos="10800"/>
              </w:tabs>
              <w:ind w:right="-72" w:hanging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UNSATISFACTORY/ INEFFECTIVE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BD12E0" w:rsidRPr="00945F0C" w:rsidTr="00EA2CD4">
        <w:tc>
          <w:tcPr>
            <w:tcW w:w="7650" w:type="dxa"/>
            <w:shd w:val="clear" w:color="auto" w:fill="FFFFFF" w:themeFill="background1"/>
          </w:tcPr>
          <w:p w:rsidR="00BD12E0" w:rsidRPr="00945F0C" w:rsidRDefault="00BD12E0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C1. Demonstrates knowledge of instructional material</w:t>
            </w:r>
          </w:p>
        </w:tc>
        <w:sdt>
          <w:sdtPr>
            <w:rPr>
              <w:rStyle w:val="Style2"/>
            </w:rPr>
            <w:alias w:val="Option"/>
            <w:tag w:val="Option"/>
            <w:id w:val="1020431873"/>
            <w:placeholder>
              <w:docPart w:val="46F8BA0116E84FE2BBEE2861A8769C1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534929216"/>
            <w:placeholder>
              <w:docPart w:val="5EE673C4803448A18F5ED47A6D963DA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2130666913"/>
            <w:placeholder>
              <w:docPart w:val="A69FBC89BE6242908D206595FE3DBDA6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658963602"/>
            <w:placeholder>
              <w:docPart w:val="A7EB8F3C22C14B7C88128CD2FD9E3342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38271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2132510667"/>
                <w:placeholder>
                  <w:docPart w:val="740018617B67457D916009EDDA476955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1954201501"/>
                <w:placeholder>
                  <w:docPart w:val="1310B5C61C9F46FBB5C9E19F9571C813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:rsidTr="000C39FE">
        <w:tc>
          <w:tcPr>
            <w:tcW w:w="7650" w:type="dxa"/>
            <w:tcBorders>
              <w:top w:val="single" w:sz="4" w:space="0" w:color="auto"/>
            </w:tcBorders>
            <w:shd w:val="clear" w:color="auto" w:fill="auto"/>
          </w:tcPr>
          <w:p w:rsidR="00BD12E0" w:rsidRPr="00945F0C" w:rsidRDefault="00BD12E0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C2. Facilitates well-organized, objective driven lessons</w:t>
            </w:r>
          </w:p>
        </w:tc>
        <w:sdt>
          <w:sdtPr>
            <w:rPr>
              <w:rStyle w:val="Style2"/>
            </w:rPr>
            <w:alias w:val="Option"/>
            <w:tag w:val="Option"/>
            <w:id w:val="348450612"/>
            <w:placeholder>
              <w:docPart w:val="F5D9FB35F6414F41A4D74A7E6AFBEED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228743806"/>
            <w:placeholder>
              <w:docPart w:val="4E0DDF2435B147C19ECD68EE5F78900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74435558"/>
            <w:placeholder>
              <w:docPart w:val="F82B138D23A4498FAB804ACAA758537A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426707093"/>
            <w:placeholder>
              <w:docPart w:val="ADEE0FDB0A7446E1BD38CCBB7F910417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18424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auto"/>
          </w:tcPr>
          <w:p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1705471205"/>
                <w:placeholder>
                  <w:docPart w:val="A1DD48851EDB4709B311513E0F5CA640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E2495A" w:rsidRPr="00B62E7D" w:rsidRDefault="00E2495A" w:rsidP="000C39F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1521435495"/>
                <w:placeholder>
                  <w:docPart w:val="EB715EFE581946AFBF2F9520DC1F2399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:rsidTr="000C39FE">
        <w:tc>
          <w:tcPr>
            <w:tcW w:w="7650" w:type="dxa"/>
            <w:shd w:val="clear" w:color="auto" w:fill="auto"/>
          </w:tcPr>
          <w:p w:rsidR="00BD12E0" w:rsidRPr="00945F0C" w:rsidRDefault="00BD12E0" w:rsidP="000C39FE">
            <w:pPr>
              <w:tabs>
                <w:tab w:val="left" w:pos="5580"/>
                <w:tab w:val="left" w:pos="10800"/>
              </w:tabs>
              <w:ind w:left="360" w:right="-108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C3. Explains content clearly</w:t>
            </w:r>
          </w:p>
        </w:tc>
        <w:sdt>
          <w:sdtPr>
            <w:rPr>
              <w:rStyle w:val="Style2"/>
            </w:rPr>
            <w:alias w:val="Option"/>
            <w:tag w:val="Option"/>
            <w:id w:val="-2023852212"/>
            <w:placeholder>
              <w:docPart w:val="5650130663F74E06A47E2301C1A6914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21500697"/>
            <w:placeholder>
              <w:docPart w:val="16596CDCB87F461E93DAC44752FE2AA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721831732"/>
            <w:placeholder>
              <w:docPart w:val="DA1568761BF14E859A0E2EC446928152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763310219"/>
            <w:placeholder>
              <w:docPart w:val="CBC78EF3FC334D6680C2F71C72172876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42377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</w:tcPr>
          <w:p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479084310"/>
                <w:placeholder>
                  <w:docPart w:val="6E658043DA8D4DC78518008CE59C3712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-1184275882"/>
                <w:placeholder>
                  <w:docPart w:val="AE217542E08E443396DB67B44EDCC155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:rsidTr="000C39FE">
        <w:tc>
          <w:tcPr>
            <w:tcW w:w="7650" w:type="dxa"/>
          </w:tcPr>
          <w:p w:rsidR="00BD12E0" w:rsidRPr="00945F0C" w:rsidRDefault="00BD12E0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C4. Engages students at all levels of learning</w:t>
            </w:r>
          </w:p>
        </w:tc>
        <w:sdt>
          <w:sdtPr>
            <w:rPr>
              <w:rStyle w:val="Style2"/>
            </w:rPr>
            <w:alias w:val="Option"/>
            <w:tag w:val="Option"/>
            <w:id w:val="-1973811185"/>
            <w:placeholder>
              <w:docPart w:val="3A65F5F07E6B4DD3BBAF97D5DD9CFFF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133778161"/>
            <w:placeholder>
              <w:docPart w:val="EF2C479FDDE7480F8AB23260D9907A5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2123802311"/>
            <w:placeholder>
              <w:docPart w:val="6B0271A438F34412AEDD4EC7E3BEFA42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030627970"/>
            <w:placeholder>
              <w:docPart w:val="11C1B6BA8A5A4876A60FF43E242C110C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45460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FFFFFF" w:themeFill="background1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</w:tcPr>
          <w:p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1696611644"/>
                <w:placeholder>
                  <w:docPart w:val="8FD02DF319744B2A8C87570F4D931F65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Evaluation:</w:t>
            </w:r>
            <w:r w:rsidR="00B62E7D" w:rsidRPr="008F746B"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-1150671220"/>
                <w:placeholder>
                  <w:docPart w:val="3A6FBAC27389477BA23137B03FF3DEF3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:rsidTr="000C39FE">
        <w:tc>
          <w:tcPr>
            <w:tcW w:w="7650" w:type="dxa"/>
            <w:shd w:val="clear" w:color="auto" w:fill="auto"/>
          </w:tcPr>
          <w:p w:rsidR="00BD12E0" w:rsidRPr="00945F0C" w:rsidRDefault="00BD12E0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C5. Utilizes a variety of appropriate teaching methods and strategies</w:t>
            </w:r>
          </w:p>
        </w:tc>
        <w:sdt>
          <w:sdtPr>
            <w:rPr>
              <w:rStyle w:val="Style2"/>
            </w:rPr>
            <w:alias w:val="Option"/>
            <w:tag w:val="Option"/>
            <w:id w:val="-575590664"/>
            <w:placeholder>
              <w:docPart w:val="EBFF9CB61FBE433C99190575C584307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083560938"/>
            <w:placeholder>
              <w:docPart w:val="6AA3B46392414E09B03BE1699697274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674698196"/>
            <w:placeholder>
              <w:docPart w:val="9C224A6C1D7A40EE89E52D9D4D2F7B11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27441439"/>
            <w:placeholder>
              <w:docPart w:val="A6C39B9CB6384D41B067995D997F3DC7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38248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</w:tcPr>
          <w:p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>Self-Evaluation:</w:t>
            </w:r>
            <w:r w:rsidR="00B62E7D" w:rsidRPr="008F746B">
              <w:rPr>
                <w:rStyle w:val="PlaceholderText"/>
              </w:rPr>
              <w:t xml:space="preserve"> </w:t>
            </w:r>
            <w:sdt>
              <w:sdtPr>
                <w:rPr>
                  <w:rStyle w:val="Style5"/>
                </w:rPr>
                <w:id w:val="26141475"/>
                <w:placeholder>
                  <w:docPart w:val="772A51A1670D4AEF896E4E2B2B3D768C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495A" w:rsidRPr="00945F0C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1582098717"/>
                <w:placeholder>
                  <w:docPart w:val="6973495E726649569D0A0DAAB0DD400C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</w:tbl>
    <w:p w:rsidR="00ED359F" w:rsidRDefault="00ED359F"/>
    <w:p w:rsidR="00ED359F" w:rsidRDefault="00ED359F"/>
    <w:p w:rsidR="00ED359F" w:rsidRDefault="00ED359F"/>
    <w:p w:rsidR="00ED359F" w:rsidRDefault="00ED359F"/>
    <w:p w:rsidR="00ED359F" w:rsidRDefault="00ED359F"/>
    <w:p w:rsidR="00ED359F" w:rsidRDefault="00ED359F"/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650"/>
        <w:gridCol w:w="1584"/>
        <w:gridCol w:w="1584"/>
        <w:gridCol w:w="1584"/>
        <w:gridCol w:w="1584"/>
        <w:gridCol w:w="864"/>
      </w:tblGrid>
      <w:tr w:rsidR="004C01B1" w:rsidRPr="00945F0C" w:rsidTr="004C01B1">
        <w:tc>
          <w:tcPr>
            <w:tcW w:w="7650" w:type="dxa"/>
            <w:shd w:val="clear" w:color="auto" w:fill="D9D9D9" w:themeFill="background1" w:themeFillShade="D9"/>
          </w:tcPr>
          <w:p w:rsidR="004C01B1" w:rsidRPr="00945F0C" w:rsidRDefault="004C01B1" w:rsidP="00DE7723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DELIVERY OF INSTRUCTION EVALUATION CRITERIA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4C01B1" w:rsidRPr="00AD05FB" w:rsidRDefault="004C01B1" w:rsidP="00DE7723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ACCOMPLISHED/ INNOVATIVE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4C01B1" w:rsidRPr="00AD05FB" w:rsidRDefault="004C01B1" w:rsidP="00DE7723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PROFICIENT/ EFFECTIVE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4C01B1" w:rsidRPr="00AD05FB" w:rsidRDefault="004C01B1" w:rsidP="00DE7723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BASIC/ DEVELOPING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4C01B1" w:rsidRPr="00AD05FB" w:rsidRDefault="004C01B1" w:rsidP="00DE7723">
            <w:pPr>
              <w:tabs>
                <w:tab w:val="left" w:pos="5580"/>
                <w:tab w:val="left" w:pos="10800"/>
              </w:tabs>
              <w:ind w:right="-72" w:hanging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UNSATISFACTORY/ INEFFECTIVE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4C01B1" w:rsidRPr="00AD05FB" w:rsidRDefault="004C01B1" w:rsidP="00DE7723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BD12E0" w:rsidRPr="00945F0C" w:rsidTr="004C01B1">
        <w:tc>
          <w:tcPr>
            <w:tcW w:w="7650" w:type="dxa"/>
            <w:shd w:val="clear" w:color="auto" w:fill="auto"/>
          </w:tcPr>
          <w:p w:rsidR="00BD12E0" w:rsidRPr="00945F0C" w:rsidRDefault="00BD12E0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C6. Makes connections between objectives and lessons</w:t>
            </w:r>
          </w:p>
        </w:tc>
        <w:sdt>
          <w:sdtPr>
            <w:rPr>
              <w:rStyle w:val="Style2"/>
            </w:rPr>
            <w:alias w:val="Option"/>
            <w:tag w:val="Option"/>
            <w:id w:val="-507289613"/>
            <w:placeholder>
              <w:docPart w:val="61587197A09A470AA08DA7594A3F00F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002395344"/>
            <w:placeholder>
              <w:docPart w:val="3F4E7966BA4A4B8492C227B6F79A864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881017263"/>
            <w:placeholder>
              <w:docPart w:val="7B2A29561BF24EFBA480ED7BBD13A4DD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621989664"/>
            <w:placeholder>
              <w:docPart w:val="D7163593F5234615A1FD02794CC920F6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14890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FF0" w:rsidRPr="00945F0C" w:rsidTr="004C01B1">
        <w:trPr>
          <w:trHeight w:val="720"/>
        </w:trPr>
        <w:tc>
          <w:tcPr>
            <w:tcW w:w="14850" w:type="dxa"/>
            <w:gridSpan w:val="6"/>
          </w:tcPr>
          <w:p w:rsidR="00190FF0" w:rsidRPr="00945F0C" w:rsidRDefault="00190FF0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970283011"/>
                <w:placeholder>
                  <w:docPart w:val="3307185ABB3E4782826CE9B75A5E73FC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190FF0" w:rsidRPr="00945F0C" w:rsidTr="004C01B1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190FF0" w:rsidRPr="00B62E7D" w:rsidRDefault="00190FF0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1600367465"/>
                <w:placeholder>
                  <w:docPart w:val="F2192446D525439CA28D600FBEAFE84F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:rsidTr="004C01B1">
        <w:tc>
          <w:tcPr>
            <w:tcW w:w="7650" w:type="dxa"/>
            <w:shd w:val="clear" w:color="auto" w:fill="auto"/>
          </w:tcPr>
          <w:p w:rsidR="00BD12E0" w:rsidRPr="00945F0C" w:rsidRDefault="00BD12E0" w:rsidP="00190FF0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C7. Responds to/clarifies student misunderstandings to integrate learning into application</w:t>
            </w:r>
          </w:p>
        </w:tc>
        <w:sdt>
          <w:sdtPr>
            <w:rPr>
              <w:rStyle w:val="Style2"/>
            </w:rPr>
            <w:alias w:val="Option"/>
            <w:tag w:val="Option"/>
            <w:id w:val="-132186342"/>
            <w:placeholder>
              <w:docPart w:val="6090219C8D4E49888A163EBE204AD17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74668152"/>
            <w:placeholder>
              <w:docPart w:val="765579896369430A8F01F5495C93BFB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671450498"/>
            <w:placeholder>
              <w:docPart w:val="FD7327A7C58C4DD4B58D200F155829CE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956827645"/>
            <w:placeholder>
              <w:docPart w:val="645237B7C10347E8888971A311004C64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100031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FF0" w:rsidRPr="00945F0C" w:rsidTr="004C01B1">
        <w:trPr>
          <w:trHeight w:val="720"/>
        </w:trPr>
        <w:tc>
          <w:tcPr>
            <w:tcW w:w="14850" w:type="dxa"/>
            <w:gridSpan w:val="6"/>
          </w:tcPr>
          <w:p w:rsidR="00190FF0" w:rsidRPr="00945F0C" w:rsidRDefault="00190FF0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544865551"/>
                <w:placeholder>
                  <w:docPart w:val="84B18A1B3FFA46C98B1175D227081749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190FF0" w:rsidRPr="00945F0C" w:rsidTr="004C01B1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:rsidR="00190FF0" w:rsidRPr="00B62E7D" w:rsidRDefault="00190FF0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1456062853"/>
                <w:placeholder>
                  <w:docPart w:val="BEF927E43FA64CABAFEC58CFE1426FF2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</w:tbl>
    <w:p w:rsidR="00D90D1C" w:rsidRDefault="00D90D1C" w:rsidP="00ED359F">
      <w:pPr>
        <w:rPr>
          <w:rFonts w:ascii="Arial" w:hAnsi="Arial" w:cs="Arial"/>
          <w:sz w:val="20"/>
          <w:szCs w:val="20"/>
        </w:rPr>
      </w:pPr>
    </w:p>
    <w:p w:rsidR="007C5239" w:rsidRPr="00945F0C" w:rsidRDefault="009546AB" w:rsidP="00ED359F">
      <w:pPr>
        <w:rPr>
          <w:rFonts w:ascii="Arial" w:hAnsi="Arial" w:cs="Arial"/>
          <w:sz w:val="20"/>
          <w:szCs w:val="20"/>
        </w:rPr>
      </w:pPr>
      <w:r w:rsidRPr="00945F0C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7218"/>
        <w:gridCol w:w="1620"/>
        <w:gridCol w:w="1530"/>
        <w:gridCol w:w="56"/>
        <w:gridCol w:w="1564"/>
        <w:gridCol w:w="56"/>
        <w:gridCol w:w="1654"/>
        <w:gridCol w:w="720"/>
      </w:tblGrid>
      <w:tr w:rsidR="000C2FDB" w:rsidRPr="00945F0C" w:rsidTr="004C01B1">
        <w:trPr>
          <w:tblHeader/>
        </w:trPr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0C2FDB" w:rsidRPr="00945F0C" w:rsidRDefault="00E21B03" w:rsidP="00CE19E8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lastRenderedPageBreak/>
              <w:t>MONITORING, ASSESSMENT AND FOLLOW-UP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ACCOMPLISHED/ INNOVATIVE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PROFICIENT/ EFFECTIVE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BASIC/ DEVELOPING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UNSATISFACTORY/ INEFFECTIVE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BD12E0" w:rsidRPr="00945F0C" w:rsidTr="0033394C">
        <w:tc>
          <w:tcPr>
            <w:tcW w:w="7218" w:type="dxa"/>
            <w:shd w:val="clear" w:color="auto" w:fill="auto"/>
          </w:tcPr>
          <w:p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D1. Assessments are aligned with learning objectives</w:t>
            </w:r>
          </w:p>
        </w:tc>
        <w:sdt>
          <w:sdtPr>
            <w:rPr>
              <w:rStyle w:val="Style2"/>
            </w:rPr>
            <w:alias w:val="Option"/>
            <w:tag w:val="Option"/>
            <w:id w:val="1824313626"/>
            <w:placeholder>
              <w:docPart w:val="EF63295E393E4E88BFAAD9EF3227DF5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302429071"/>
            <w:placeholder>
              <w:docPart w:val="5C957D26494C41FF91A920CA594C05E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656811922"/>
            <w:placeholder>
              <w:docPart w:val="E4632C3E28EF4472B163BDF735DDE77A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219938127"/>
            <w:placeholder>
              <w:docPart w:val="C00FA31BCB7D42E0A02E5AF89FFCF6FE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710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200280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1B03" w:rsidRPr="00945F0C" w:rsidTr="00ED359F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:rsidR="00E21B03" w:rsidRPr="00945F0C" w:rsidRDefault="00E21B03" w:rsidP="00463BB7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527412"/>
                <w:placeholder>
                  <w:docPart w:val="2407DFDADEAA4594A64C10500C22C448"/>
                </w:placeholder>
                <w:showingPlcHdr/>
                <w:text/>
              </w:sdtPr>
              <w:sdtEndPr/>
              <w:sdtContent>
                <w:r w:rsidR="00AA7075" w:rsidRPr="00945F0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E21B03" w:rsidRPr="00945F0C" w:rsidTr="00ED359F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1887530449"/>
                <w:placeholder>
                  <w:docPart w:val="532F8E28072D41B5827BDFE60641FDAB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:rsidTr="00C65AAB">
        <w:tc>
          <w:tcPr>
            <w:tcW w:w="7218" w:type="dxa"/>
            <w:shd w:val="clear" w:color="auto" w:fill="auto"/>
          </w:tcPr>
          <w:p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D2. Uses a variety of methods that are valid and reliable to assess learning</w:t>
            </w:r>
          </w:p>
        </w:tc>
        <w:sdt>
          <w:sdtPr>
            <w:rPr>
              <w:rStyle w:val="Style2"/>
            </w:rPr>
            <w:alias w:val="Option"/>
            <w:tag w:val="Option"/>
            <w:id w:val="-665868434"/>
            <w:placeholder>
              <w:docPart w:val="5B7653AB677F4BBE955DD44C3FF76E3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2018955273"/>
            <w:placeholder>
              <w:docPart w:val="0C066B7A953F4628B057EF73C78B02E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6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134836603"/>
            <w:placeholder>
              <w:docPart w:val="EE35AD3F2DDB4CDABFCB84B228AB9A88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752473446"/>
            <w:placeholder>
              <w:docPart w:val="E37BF4FE525147B68F88B87B6251F803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2952225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D12E0" w:rsidRPr="00945F0C" w:rsidRDefault="00BD12E0" w:rsidP="00463BB7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:rsidTr="00ED359F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359705491"/>
                <w:placeholder>
                  <w:docPart w:val="02EC94F693DF4072AFE2E3F07C722DB1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1B03" w:rsidRPr="00945F0C" w:rsidTr="00ED359F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1373952603"/>
                <w:placeholder>
                  <w:docPart w:val="6B251E66543149F9B9080E09DE11C615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:rsidTr="00B77E4E">
        <w:tc>
          <w:tcPr>
            <w:tcW w:w="7218" w:type="dxa"/>
            <w:shd w:val="clear" w:color="auto" w:fill="auto"/>
          </w:tcPr>
          <w:p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D3. Provides formative assessment opportunities; periodically checks student understanding</w:t>
            </w:r>
          </w:p>
        </w:tc>
        <w:sdt>
          <w:sdtPr>
            <w:rPr>
              <w:rStyle w:val="Style2"/>
            </w:rPr>
            <w:alias w:val="Option"/>
            <w:tag w:val="Option"/>
            <w:id w:val="-1200702228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460398021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6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564447026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685508075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210994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D12E0" w:rsidRPr="00945F0C" w:rsidRDefault="00BD12E0" w:rsidP="00463BB7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:rsidTr="00ED359F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36520250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1B03" w:rsidRPr="00945F0C" w:rsidTr="00ED359F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-1002890639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:rsidTr="00D37FDB">
        <w:tc>
          <w:tcPr>
            <w:tcW w:w="7218" w:type="dxa"/>
            <w:shd w:val="clear" w:color="auto" w:fill="auto"/>
          </w:tcPr>
          <w:p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D4. Uses results of assessment to inform decision making for further instruction</w:t>
            </w:r>
          </w:p>
        </w:tc>
        <w:sdt>
          <w:sdtPr>
            <w:rPr>
              <w:rStyle w:val="Style2"/>
            </w:rPr>
            <w:alias w:val="Option"/>
            <w:tag w:val="Option"/>
            <w:id w:val="-1955547862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967931414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6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674878929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823796541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3241387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D12E0" w:rsidRPr="00945F0C" w:rsidRDefault="00BD12E0" w:rsidP="00463BB7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:rsidTr="00ED359F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932518147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1B03" w:rsidRPr="00945F0C" w:rsidTr="00ED359F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B62E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Style5"/>
                </w:rPr>
                <w:id w:val="1880509185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:rsidTr="00070EBB">
        <w:tc>
          <w:tcPr>
            <w:tcW w:w="7218" w:type="dxa"/>
            <w:shd w:val="clear" w:color="auto" w:fill="auto"/>
          </w:tcPr>
          <w:p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D5. Provides feedback in timely, constructive and positive manner</w:t>
            </w:r>
          </w:p>
        </w:tc>
        <w:sdt>
          <w:sdtPr>
            <w:rPr>
              <w:rStyle w:val="Style2"/>
            </w:rPr>
            <w:alias w:val="Option"/>
            <w:tag w:val="Option"/>
            <w:id w:val="-2131230304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629996922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6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113818089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542675620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9609336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D12E0" w:rsidRPr="00945F0C" w:rsidRDefault="00BD12E0" w:rsidP="00463BB7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:rsidTr="00ED359F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839276852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1B03" w:rsidRPr="00945F0C" w:rsidTr="00ED359F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640849715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</w:tbl>
    <w:p w:rsidR="00E21B03" w:rsidRDefault="00E21B03" w:rsidP="00463BB7">
      <w:pPr>
        <w:rPr>
          <w:rFonts w:ascii="Arial" w:hAnsi="Arial" w:cs="Arial"/>
          <w:sz w:val="20"/>
          <w:szCs w:val="20"/>
        </w:rPr>
      </w:pPr>
    </w:p>
    <w:p w:rsidR="00ED359F" w:rsidRDefault="00ED359F" w:rsidP="00463BB7">
      <w:pPr>
        <w:rPr>
          <w:rFonts w:ascii="Arial" w:hAnsi="Arial" w:cs="Arial"/>
          <w:sz w:val="20"/>
          <w:szCs w:val="20"/>
        </w:rPr>
      </w:pPr>
    </w:p>
    <w:p w:rsidR="00ED359F" w:rsidRDefault="00ED359F" w:rsidP="00463BB7">
      <w:pPr>
        <w:rPr>
          <w:rFonts w:ascii="Arial" w:hAnsi="Arial" w:cs="Arial"/>
          <w:sz w:val="20"/>
          <w:szCs w:val="20"/>
        </w:rPr>
      </w:pPr>
    </w:p>
    <w:p w:rsidR="00ED359F" w:rsidRDefault="00ED359F" w:rsidP="00463BB7">
      <w:pPr>
        <w:rPr>
          <w:rFonts w:ascii="Arial" w:hAnsi="Arial" w:cs="Arial"/>
          <w:sz w:val="20"/>
          <w:szCs w:val="20"/>
        </w:rPr>
      </w:pPr>
    </w:p>
    <w:p w:rsidR="00D575C5" w:rsidRDefault="00D575C5" w:rsidP="00463BB7">
      <w:pPr>
        <w:rPr>
          <w:rFonts w:ascii="Arial" w:hAnsi="Arial" w:cs="Arial"/>
          <w:sz w:val="20"/>
          <w:szCs w:val="20"/>
        </w:rPr>
      </w:pPr>
    </w:p>
    <w:p w:rsidR="00ED359F" w:rsidRDefault="00ED359F" w:rsidP="00463BB7">
      <w:pPr>
        <w:rPr>
          <w:rFonts w:ascii="Arial" w:hAnsi="Arial" w:cs="Arial"/>
          <w:sz w:val="20"/>
          <w:szCs w:val="20"/>
        </w:rPr>
      </w:pPr>
    </w:p>
    <w:p w:rsidR="00ED359F" w:rsidRDefault="00ED359F" w:rsidP="00463BB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7218"/>
        <w:gridCol w:w="1800"/>
        <w:gridCol w:w="1350"/>
        <w:gridCol w:w="56"/>
        <w:gridCol w:w="1564"/>
        <w:gridCol w:w="56"/>
        <w:gridCol w:w="1654"/>
        <w:gridCol w:w="720"/>
      </w:tblGrid>
      <w:tr w:rsidR="000C2FDB" w:rsidRPr="00945F0C" w:rsidTr="00CE19E8"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0C2FDB" w:rsidRPr="00945F0C" w:rsidRDefault="00E21B03" w:rsidP="00CE19E8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PROFESSIONAL RESPONSIBILITIES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ACCOMPLISHED/ INNOVATIVE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PROFICIENT/ EFFECTIVE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BASIC/ DEVELOPING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UNSATISFACTORY/ INEFFECTIVE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BD12E0" w:rsidRPr="00945F0C" w:rsidTr="00503242">
        <w:tc>
          <w:tcPr>
            <w:tcW w:w="7218" w:type="dxa"/>
            <w:shd w:val="clear" w:color="auto" w:fill="auto"/>
          </w:tcPr>
          <w:p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E1. Engages in professional development activities to promote knowledge in EMS education and adult learning</w:t>
            </w:r>
          </w:p>
        </w:tc>
        <w:sdt>
          <w:sdtPr>
            <w:rPr>
              <w:rStyle w:val="Style2"/>
            </w:rPr>
            <w:alias w:val="Option"/>
            <w:tag w:val="Option"/>
            <w:id w:val="700822613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114353830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643473625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17046981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710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4372713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D12E0" w:rsidRPr="00945F0C" w:rsidRDefault="00BD12E0" w:rsidP="00463BB7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:rsidTr="004C01B1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1702850963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1B03" w:rsidRPr="00945F0C" w:rsidTr="004C01B1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:rsidR="00E21B03" w:rsidRPr="00945F0C" w:rsidRDefault="00154098" w:rsidP="00463BB7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797208720"/>
                <w:showingPlcHdr/>
                <w:text/>
              </w:sdtPr>
              <w:sdtEndPr/>
              <w:sdtContent>
                <w:r w:rsidR="00AA7075" w:rsidRPr="00945F0C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BD12E0" w:rsidRPr="00945F0C" w:rsidTr="00F8240C">
        <w:tc>
          <w:tcPr>
            <w:tcW w:w="7218" w:type="dxa"/>
            <w:shd w:val="clear" w:color="auto" w:fill="auto"/>
          </w:tcPr>
          <w:p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E2. Displays a model of professionalism that portrays a positive image</w:t>
            </w:r>
          </w:p>
        </w:tc>
        <w:sdt>
          <w:sdtPr>
            <w:rPr>
              <w:rStyle w:val="Style2"/>
            </w:rPr>
            <w:alias w:val="Option"/>
            <w:tag w:val="Option"/>
            <w:id w:val="-2080745046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558830984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406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446193890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131776409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8657575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D12E0" w:rsidRPr="00945F0C" w:rsidRDefault="00BD12E0" w:rsidP="00463BB7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:rsidTr="004C01B1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1188557085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1B03" w:rsidRPr="00945F0C" w:rsidTr="004C01B1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1228110980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:rsidTr="004C01B1">
        <w:trPr>
          <w:trHeight w:val="368"/>
        </w:trPr>
        <w:tc>
          <w:tcPr>
            <w:tcW w:w="7218" w:type="dxa"/>
            <w:shd w:val="clear" w:color="auto" w:fill="auto"/>
          </w:tcPr>
          <w:p w:rsidR="00BD12E0" w:rsidRPr="00945F0C" w:rsidRDefault="00BD12E0" w:rsidP="004C01B1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E3. Adheres to the policies and procedures outlined by the employing institution and DHS 110</w:t>
            </w:r>
          </w:p>
        </w:tc>
        <w:sdt>
          <w:sdtPr>
            <w:rPr>
              <w:rStyle w:val="Style2"/>
            </w:rPr>
            <w:alias w:val="Option"/>
            <w:tag w:val="Option"/>
            <w:id w:val="-422194102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2024436597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406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664919471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113655241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7308196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D12E0" w:rsidRPr="00945F0C" w:rsidRDefault="00BD12E0" w:rsidP="004C01B1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:rsidTr="004C01B1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1830976593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1B03" w:rsidRPr="00945F0C" w:rsidTr="004C01B1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2031520913"/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 w:rsidRPr="00945F0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190FF0" w:rsidRPr="00945F0C" w:rsidRDefault="00190FF0" w:rsidP="00463BB7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7B7AD1" w:rsidRPr="00945F0C" w:rsidTr="00C66D4D">
        <w:trPr>
          <w:trHeight w:val="989"/>
        </w:trPr>
        <w:tc>
          <w:tcPr>
            <w:tcW w:w="14616" w:type="dxa"/>
            <w:gridSpan w:val="2"/>
          </w:tcPr>
          <w:p w:rsidR="007B7AD1" w:rsidRPr="00945F0C" w:rsidRDefault="00165EFC" w:rsidP="00B62E7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>Additional Self-Evaluation</w:t>
            </w:r>
            <w:r w:rsidR="007B7AD1" w:rsidRPr="00945F0C">
              <w:rPr>
                <w:rFonts w:ascii="Arial" w:hAnsi="Arial" w:cs="Arial"/>
                <w:sz w:val="20"/>
                <w:szCs w:val="20"/>
              </w:rPr>
              <w:t xml:space="preserve"> Comments: </w:t>
            </w:r>
            <w:r w:rsidR="00D90D1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Style w:val="Style5"/>
                </w:rPr>
                <w:id w:val="1039477195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DA6AA5" w:rsidRPr="00945F0C" w:rsidTr="00BD12E0">
        <w:trPr>
          <w:trHeight w:val="1106"/>
        </w:trPr>
        <w:tc>
          <w:tcPr>
            <w:tcW w:w="14616" w:type="dxa"/>
            <w:gridSpan w:val="2"/>
          </w:tcPr>
          <w:p w:rsidR="00DA6AA5" w:rsidRPr="00945F0C" w:rsidRDefault="00165EFC" w:rsidP="00B62E7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>Additio</w:t>
            </w:r>
            <w:r w:rsidR="00DA6AA5" w:rsidRPr="00945F0C">
              <w:rPr>
                <w:rFonts w:ascii="Arial" w:hAnsi="Arial" w:cs="Arial"/>
                <w:sz w:val="20"/>
                <w:szCs w:val="20"/>
              </w:rPr>
              <w:t>nal Evaluator</w:t>
            </w:r>
            <w:r w:rsidR="00F91A01"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0A7" w:rsidRPr="00945F0C">
              <w:rPr>
                <w:rFonts w:ascii="Arial" w:hAnsi="Arial" w:cs="Arial"/>
                <w:sz w:val="20"/>
                <w:szCs w:val="20"/>
              </w:rPr>
              <w:t>and/</w:t>
            </w:r>
            <w:r w:rsidR="00F91A01" w:rsidRPr="00945F0C">
              <w:rPr>
                <w:rFonts w:ascii="Arial" w:hAnsi="Arial" w:cs="Arial"/>
                <w:sz w:val="20"/>
                <w:szCs w:val="20"/>
              </w:rPr>
              <w:t>or Supervisor</w:t>
            </w:r>
            <w:r w:rsidR="00DA6AA5" w:rsidRPr="00945F0C">
              <w:rPr>
                <w:rFonts w:ascii="Arial" w:hAnsi="Arial" w:cs="Arial"/>
                <w:sz w:val="20"/>
                <w:szCs w:val="20"/>
              </w:rPr>
              <w:t xml:space="preserve"> Comments:</w:t>
            </w:r>
            <w:r w:rsidR="00D90D1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A6AA5"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D1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5"/>
                </w:rPr>
                <w:id w:val="-793982018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7B7AD1" w:rsidRPr="00945F0C" w:rsidTr="00EC2038">
        <w:trPr>
          <w:trHeight w:val="720"/>
        </w:trPr>
        <w:tc>
          <w:tcPr>
            <w:tcW w:w="7308" w:type="dxa"/>
          </w:tcPr>
          <w:p w:rsidR="007B7AD1" w:rsidRDefault="00945F0C" w:rsidP="00BD12E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Instructor Name</w:t>
            </w:r>
          </w:p>
          <w:p w:rsidR="00BD12E0" w:rsidRPr="00945F0C" w:rsidRDefault="00E42A2A" w:rsidP="00BD12E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8410710"/>
                <w:showingPlcHdr/>
                <w:text/>
              </w:sdtPr>
              <w:sdtEndPr/>
              <w:sdtContent>
                <w:r w:rsidR="00BD12E0" w:rsidRPr="00945F0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7308" w:type="dxa"/>
          </w:tcPr>
          <w:p w:rsidR="007B7AD1" w:rsidRPr="00945F0C" w:rsidRDefault="00945F0C" w:rsidP="00945F0C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1A01" w:rsidRPr="00945F0C">
              <w:rPr>
                <w:rFonts w:ascii="Arial" w:hAnsi="Arial" w:cs="Arial"/>
                <w:sz w:val="20"/>
                <w:szCs w:val="20"/>
              </w:rPr>
              <w:t xml:space="preserve">Instructor                                                          </w:t>
            </w:r>
            <w:r w:rsidR="002E3B7E"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F91A01" w:rsidRPr="00945F0C" w:rsidTr="00EC2038">
        <w:trPr>
          <w:trHeight w:val="720"/>
        </w:trPr>
        <w:tc>
          <w:tcPr>
            <w:tcW w:w="7308" w:type="dxa"/>
          </w:tcPr>
          <w:p w:rsidR="00F91A01" w:rsidRDefault="00945F0C" w:rsidP="00945F0C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</w:t>
            </w:r>
            <w:r w:rsidR="00F91A01" w:rsidRPr="00945F0C">
              <w:rPr>
                <w:rFonts w:ascii="Arial" w:hAnsi="Arial" w:cs="Arial"/>
                <w:sz w:val="20"/>
                <w:szCs w:val="20"/>
              </w:rPr>
              <w:t xml:space="preserve"> Evaluator Name</w:t>
            </w:r>
            <w:r w:rsidR="009A6BB6">
              <w:rPr>
                <w:rFonts w:ascii="Arial" w:hAnsi="Arial" w:cs="Arial"/>
                <w:sz w:val="20"/>
                <w:szCs w:val="20"/>
              </w:rPr>
              <w:t xml:space="preserve"> (if different than Supervisor)</w:t>
            </w:r>
          </w:p>
          <w:p w:rsidR="00BD12E0" w:rsidRPr="00945F0C" w:rsidRDefault="00E42A2A" w:rsidP="00945F0C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2252898"/>
                <w:showingPlcHdr/>
                <w:text/>
              </w:sdtPr>
              <w:sdtEndPr/>
              <w:sdtContent>
                <w:r w:rsidR="00BD12E0" w:rsidRPr="00945F0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7308" w:type="dxa"/>
          </w:tcPr>
          <w:p w:rsidR="00F91A01" w:rsidRPr="00945F0C" w:rsidRDefault="00945F0C" w:rsidP="00945F0C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A01" w:rsidRPr="00945F0C">
              <w:rPr>
                <w:rFonts w:ascii="Arial" w:hAnsi="Arial" w:cs="Arial"/>
                <w:sz w:val="20"/>
                <w:szCs w:val="20"/>
              </w:rPr>
              <w:t>Evaluator (if d</w:t>
            </w:r>
            <w:r>
              <w:rPr>
                <w:rFonts w:ascii="Arial" w:hAnsi="Arial" w:cs="Arial"/>
                <w:sz w:val="20"/>
                <w:szCs w:val="20"/>
              </w:rPr>
              <w:t>ifferent than Supervisor)</w:t>
            </w:r>
            <w:r w:rsidR="002E3B7E">
              <w:rPr>
                <w:rFonts w:ascii="Arial" w:hAnsi="Arial" w:cs="Arial"/>
                <w:sz w:val="20"/>
                <w:szCs w:val="20"/>
              </w:rPr>
              <w:t xml:space="preserve">             Date Signed</w:t>
            </w:r>
          </w:p>
        </w:tc>
      </w:tr>
      <w:tr w:rsidR="00F91A01" w:rsidRPr="00945F0C" w:rsidTr="00EC2038">
        <w:trPr>
          <w:trHeight w:val="720"/>
        </w:trPr>
        <w:tc>
          <w:tcPr>
            <w:tcW w:w="7308" w:type="dxa"/>
          </w:tcPr>
          <w:p w:rsidR="00BD12E0" w:rsidRDefault="00BD12E0" w:rsidP="00BD12E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</w:t>
            </w:r>
            <w:r w:rsidR="00DA70A7" w:rsidRPr="00945F0C">
              <w:rPr>
                <w:rFonts w:ascii="Arial" w:hAnsi="Arial" w:cs="Arial"/>
                <w:sz w:val="20"/>
                <w:szCs w:val="20"/>
              </w:rPr>
              <w:t>Supervisor Name</w:t>
            </w:r>
          </w:p>
          <w:p w:rsidR="00BD12E0" w:rsidRPr="00945F0C" w:rsidRDefault="00DA70A7" w:rsidP="00BD12E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77537"/>
                <w:showingPlcHdr/>
                <w:text/>
              </w:sdtPr>
              <w:sdtEndPr/>
              <w:sdtContent>
                <w:r w:rsidR="00BD12E0" w:rsidRPr="00945F0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7308" w:type="dxa"/>
          </w:tcPr>
          <w:p w:rsidR="00F91A01" w:rsidRPr="00945F0C" w:rsidRDefault="00945F0C" w:rsidP="00945F0C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A70A7" w:rsidRPr="00945F0C">
              <w:rPr>
                <w:rFonts w:ascii="Arial" w:hAnsi="Arial" w:cs="Arial"/>
                <w:sz w:val="20"/>
                <w:szCs w:val="20"/>
              </w:rPr>
              <w:t xml:space="preserve">Supervisor                                                         </w:t>
            </w:r>
            <w:r w:rsidR="002E3B7E"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</w:tbl>
    <w:p w:rsidR="007E25C9" w:rsidRDefault="007E25C9" w:rsidP="002B5B71">
      <w:pPr>
        <w:tabs>
          <w:tab w:val="left" w:pos="5760"/>
        </w:tabs>
      </w:pPr>
    </w:p>
    <w:sectPr w:rsidR="007E25C9" w:rsidSect="00D90D1C">
      <w:footerReference w:type="default" r:id="rId8"/>
      <w:pgSz w:w="15840" w:h="12240" w:orient="landscape" w:code="1"/>
      <w:pgMar w:top="450" w:right="720" w:bottom="180" w:left="720" w:header="18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A8" w:rsidRDefault="00052CA8" w:rsidP="007E25C9">
      <w:r>
        <w:separator/>
      </w:r>
    </w:p>
  </w:endnote>
  <w:endnote w:type="continuationSeparator" w:id="0">
    <w:p w:rsidR="00052CA8" w:rsidRDefault="00052CA8" w:rsidP="007E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38" w:rsidRPr="00EC2038" w:rsidRDefault="00EC2038">
    <w:pPr>
      <w:pStyle w:val="Footer"/>
    </w:pPr>
    <w:r w:rsidRPr="00EC2038">
      <w:t xml:space="preserve">Page </w:t>
    </w:r>
    <w:r w:rsidRPr="00EC2038">
      <w:rPr>
        <w:b/>
      </w:rPr>
      <w:fldChar w:fldCharType="begin"/>
    </w:r>
    <w:r w:rsidRPr="00EC2038">
      <w:rPr>
        <w:b/>
      </w:rPr>
      <w:instrText xml:space="preserve"> PAGE  \* Arabic  \* MERGEFORMAT </w:instrText>
    </w:r>
    <w:r w:rsidRPr="00EC2038">
      <w:rPr>
        <w:b/>
      </w:rPr>
      <w:fldChar w:fldCharType="separate"/>
    </w:r>
    <w:r w:rsidR="00E42A2A">
      <w:rPr>
        <w:b/>
        <w:noProof/>
      </w:rPr>
      <w:t>6</w:t>
    </w:r>
    <w:r w:rsidRPr="00EC2038">
      <w:rPr>
        <w:b/>
      </w:rPr>
      <w:fldChar w:fldCharType="end"/>
    </w:r>
    <w:r w:rsidRPr="00EC2038">
      <w:t xml:space="preserve"> of </w:t>
    </w:r>
    <w:r w:rsidRPr="00EC2038">
      <w:rPr>
        <w:b/>
      </w:rPr>
      <w:fldChar w:fldCharType="begin"/>
    </w:r>
    <w:r w:rsidRPr="00EC2038">
      <w:rPr>
        <w:b/>
      </w:rPr>
      <w:instrText xml:space="preserve"> NUMPAGES  \* Arabic  \* MERGEFORMAT </w:instrText>
    </w:r>
    <w:r w:rsidRPr="00EC2038">
      <w:rPr>
        <w:b/>
      </w:rPr>
      <w:fldChar w:fldCharType="separate"/>
    </w:r>
    <w:r w:rsidR="00E42A2A">
      <w:rPr>
        <w:b/>
        <w:noProof/>
      </w:rPr>
      <w:t>6</w:t>
    </w:r>
    <w:r w:rsidRPr="00EC203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A8" w:rsidRDefault="00052CA8" w:rsidP="007E25C9">
      <w:r>
        <w:separator/>
      </w:r>
    </w:p>
  </w:footnote>
  <w:footnote w:type="continuationSeparator" w:id="0">
    <w:p w:rsidR="00052CA8" w:rsidRDefault="00052CA8" w:rsidP="007E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zYtYbg7tY7Fz35oF1H6Mg/AsBQ=" w:salt="5s3r9JD9mLh+Oee7d4n+i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A3"/>
    <w:rsid w:val="00052CA8"/>
    <w:rsid w:val="00063442"/>
    <w:rsid w:val="00065B4D"/>
    <w:rsid w:val="000673C3"/>
    <w:rsid w:val="000C2FDB"/>
    <w:rsid w:val="000D1CC9"/>
    <w:rsid w:val="00126E92"/>
    <w:rsid w:val="00150629"/>
    <w:rsid w:val="00154098"/>
    <w:rsid w:val="00165EFC"/>
    <w:rsid w:val="001722DB"/>
    <w:rsid w:val="00190FF0"/>
    <w:rsid w:val="001B41D2"/>
    <w:rsid w:val="001F54FA"/>
    <w:rsid w:val="0020017E"/>
    <w:rsid w:val="002010A5"/>
    <w:rsid w:val="00204F67"/>
    <w:rsid w:val="00206848"/>
    <w:rsid w:val="002072FE"/>
    <w:rsid w:val="00225880"/>
    <w:rsid w:val="00227C92"/>
    <w:rsid w:val="00243F0C"/>
    <w:rsid w:val="00264729"/>
    <w:rsid w:val="00281E57"/>
    <w:rsid w:val="002B5B71"/>
    <w:rsid w:val="002C5AC2"/>
    <w:rsid w:val="002E3B7E"/>
    <w:rsid w:val="00335A5F"/>
    <w:rsid w:val="00355CE4"/>
    <w:rsid w:val="00357220"/>
    <w:rsid w:val="00391339"/>
    <w:rsid w:val="003C42CD"/>
    <w:rsid w:val="003F39A3"/>
    <w:rsid w:val="003F77FA"/>
    <w:rsid w:val="00433A97"/>
    <w:rsid w:val="00435B15"/>
    <w:rsid w:val="00454100"/>
    <w:rsid w:val="00463BB7"/>
    <w:rsid w:val="004A627F"/>
    <w:rsid w:val="004C01B1"/>
    <w:rsid w:val="004C6EDC"/>
    <w:rsid w:val="004F1C56"/>
    <w:rsid w:val="0050713F"/>
    <w:rsid w:val="005166FF"/>
    <w:rsid w:val="005239E8"/>
    <w:rsid w:val="005B1075"/>
    <w:rsid w:val="005C2690"/>
    <w:rsid w:val="005C3187"/>
    <w:rsid w:val="005C3B16"/>
    <w:rsid w:val="005D79CE"/>
    <w:rsid w:val="005E0FC8"/>
    <w:rsid w:val="006128C6"/>
    <w:rsid w:val="00636BDC"/>
    <w:rsid w:val="00654021"/>
    <w:rsid w:val="0066454E"/>
    <w:rsid w:val="006A0587"/>
    <w:rsid w:val="006A709A"/>
    <w:rsid w:val="006E1A20"/>
    <w:rsid w:val="00706485"/>
    <w:rsid w:val="007077AF"/>
    <w:rsid w:val="0079720C"/>
    <w:rsid w:val="007B7AD1"/>
    <w:rsid w:val="007C5239"/>
    <w:rsid w:val="007E25C9"/>
    <w:rsid w:val="00803BEF"/>
    <w:rsid w:val="00816E39"/>
    <w:rsid w:val="008303CC"/>
    <w:rsid w:val="00862B8F"/>
    <w:rsid w:val="008C106C"/>
    <w:rsid w:val="008C5454"/>
    <w:rsid w:val="008D0EC2"/>
    <w:rsid w:val="008E3E17"/>
    <w:rsid w:val="008F746B"/>
    <w:rsid w:val="00912C88"/>
    <w:rsid w:val="009241F8"/>
    <w:rsid w:val="00945F0C"/>
    <w:rsid w:val="009546AB"/>
    <w:rsid w:val="00962DB8"/>
    <w:rsid w:val="0098691E"/>
    <w:rsid w:val="00991446"/>
    <w:rsid w:val="009A3888"/>
    <w:rsid w:val="009A6BB6"/>
    <w:rsid w:val="009E6A6F"/>
    <w:rsid w:val="009E75C2"/>
    <w:rsid w:val="00A454F4"/>
    <w:rsid w:val="00A75040"/>
    <w:rsid w:val="00A97D7E"/>
    <w:rsid w:val="00AA4EE3"/>
    <w:rsid w:val="00AA7075"/>
    <w:rsid w:val="00AD05FB"/>
    <w:rsid w:val="00B3389A"/>
    <w:rsid w:val="00B62E7D"/>
    <w:rsid w:val="00B8463C"/>
    <w:rsid w:val="00BA33F3"/>
    <w:rsid w:val="00BB3784"/>
    <w:rsid w:val="00BD12E0"/>
    <w:rsid w:val="00C0792A"/>
    <w:rsid w:val="00C20ABC"/>
    <w:rsid w:val="00C66D4D"/>
    <w:rsid w:val="00C70A4B"/>
    <w:rsid w:val="00C8245E"/>
    <w:rsid w:val="00C95771"/>
    <w:rsid w:val="00CE19E8"/>
    <w:rsid w:val="00D40A0B"/>
    <w:rsid w:val="00D575C5"/>
    <w:rsid w:val="00D90D1C"/>
    <w:rsid w:val="00DA6AA5"/>
    <w:rsid w:val="00DA70A7"/>
    <w:rsid w:val="00DB7216"/>
    <w:rsid w:val="00DD1498"/>
    <w:rsid w:val="00DE55EF"/>
    <w:rsid w:val="00DF300D"/>
    <w:rsid w:val="00E21B03"/>
    <w:rsid w:val="00E2495A"/>
    <w:rsid w:val="00E42A2A"/>
    <w:rsid w:val="00E530FF"/>
    <w:rsid w:val="00E73173"/>
    <w:rsid w:val="00E97722"/>
    <w:rsid w:val="00EC2038"/>
    <w:rsid w:val="00ED072E"/>
    <w:rsid w:val="00ED359F"/>
    <w:rsid w:val="00ED7A63"/>
    <w:rsid w:val="00F10A12"/>
    <w:rsid w:val="00F57B33"/>
    <w:rsid w:val="00F647C3"/>
    <w:rsid w:val="00F85F73"/>
    <w:rsid w:val="00F91A01"/>
    <w:rsid w:val="00F94790"/>
    <w:rsid w:val="00FB4DB0"/>
    <w:rsid w:val="00FD7DD9"/>
    <w:rsid w:val="00FF11C1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B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A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C9"/>
  </w:style>
  <w:style w:type="paragraph" w:styleId="Footer">
    <w:name w:val="footer"/>
    <w:basedOn w:val="Normal"/>
    <w:link w:val="FooterChar"/>
    <w:uiPriority w:val="99"/>
    <w:unhideWhenUsed/>
    <w:rsid w:val="007E2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C9"/>
  </w:style>
  <w:style w:type="character" w:customStyle="1" w:styleId="Style1">
    <w:name w:val="Style1"/>
    <w:basedOn w:val="DefaultParagraphFont"/>
    <w:uiPriority w:val="1"/>
    <w:rsid w:val="00357220"/>
    <w:rPr>
      <w:bdr w:val="none" w:sz="0" w:space="0" w:color="auto"/>
      <w:shd w:val="clear" w:color="auto" w:fill="C6D9F1" w:themeFill="text2" w:themeFillTint="3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5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05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5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05FB"/>
    <w:rPr>
      <w:rFonts w:ascii="Arial" w:hAnsi="Arial" w:cs="Arial"/>
      <w:vanish/>
      <w:sz w:val="16"/>
      <w:szCs w:val="16"/>
    </w:rPr>
  </w:style>
  <w:style w:type="character" w:customStyle="1" w:styleId="Style2">
    <w:name w:val="Style2"/>
    <w:basedOn w:val="DefaultParagraphFont"/>
    <w:uiPriority w:val="1"/>
    <w:rsid w:val="00FF11C1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DF300D"/>
    <w:rPr>
      <w:color w:val="C6D9F1" w:themeColor="text2" w:themeTint="33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E530FF"/>
    <w:rPr>
      <w:sz w:val="24"/>
    </w:rPr>
  </w:style>
  <w:style w:type="character" w:customStyle="1" w:styleId="Style5">
    <w:name w:val="Style5"/>
    <w:basedOn w:val="DefaultParagraphFont"/>
    <w:uiPriority w:val="1"/>
    <w:rsid w:val="008F746B"/>
    <w:rPr>
      <w:rFonts w:ascii="Times New Roman" w:hAnsi="Times New Roman"/>
      <w:b w:val="0"/>
      <w:i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B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A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C9"/>
  </w:style>
  <w:style w:type="paragraph" w:styleId="Footer">
    <w:name w:val="footer"/>
    <w:basedOn w:val="Normal"/>
    <w:link w:val="FooterChar"/>
    <w:uiPriority w:val="99"/>
    <w:unhideWhenUsed/>
    <w:rsid w:val="007E2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C9"/>
  </w:style>
  <w:style w:type="character" w:customStyle="1" w:styleId="Style1">
    <w:name w:val="Style1"/>
    <w:basedOn w:val="DefaultParagraphFont"/>
    <w:uiPriority w:val="1"/>
    <w:rsid w:val="00357220"/>
    <w:rPr>
      <w:bdr w:val="none" w:sz="0" w:space="0" w:color="auto"/>
      <w:shd w:val="clear" w:color="auto" w:fill="C6D9F1" w:themeFill="text2" w:themeFillTint="3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5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05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5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05FB"/>
    <w:rPr>
      <w:rFonts w:ascii="Arial" w:hAnsi="Arial" w:cs="Arial"/>
      <w:vanish/>
      <w:sz w:val="16"/>
      <w:szCs w:val="16"/>
    </w:rPr>
  </w:style>
  <w:style w:type="character" w:customStyle="1" w:styleId="Style2">
    <w:name w:val="Style2"/>
    <w:basedOn w:val="DefaultParagraphFont"/>
    <w:uiPriority w:val="1"/>
    <w:rsid w:val="00FF11C1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DF300D"/>
    <w:rPr>
      <w:color w:val="C6D9F1" w:themeColor="text2" w:themeTint="33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E530FF"/>
    <w:rPr>
      <w:sz w:val="24"/>
    </w:rPr>
  </w:style>
  <w:style w:type="character" w:customStyle="1" w:styleId="Style5">
    <w:name w:val="Style5"/>
    <w:basedOn w:val="DefaultParagraphFont"/>
    <w:uiPriority w:val="1"/>
    <w:rsid w:val="008F746B"/>
    <w:rPr>
      <w:rFonts w:ascii="Times New Roman" w:hAnsi="Times New Roman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rettes\Downloads\FacultyEvaluation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42DD9EED6F44C2A09F7B5EB07C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5B4F-FDFC-44C8-AF57-64526A7C3450}"/>
      </w:docPartPr>
      <w:docPartBody>
        <w:p w:rsidR="009E345E" w:rsidRDefault="00D365E3" w:rsidP="00D365E3">
          <w:pPr>
            <w:pStyle w:val="EB42DD9EED6F44C2A09F7B5EB07CFEF027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28F8D071626A4F74AE742809469C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076E-5E48-4D1F-872E-E1999D5DC89B}"/>
      </w:docPartPr>
      <w:docPartBody>
        <w:p w:rsidR="009E345E" w:rsidRDefault="00D365E3" w:rsidP="00D365E3">
          <w:pPr>
            <w:pStyle w:val="28F8D071626A4F74AE742809469C2F0028"/>
          </w:pPr>
          <w:r w:rsidRPr="00945F0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7D7C97F803842CBBA3CD6B99FE6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69A2-8003-4070-946E-166290859A18}"/>
      </w:docPartPr>
      <w:docPartBody>
        <w:p w:rsidR="009E345E" w:rsidRDefault="00D365E3" w:rsidP="00D365E3">
          <w:pPr>
            <w:pStyle w:val="E7D7C97F803842CBBA3CD6B99FE64F5D30"/>
          </w:pPr>
          <w:r w:rsidRPr="00945F0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E346706BCF47029346C9C600EF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C38D-F15D-4469-A303-0A42247C2C8B}"/>
      </w:docPartPr>
      <w:docPartBody>
        <w:p w:rsidR="009E345E" w:rsidRDefault="00D365E3" w:rsidP="00D365E3">
          <w:pPr>
            <w:pStyle w:val="12E346706BCF47029346C9C600EF99A830"/>
          </w:pPr>
          <w:r w:rsidRPr="00945F0C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d</w:t>
          </w:r>
          <w:r w:rsidRPr="00945F0C">
            <w:rPr>
              <w:rStyle w:val="PlaceholderText"/>
              <w:rFonts w:ascii="Arial" w:hAnsi="Arial" w:cs="Arial"/>
              <w:sz w:val="20"/>
              <w:szCs w:val="20"/>
            </w:rPr>
            <w:t>ate.</w:t>
          </w:r>
        </w:p>
      </w:docPartBody>
    </w:docPart>
    <w:docPart>
      <w:docPartPr>
        <w:name w:val="80430CC2CDAA47DC99B37906672D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6DCE-BD12-4AAD-916D-129BB54A6D9F}"/>
      </w:docPartPr>
      <w:docPartBody>
        <w:p w:rsidR="00D856D0" w:rsidRDefault="00D365E3" w:rsidP="00D365E3">
          <w:pPr>
            <w:pStyle w:val="80430CC2CDAA47DC99B37906672D355E17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434CAD21157E43A4BA7A9B374134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B6D6-7706-44CA-A8D7-45C59D8F1107}"/>
      </w:docPartPr>
      <w:docPartBody>
        <w:p w:rsidR="00D856D0" w:rsidRDefault="00D365E3" w:rsidP="00D365E3">
          <w:pPr>
            <w:pStyle w:val="434CAD21157E43A4BA7A9B374134806814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9429C250DFEE4C64BEFAA9F51623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6BD0-7A4E-4369-B2F2-25CEB390F559}"/>
      </w:docPartPr>
      <w:docPartBody>
        <w:p w:rsidR="00D856D0" w:rsidRDefault="00D365E3" w:rsidP="00D365E3">
          <w:pPr>
            <w:pStyle w:val="9429C250DFEE4C64BEFAA9F51623B35614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C74C3F7967664F509D0C9F128761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54B2-CBF8-44A8-8030-5BDC74E4DD27}"/>
      </w:docPartPr>
      <w:docPartBody>
        <w:p w:rsidR="00D856D0" w:rsidRDefault="00D365E3" w:rsidP="00D365E3">
          <w:pPr>
            <w:pStyle w:val="C74C3F7967664F509D0C9F12876128E414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9FD6125080844E69B3EF4160FDA8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741E-EA01-46AB-9E6D-84E9F5BFFA87}"/>
      </w:docPartPr>
      <w:docPartBody>
        <w:p w:rsidR="008E72D4" w:rsidRDefault="00D365E3" w:rsidP="00D365E3">
          <w:pPr>
            <w:pStyle w:val="9FD6125080844E69B3EF4160FDA80827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BDB9973F8BA64B9C897B28FC7F11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A1D4-113F-4F6E-83A4-84B2295048B5}"/>
      </w:docPartPr>
      <w:docPartBody>
        <w:p w:rsidR="008E72D4" w:rsidRDefault="00D365E3" w:rsidP="00D365E3">
          <w:pPr>
            <w:pStyle w:val="BDB9973F8BA64B9C897B28FC7F112B60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9A37D21023454F70A7EECC338C0D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3033-0404-4BCC-9D3A-ADE42678DD89}"/>
      </w:docPartPr>
      <w:docPartBody>
        <w:p w:rsidR="008E72D4" w:rsidRDefault="00D365E3" w:rsidP="00D365E3">
          <w:pPr>
            <w:pStyle w:val="9A37D21023454F70A7EECC338C0DFF3B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6D532FB03F74766A43FA45A82BD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838B-2F51-40FF-807E-3E7419E586BA}"/>
      </w:docPartPr>
      <w:docPartBody>
        <w:p w:rsidR="008E72D4" w:rsidRDefault="00D365E3" w:rsidP="00D365E3">
          <w:pPr>
            <w:pStyle w:val="66D532FB03F74766A43FA45A82BD345D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FA6AC77DA04A402B82CBEFC36B8E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C79B-E7F2-42B8-862E-7E71D3C74FDD}"/>
      </w:docPartPr>
      <w:docPartBody>
        <w:p w:rsidR="008E72D4" w:rsidRDefault="00D365E3" w:rsidP="00D365E3">
          <w:pPr>
            <w:pStyle w:val="FA6AC77DA04A402B82CBEFC36B8E918F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899C466ED51D43AD9DF6A3ABDB5A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4155-1FB9-45A5-B51B-3A072CC41C1F}"/>
      </w:docPartPr>
      <w:docPartBody>
        <w:p w:rsidR="008E72D4" w:rsidRDefault="00D365E3" w:rsidP="00D365E3">
          <w:pPr>
            <w:pStyle w:val="899C466ED51D43AD9DF6A3ABDB5AE30E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BF0034246CA245099A74FCB8553D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FF26-0501-4161-B228-1A1649503975}"/>
      </w:docPartPr>
      <w:docPartBody>
        <w:p w:rsidR="008E72D4" w:rsidRDefault="00D365E3" w:rsidP="00D365E3">
          <w:pPr>
            <w:pStyle w:val="BF0034246CA245099A74FCB8553DAFF0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E3EEFA3BCF4644A4839E8100EE59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EC14-3878-4330-807D-E6D0A8F2D36A}"/>
      </w:docPartPr>
      <w:docPartBody>
        <w:p w:rsidR="008E72D4" w:rsidRDefault="00D365E3" w:rsidP="00D365E3">
          <w:pPr>
            <w:pStyle w:val="E3EEFA3BCF4644A4839E8100EE595AAE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8D86A28FA8924D31ADB61F4D6B70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CB90-3473-40F2-AB29-F6EE67F6EE64}"/>
      </w:docPartPr>
      <w:docPartBody>
        <w:p w:rsidR="008E72D4" w:rsidRDefault="00D365E3" w:rsidP="00D365E3">
          <w:pPr>
            <w:pStyle w:val="8D86A28FA8924D31ADB61F4D6B7055F6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BC51B9E380DB4B8BBCE9CD8CC283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B5CD-CE59-4385-A79E-EAB0AD9C643C}"/>
      </w:docPartPr>
      <w:docPartBody>
        <w:p w:rsidR="008E72D4" w:rsidRDefault="00D365E3" w:rsidP="00D365E3">
          <w:pPr>
            <w:pStyle w:val="BC51B9E380DB4B8BBCE9CD8CC2830ECC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A34ED4B24065418A8F08F2A107BF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7181-0E10-43EA-A08B-49DF9B77FB57}"/>
      </w:docPartPr>
      <w:docPartBody>
        <w:p w:rsidR="008E72D4" w:rsidRDefault="00D365E3" w:rsidP="00D365E3">
          <w:pPr>
            <w:pStyle w:val="A34ED4B24065418A8F08F2A107BF36E7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B6A267E1519D4378AB6594311A32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1292-CF48-47BA-ACBB-D28C08BF843A}"/>
      </w:docPartPr>
      <w:docPartBody>
        <w:p w:rsidR="008E72D4" w:rsidRDefault="00D365E3" w:rsidP="00D365E3">
          <w:pPr>
            <w:pStyle w:val="B6A267E1519D4378AB6594311A328B39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1887A63F0E144CF08366D6D4B43C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23EF-3331-45CF-9BF7-0BDAE6BA3ABD}"/>
      </w:docPartPr>
      <w:docPartBody>
        <w:p w:rsidR="008E72D4" w:rsidRDefault="00D365E3" w:rsidP="00D365E3">
          <w:pPr>
            <w:pStyle w:val="1887A63F0E144CF08366D6D4B43C0927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5603C17F961437589224FBD9146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F9C1-CC97-4BE8-A5A3-50BE48ACB092}"/>
      </w:docPartPr>
      <w:docPartBody>
        <w:p w:rsidR="008E72D4" w:rsidRDefault="00D365E3" w:rsidP="00D365E3">
          <w:pPr>
            <w:pStyle w:val="65603C17F961437589224FBD91463E67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17D8123CC7A4A5F8110FEC0239C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98A2-4CF0-4BD9-9A3A-0526E958A2D8}"/>
      </w:docPartPr>
      <w:docPartBody>
        <w:p w:rsidR="008E72D4" w:rsidRDefault="00D365E3" w:rsidP="00D365E3">
          <w:pPr>
            <w:pStyle w:val="617D8123CC7A4A5F8110FEC0239CC9BA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0BF0F5F3107142488ED045CD491F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BA7C-0921-4916-94B6-6F8B45CF3D74}"/>
      </w:docPartPr>
      <w:docPartBody>
        <w:p w:rsidR="008E72D4" w:rsidRDefault="00D365E3" w:rsidP="00D365E3">
          <w:pPr>
            <w:pStyle w:val="0BF0F5F3107142488ED045CD491F07E7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34D0B90CB1649329E9D7CA2FC766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75B3-6B0A-412C-A484-89A43DE186DA}"/>
      </w:docPartPr>
      <w:docPartBody>
        <w:p w:rsidR="008E72D4" w:rsidRDefault="00D365E3" w:rsidP="00D365E3">
          <w:pPr>
            <w:pStyle w:val="634D0B90CB1649329E9D7CA2FC7664A9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DE371C1C1C134898B4A0AC78F4A0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6E40-7658-41BC-A99B-6E8F2C36CE1D}"/>
      </w:docPartPr>
      <w:docPartBody>
        <w:p w:rsidR="008E72D4" w:rsidRDefault="00D365E3" w:rsidP="00D365E3">
          <w:pPr>
            <w:pStyle w:val="DE371C1C1C134898B4A0AC78F4A05A60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E5CA6DA1FAC74D7E99450B6781F3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870B-95C1-41A1-8E13-FB6FA9CE0266}"/>
      </w:docPartPr>
      <w:docPartBody>
        <w:p w:rsidR="008E72D4" w:rsidRDefault="00D365E3" w:rsidP="00D365E3">
          <w:pPr>
            <w:pStyle w:val="E5CA6DA1FAC74D7E99450B6781F3B185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FA22E71EA9634469AC8AABAF40E1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4671-EC5B-4E9C-B6B3-6EA0092B6C43}"/>
      </w:docPartPr>
      <w:docPartBody>
        <w:p w:rsidR="008E72D4" w:rsidRDefault="00D856D0" w:rsidP="00D856D0">
          <w:pPr>
            <w:pStyle w:val="FA22E71EA9634469AC8AABAF40E14934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CCC96DDFB41E4D60BD12BE6D2D8F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E5CE-AD88-42D0-813E-DD9A463DD6E0}"/>
      </w:docPartPr>
      <w:docPartBody>
        <w:p w:rsidR="008E72D4" w:rsidRDefault="00D365E3" w:rsidP="00D365E3">
          <w:pPr>
            <w:pStyle w:val="CCC96DDFB41E4D60BD12BE6D2D8FE56B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DBCDBB2FE674B29A44B775B1321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29F7-F347-403A-B0EA-4A023D326338}"/>
      </w:docPartPr>
      <w:docPartBody>
        <w:p w:rsidR="008E72D4" w:rsidRDefault="00D365E3" w:rsidP="00D365E3">
          <w:pPr>
            <w:pStyle w:val="6DBCDBB2FE674B29A44B775B13212CC6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8C93F1B96EC74813B265B598CC4E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B377-3997-40EC-B948-B9704B9016F1}"/>
      </w:docPartPr>
      <w:docPartBody>
        <w:p w:rsidR="008E72D4" w:rsidRDefault="00D365E3" w:rsidP="00D365E3">
          <w:pPr>
            <w:pStyle w:val="8C93F1B96EC74813B265B598CC4EE3C4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307464446E0943AF8219661CFF96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A207-521C-452C-AB4D-B0BDCB1CD014}"/>
      </w:docPartPr>
      <w:docPartBody>
        <w:p w:rsidR="008E72D4" w:rsidRDefault="00D365E3" w:rsidP="00D365E3">
          <w:pPr>
            <w:pStyle w:val="307464446E0943AF8219661CFF96A4F2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783A113B3A464D1CBA3A728EACE7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203C-97BC-43A4-907F-81CE20AAEBC3}"/>
      </w:docPartPr>
      <w:docPartBody>
        <w:p w:rsidR="008E72D4" w:rsidRDefault="00D365E3" w:rsidP="00D365E3">
          <w:pPr>
            <w:pStyle w:val="783A113B3A464D1CBA3A728EACE76C6A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982ED4E4683A447D856ABABF2CDE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3F60-25A6-4D62-A719-41210FD2167C}"/>
      </w:docPartPr>
      <w:docPartBody>
        <w:p w:rsidR="008E72D4" w:rsidRDefault="00D365E3" w:rsidP="00D365E3">
          <w:pPr>
            <w:pStyle w:val="982ED4E4683A447D856ABABF2CDE5AFB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51C63ED5B378467BA9A5F67916BB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4359-05EB-47D9-86E0-CC375EB55317}"/>
      </w:docPartPr>
      <w:docPartBody>
        <w:p w:rsidR="008E72D4" w:rsidRDefault="00D365E3" w:rsidP="00D365E3">
          <w:pPr>
            <w:pStyle w:val="51C63ED5B378467BA9A5F67916BB8138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2D30B7FBE33D449AA7490610FDDC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5657-EDAE-48C5-A126-325C734F23C5}"/>
      </w:docPartPr>
      <w:docPartBody>
        <w:p w:rsidR="008E72D4" w:rsidRDefault="00D365E3" w:rsidP="00D365E3">
          <w:pPr>
            <w:pStyle w:val="2D30B7FBE33D449AA7490610FDDCA9DC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47AEF97B13F3410EA8344BEA7A4D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A997-34E0-4CA8-8711-607057D75218}"/>
      </w:docPartPr>
      <w:docPartBody>
        <w:p w:rsidR="008E72D4" w:rsidRDefault="00D365E3" w:rsidP="00D365E3">
          <w:pPr>
            <w:pStyle w:val="47AEF97B13F3410EA8344BEA7A4DB62A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8C86AA84B41C4DD99703D6871AEA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6BBD-3C95-40B5-85EC-45C4E6E85D75}"/>
      </w:docPartPr>
      <w:docPartBody>
        <w:p w:rsidR="008E72D4" w:rsidRDefault="00D365E3" w:rsidP="00D365E3">
          <w:pPr>
            <w:pStyle w:val="8C86AA84B41C4DD99703D6871AEA0A2C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46078074CD9D445D8BBD96DBE800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51BE-3BB8-4708-B326-86A05B491216}"/>
      </w:docPartPr>
      <w:docPartBody>
        <w:p w:rsidR="008E72D4" w:rsidRDefault="00D365E3" w:rsidP="00D365E3">
          <w:pPr>
            <w:pStyle w:val="46078074CD9D445D8BBD96DBE800C965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EE4E1807628B4885BC69B5404106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E36E-072C-4FD6-A277-0A161E5C0BFD}"/>
      </w:docPartPr>
      <w:docPartBody>
        <w:p w:rsidR="008E72D4" w:rsidRDefault="00D365E3" w:rsidP="00D365E3">
          <w:pPr>
            <w:pStyle w:val="EE4E1807628B4885BC69B5404106E5A3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BE2EC4231E354BA1A65A45604C02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986A-FE81-4E11-8A88-5DD2CD5A149B}"/>
      </w:docPartPr>
      <w:docPartBody>
        <w:p w:rsidR="008E72D4" w:rsidRDefault="00D365E3" w:rsidP="00D365E3">
          <w:pPr>
            <w:pStyle w:val="BE2EC4231E354BA1A65A45604C02368B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FFDDE8B7F4C54C19A76184F55324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6199-DE80-451D-80B3-CB2EB159E435}"/>
      </w:docPartPr>
      <w:docPartBody>
        <w:p w:rsidR="008E72D4" w:rsidRDefault="00D365E3" w:rsidP="00D365E3">
          <w:pPr>
            <w:pStyle w:val="FFDDE8B7F4C54C19A76184F553246BDC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DE0F2155D21C472288CD1E937F29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1F67-1AA2-4F48-AE12-50BD9A1831EA}"/>
      </w:docPartPr>
      <w:docPartBody>
        <w:p w:rsidR="008E72D4" w:rsidRDefault="00D365E3" w:rsidP="00D365E3">
          <w:pPr>
            <w:pStyle w:val="DE0F2155D21C472288CD1E937F292C2F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F9A78AD4E2214E3B9689DEB28EF1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DA7B-35DB-4D43-8A1E-3B800C266DC3}"/>
      </w:docPartPr>
      <w:docPartBody>
        <w:p w:rsidR="008E72D4" w:rsidRDefault="00D365E3" w:rsidP="00D365E3">
          <w:pPr>
            <w:pStyle w:val="F9A78AD4E2214E3B9689DEB28EF1FE74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46F8BA0116E84FE2BBEE2861A876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D1B6-66BE-4644-809C-A3128882446C}"/>
      </w:docPartPr>
      <w:docPartBody>
        <w:p w:rsidR="00D365E3" w:rsidRDefault="00D365E3" w:rsidP="00D365E3">
          <w:pPr>
            <w:pStyle w:val="46F8BA0116E84FE2BBEE2861A8769C15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5EE673C4803448A18F5ED47A6D96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95F8-3C66-4E7A-AB1A-EBE5E740DAF4}"/>
      </w:docPartPr>
      <w:docPartBody>
        <w:p w:rsidR="00D365E3" w:rsidRDefault="00D365E3" w:rsidP="00D365E3">
          <w:pPr>
            <w:pStyle w:val="5EE673C4803448A18F5ED47A6D963DAC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A69FBC89BE6242908D206595FE3D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9ECD-7B44-4797-AE38-81B52C1531D8}"/>
      </w:docPartPr>
      <w:docPartBody>
        <w:p w:rsidR="00D365E3" w:rsidRDefault="00D365E3" w:rsidP="00D365E3">
          <w:pPr>
            <w:pStyle w:val="A69FBC89BE6242908D206595FE3DBDA6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A7EB8F3C22C14B7C88128CD2FD9E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7B4F-9B65-4CE3-862B-6CE91C5553DE}"/>
      </w:docPartPr>
      <w:docPartBody>
        <w:p w:rsidR="00D365E3" w:rsidRDefault="00D365E3" w:rsidP="00D365E3">
          <w:pPr>
            <w:pStyle w:val="A7EB8F3C22C14B7C88128CD2FD9E3342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F5D9FB35F6414F41A4D74A7E6AFB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9F51-33CB-43C4-AAF0-7B4E1C242BF1}"/>
      </w:docPartPr>
      <w:docPartBody>
        <w:p w:rsidR="00D365E3" w:rsidRDefault="00D365E3" w:rsidP="00D365E3">
          <w:pPr>
            <w:pStyle w:val="F5D9FB35F6414F41A4D74A7E6AFBEEDA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4E0DDF2435B147C19ECD68EE5F78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2573-1455-42E1-A028-9AC526B0414C}"/>
      </w:docPartPr>
      <w:docPartBody>
        <w:p w:rsidR="00D365E3" w:rsidRDefault="00D365E3" w:rsidP="00D365E3">
          <w:pPr>
            <w:pStyle w:val="4E0DDF2435B147C19ECD68EE5F78900B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F82B138D23A4498FAB804ACAA758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AD1D-F849-45EE-8216-133518B7F4C5}"/>
      </w:docPartPr>
      <w:docPartBody>
        <w:p w:rsidR="00D365E3" w:rsidRDefault="00D365E3" w:rsidP="00D365E3">
          <w:pPr>
            <w:pStyle w:val="F82B138D23A4498FAB804ACAA758537A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ADEE0FDB0A7446E1BD38CCBB7F91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4BC8-89C1-4257-9710-D4130242A575}"/>
      </w:docPartPr>
      <w:docPartBody>
        <w:p w:rsidR="00D365E3" w:rsidRDefault="00D365E3" w:rsidP="00D365E3">
          <w:pPr>
            <w:pStyle w:val="ADEE0FDB0A7446E1BD38CCBB7F910417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5650130663F74E06A47E2301C1A6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185F-9519-459C-87AC-5DCB5FDA7BD6}"/>
      </w:docPartPr>
      <w:docPartBody>
        <w:p w:rsidR="00D365E3" w:rsidRDefault="00D365E3" w:rsidP="00D365E3">
          <w:pPr>
            <w:pStyle w:val="5650130663F74E06A47E2301C1A6914A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16596CDCB87F461E93DAC44752FE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82E4-6AD9-47C5-9B1B-9EBCA73DAB87}"/>
      </w:docPartPr>
      <w:docPartBody>
        <w:p w:rsidR="00D365E3" w:rsidRDefault="00D365E3" w:rsidP="00D365E3">
          <w:pPr>
            <w:pStyle w:val="16596CDCB87F461E93DAC44752FE2AAF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DA1568761BF14E859A0E2EC44692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4B1F-7A73-4288-8075-C75FBE3A1942}"/>
      </w:docPartPr>
      <w:docPartBody>
        <w:p w:rsidR="00D365E3" w:rsidRDefault="00D365E3" w:rsidP="00D365E3">
          <w:pPr>
            <w:pStyle w:val="DA1568761BF14E859A0E2EC446928152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CBC78EF3FC334D6680C2F71C7217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55A3-BB8E-46ED-9BAD-821A76C85C86}"/>
      </w:docPartPr>
      <w:docPartBody>
        <w:p w:rsidR="00D365E3" w:rsidRDefault="00D365E3" w:rsidP="00D365E3">
          <w:pPr>
            <w:pStyle w:val="CBC78EF3FC334D6680C2F71C72172876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3A65F5F07E6B4DD3BBAF97D5DD9C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B61C-0191-423A-A169-107EA5F8CAF0}"/>
      </w:docPartPr>
      <w:docPartBody>
        <w:p w:rsidR="00D365E3" w:rsidRDefault="00D365E3" w:rsidP="00D365E3">
          <w:pPr>
            <w:pStyle w:val="3A65F5F07E6B4DD3BBAF97D5DD9CFFFE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EF2C479FDDE7480F8AB23260D990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0A3C-39DE-4691-8ED4-6B305B07A875}"/>
      </w:docPartPr>
      <w:docPartBody>
        <w:p w:rsidR="00D365E3" w:rsidRDefault="00D365E3" w:rsidP="00D365E3">
          <w:pPr>
            <w:pStyle w:val="EF2C479FDDE7480F8AB23260D9907A5A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B0271A438F34412AEDD4EC7E3BE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4E2B-EF68-49A6-A662-A1B2E643AF4D}"/>
      </w:docPartPr>
      <w:docPartBody>
        <w:p w:rsidR="00D365E3" w:rsidRDefault="00D365E3" w:rsidP="00D365E3">
          <w:pPr>
            <w:pStyle w:val="6B0271A438F34412AEDD4EC7E3BEFA42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11C1B6BA8A5A4876A60FF43E242C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AA82-459C-4D6F-BD2A-D7BAA301AB33}"/>
      </w:docPartPr>
      <w:docPartBody>
        <w:p w:rsidR="00D365E3" w:rsidRDefault="00D365E3" w:rsidP="00D365E3">
          <w:pPr>
            <w:pStyle w:val="11C1B6BA8A5A4876A60FF43E242C110C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EBFF9CB61FBE433C99190575C584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D6AD-4820-466D-BECB-9064A6A96528}"/>
      </w:docPartPr>
      <w:docPartBody>
        <w:p w:rsidR="00D365E3" w:rsidRDefault="00D365E3" w:rsidP="00D365E3">
          <w:pPr>
            <w:pStyle w:val="EBFF9CB61FBE433C99190575C5843078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AA3B46392414E09B03BE1699697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E6CB-2476-4626-B3BC-6DF3788AB27A}"/>
      </w:docPartPr>
      <w:docPartBody>
        <w:p w:rsidR="00D365E3" w:rsidRDefault="00D365E3" w:rsidP="00D365E3">
          <w:pPr>
            <w:pStyle w:val="6AA3B46392414E09B03BE16996972747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9C224A6C1D7A40EE89E52D9D4D2F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E56-373B-4CDF-B2B9-ABFC9D233E16}"/>
      </w:docPartPr>
      <w:docPartBody>
        <w:p w:rsidR="00D365E3" w:rsidRDefault="00D365E3" w:rsidP="00D365E3">
          <w:pPr>
            <w:pStyle w:val="9C224A6C1D7A40EE89E52D9D4D2F7B11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A6C39B9CB6384D41B067995D997F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EA3C-89B1-4CF5-B2D2-0E5646206D8C}"/>
      </w:docPartPr>
      <w:docPartBody>
        <w:p w:rsidR="00D365E3" w:rsidRDefault="00D365E3" w:rsidP="00D365E3">
          <w:pPr>
            <w:pStyle w:val="A6C39B9CB6384D41B067995D997F3DC7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1587197A09A470AA08DA7594A3F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26BE-F296-42C4-83A2-CCCCDEF70163}"/>
      </w:docPartPr>
      <w:docPartBody>
        <w:p w:rsidR="00D365E3" w:rsidRDefault="00D365E3" w:rsidP="00D365E3">
          <w:pPr>
            <w:pStyle w:val="61587197A09A470AA08DA7594A3F00FB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3F4E7966BA4A4B8492C227B6F79A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9A74-45F4-4815-9B27-58C5FDEC67BF}"/>
      </w:docPartPr>
      <w:docPartBody>
        <w:p w:rsidR="00D365E3" w:rsidRDefault="00D365E3" w:rsidP="00D365E3">
          <w:pPr>
            <w:pStyle w:val="3F4E7966BA4A4B8492C227B6F79A864F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7B2A29561BF24EFBA480ED7BBD13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EE07-20FA-48B7-B034-292650F1A8F1}"/>
      </w:docPartPr>
      <w:docPartBody>
        <w:p w:rsidR="00D365E3" w:rsidRDefault="00D365E3" w:rsidP="00D365E3">
          <w:pPr>
            <w:pStyle w:val="7B2A29561BF24EFBA480ED7BBD13A4DD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D7163593F5234615A1FD02794CC9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69AD-BA03-41A2-9389-C627E5F55A17}"/>
      </w:docPartPr>
      <w:docPartBody>
        <w:p w:rsidR="00D365E3" w:rsidRDefault="00D365E3" w:rsidP="00D365E3">
          <w:pPr>
            <w:pStyle w:val="D7163593F5234615A1FD02794CC920F6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090219C8D4E49888A163EBE204A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2ED0-8942-4F93-B43E-E54ADBDA5219}"/>
      </w:docPartPr>
      <w:docPartBody>
        <w:p w:rsidR="00D365E3" w:rsidRDefault="00D365E3" w:rsidP="00D365E3">
          <w:pPr>
            <w:pStyle w:val="6090219C8D4E49888A163EBE204AD170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765579896369430A8F01F5495C93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C1DF-BB27-46FE-B7B7-BEFD085E6BCE}"/>
      </w:docPartPr>
      <w:docPartBody>
        <w:p w:rsidR="00D365E3" w:rsidRDefault="00D365E3" w:rsidP="00D365E3">
          <w:pPr>
            <w:pStyle w:val="765579896369430A8F01F5495C93BFB6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B1EBA5115155475694C7179C36E5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68F8-AC09-4CE3-9A6D-6DEBFC2E2D97}"/>
      </w:docPartPr>
      <w:docPartBody>
        <w:p w:rsidR="00985D91" w:rsidRDefault="00D365E3" w:rsidP="00D365E3">
          <w:pPr>
            <w:pStyle w:val="B1EBA5115155475694C7179C36E5FB77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A27C8DB73844CC79F65C4293B1C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99F1-F7CB-4EC0-82CA-91D72476534D}"/>
      </w:docPartPr>
      <w:docPartBody>
        <w:p w:rsidR="00985D91" w:rsidRDefault="00D365E3" w:rsidP="00D365E3">
          <w:pPr>
            <w:pStyle w:val="8A27C8DB73844CC79F65C4293B1C3825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7821059AFCD44C249C2C6A1E7923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8BAE-FD42-43F6-B393-4F5B1013D3CD}"/>
      </w:docPartPr>
      <w:docPartBody>
        <w:p w:rsidR="00985D91" w:rsidRDefault="00D365E3" w:rsidP="00D365E3">
          <w:pPr>
            <w:pStyle w:val="7821059AFCD44C249C2C6A1E79236A10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FA1B54399AF94E75B9D1BC3ECBE2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CFDB-7D33-434E-A70F-50544FA3EEC4}"/>
      </w:docPartPr>
      <w:docPartBody>
        <w:p w:rsidR="00985D91" w:rsidRDefault="00D365E3" w:rsidP="00D365E3">
          <w:pPr>
            <w:pStyle w:val="FA1B54399AF94E75B9D1BC3ECBE276CC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3173D785FAA641A7A8A76C66036D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AB75-D134-4A38-9C00-432D75AAA193}"/>
      </w:docPartPr>
      <w:docPartBody>
        <w:p w:rsidR="00985D91" w:rsidRDefault="00D365E3" w:rsidP="00D365E3">
          <w:pPr>
            <w:pStyle w:val="3173D785FAA641A7A8A76C66036D0080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5626297F99114F27B3D9CAE630A9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7D1F-3546-4994-91AE-A2B383B41FE8}"/>
      </w:docPartPr>
      <w:docPartBody>
        <w:p w:rsidR="00985D91" w:rsidRDefault="00D365E3" w:rsidP="00D365E3">
          <w:pPr>
            <w:pStyle w:val="5626297F99114F27B3D9CAE630A971EA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14EE6C874C9042B68000646C188C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0141-0EBC-49EE-9FFA-3F400BDE8956}"/>
      </w:docPartPr>
      <w:docPartBody>
        <w:p w:rsidR="00985D91" w:rsidRDefault="00D365E3" w:rsidP="00D365E3">
          <w:pPr>
            <w:pStyle w:val="14EE6C874C9042B68000646C188C7727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27F45B20E1CA4FDABFBD1B256E2A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973C-C3AC-4A7C-927B-B173839ACC3F}"/>
      </w:docPartPr>
      <w:docPartBody>
        <w:p w:rsidR="00985D91" w:rsidRDefault="00D365E3" w:rsidP="00D365E3">
          <w:pPr>
            <w:pStyle w:val="27F45B20E1CA4FDABFBD1B256E2A49E3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083FCC9E2F47411AAB10658C8164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233F-5B61-47CB-B85F-8212C86BB845}"/>
      </w:docPartPr>
      <w:docPartBody>
        <w:p w:rsidR="00985D91" w:rsidRDefault="00D365E3" w:rsidP="00D365E3">
          <w:pPr>
            <w:pStyle w:val="083FCC9E2F47411AAB10658C8164BC3E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9DD62074FC546B08B56F100E517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9854-B61D-43B8-8A4A-633CEC6FD879}"/>
      </w:docPartPr>
      <w:docPartBody>
        <w:p w:rsidR="00985D91" w:rsidRDefault="00D365E3" w:rsidP="00D365E3">
          <w:pPr>
            <w:pStyle w:val="89DD62074FC546B08B56F100E5174368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C6E24B27B3C84AC2825A63E8C344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8BB4-43C4-46C6-A915-C047CD292730}"/>
      </w:docPartPr>
      <w:docPartBody>
        <w:p w:rsidR="00985D91" w:rsidRDefault="00D365E3" w:rsidP="00D365E3">
          <w:pPr>
            <w:pStyle w:val="C6E24B27B3C84AC2825A63E8C344C926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3945B28FA23F476EA61089AF2D3E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4CDB-7C36-4EA5-943B-18997623F058}"/>
      </w:docPartPr>
      <w:docPartBody>
        <w:p w:rsidR="00985D91" w:rsidRDefault="00D365E3" w:rsidP="00D365E3">
          <w:pPr>
            <w:pStyle w:val="3945B28FA23F476EA61089AF2D3E1CA1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D244235196614A6AAB4B9FC82CE6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0A85-AD10-4EBC-9CAC-365DE366E0E6}"/>
      </w:docPartPr>
      <w:docPartBody>
        <w:p w:rsidR="00985D91" w:rsidRDefault="00D365E3" w:rsidP="00D365E3">
          <w:pPr>
            <w:pStyle w:val="D244235196614A6AAB4B9FC82CE6CD73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F675B821089E4633AE01CA1B9DA2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ECF7-DB73-40A8-985C-33B12013CC29}"/>
      </w:docPartPr>
      <w:docPartBody>
        <w:p w:rsidR="00985D91" w:rsidRDefault="00D365E3" w:rsidP="00D365E3">
          <w:pPr>
            <w:pStyle w:val="F675B821089E4633AE01CA1B9DA21E43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4B9E39855122419AA1939A5F1182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1BC1-41D3-49EC-861D-1629C40A19E5}"/>
      </w:docPartPr>
      <w:docPartBody>
        <w:p w:rsidR="00985D91" w:rsidRDefault="00D365E3" w:rsidP="00D365E3">
          <w:pPr>
            <w:pStyle w:val="4B9E39855122419AA1939A5F1182C318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7EE0DD96A3C64CE28A0EA8592357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E592-2312-4AC6-89F4-2289C9FD57F1}"/>
      </w:docPartPr>
      <w:docPartBody>
        <w:p w:rsidR="00985D91" w:rsidRDefault="00D365E3" w:rsidP="00D365E3">
          <w:pPr>
            <w:pStyle w:val="7EE0DD96A3C64CE28A0EA85923570FB3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C88082DE3A2044B5AEA206819FEF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F139-8CB2-4C2E-80FA-325C5C3A7445}"/>
      </w:docPartPr>
      <w:docPartBody>
        <w:p w:rsidR="00985D91" w:rsidRDefault="00D365E3" w:rsidP="00D365E3">
          <w:pPr>
            <w:pStyle w:val="C88082DE3A2044B5AEA206819FEF610D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BDB585826DFB4378A446AEFFBBD7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97DA-FFCE-4CD2-B128-B8CF823A06EE}"/>
      </w:docPartPr>
      <w:docPartBody>
        <w:p w:rsidR="00985D91" w:rsidRDefault="00D365E3" w:rsidP="00D365E3">
          <w:pPr>
            <w:pStyle w:val="BDB585826DFB4378A446AEFFBBD72D05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740018617B67457D916009EDDA47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260E-4FF4-458B-8C1C-7B596F9C7000}"/>
      </w:docPartPr>
      <w:docPartBody>
        <w:p w:rsidR="00985D91" w:rsidRDefault="00D365E3" w:rsidP="00D365E3">
          <w:pPr>
            <w:pStyle w:val="740018617B67457D916009EDDA476955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1310B5C61C9F46FBB5C9E19F9571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B821-2AD1-4D7D-AB9A-F8C96CE2E60A}"/>
      </w:docPartPr>
      <w:docPartBody>
        <w:p w:rsidR="00985D91" w:rsidRDefault="00D365E3" w:rsidP="00D365E3">
          <w:pPr>
            <w:pStyle w:val="1310B5C61C9F46FBB5C9E19F9571C813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A1DD48851EDB4709B311513E0F5C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53C8-BBF2-44AA-9D2E-778756F6C2FF}"/>
      </w:docPartPr>
      <w:docPartBody>
        <w:p w:rsidR="00985D91" w:rsidRDefault="00D365E3" w:rsidP="00D365E3">
          <w:pPr>
            <w:pStyle w:val="A1DD48851EDB4709B311513E0F5CA640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EB715EFE581946AFBF2F9520DC1F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E586-84F9-4D98-A962-8182AC6DD04E}"/>
      </w:docPartPr>
      <w:docPartBody>
        <w:p w:rsidR="00985D91" w:rsidRDefault="00D365E3" w:rsidP="00D365E3">
          <w:pPr>
            <w:pStyle w:val="EB715EFE581946AFBF2F9520DC1F2399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6E658043DA8D4DC78518008CE59C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4333-34D7-4B85-87D6-A0A9D3849988}"/>
      </w:docPartPr>
      <w:docPartBody>
        <w:p w:rsidR="00985D91" w:rsidRDefault="00D365E3" w:rsidP="00D365E3">
          <w:pPr>
            <w:pStyle w:val="6E658043DA8D4DC78518008CE59C3712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AE217542E08E443396DB67B44EDC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5E7B-5C85-478B-A0AA-2DA2D6C3860A}"/>
      </w:docPartPr>
      <w:docPartBody>
        <w:p w:rsidR="00985D91" w:rsidRDefault="00D365E3" w:rsidP="00D365E3">
          <w:pPr>
            <w:pStyle w:val="AE217542E08E443396DB67B44EDCC155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FD02DF319744B2A8C87570F4D93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6450-1B3E-4793-934D-9F81038BB215}"/>
      </w:docPartPr>
      <w:docPartBody>
        <w:p w:rsidR="00985D91" w:rsidRDefault="00D365E3" w:rsidP="00D365E3">
          <w:pPr>
            <w:pStyle w:val="8FD02DF319744B2A8C87570F4D931F65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3A6FBAC27389477BA23137B03FF3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331F-AD07-4EE1-A9B1-E4541F32F85C}"/>
      </w:docPartPr>
      <w:docPartBody>
        <w:p w:rsidR="00985D91" w:rsidRDefault="00D365E3" w:rsidP="00D365E3">
          <w:pPr>
            <w:pStyle w:val="3A6FBAC27389477BA23137B03FF3DEF3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772A51A1670D4AEF896E4E2B2B3D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C3D9-0DF6-4002-BA95-61E894A740E8}"/>
      </w:docPartPr>
      <w:docPartBody>
        <w:p w:rsidR="00985D91" w:rsidRDefault="00D365E3" w:rsidP="00D365E3">
          <w:pPr>
            <w:pStyle w:val="772A51A1670D4AEF896E4E2B2B3D768C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6973495E726649569D0A0DAAB0DD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FF4-CF38-45E0-AE7A-03B75962B03D}"/>
      </w:docPartPr>
      <w:docPartBody>
        <w:p w:rsidR="00985D91" w:rsidRDefault="00D365E3" w:rsidP="00D365E3">
          <w:pPr>
            <w:pStyle w:val="6973495E726649569D0A0DAAB0DD400C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3307185ABB3E4782826CE9B75A5E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B8D3-A64F-4F07-8E92-F8D4233272EA}"/>
      </w:docPartPr>
      <w:docPartBody>
        <w:p w:rsidR="00985D91" w:rsidRDefault="00D365E3" w:rsidP="00D365E3">
          <w:pPr>
            <w:pStyle w:val="3307185ABB3E4782826CE9B75A5E73FC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F2192446D525439CA28D600FBEAF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A207-6D43-439D-81E5-D396A7D2845E}"/>
      </w:docPartPr>
      <w:docPartBody>
        <w:p w:rsidR="00985D91" w:rsidRDefault="00D365E3" w:rsidP="00D365E3">
          <w:pPr>
            <w:pStyle w:val="F2192446D525439CA28D600FBEAFE84F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09FA"/>
    <w:rsid w:val="00110934"/>
    <w:rsid w:val="00143AB2"/>
    <w:rsid w:val="004A3341"/>
    <w:rsid w:val="006D09FA"/>
    <w:rsid w:val="007E569A"/>
    <w:rsid w:val="00853A86"/>
    <w:rsid w:val="008562A7"/>
    <w:rsid w:val="00865D1A"/>
    <w:rsid w:val="008E72D4"/>
    <w:rsid w:val="00985D91"/>
    <w:rsid w:val="009C29EE"/>
    <w:rsid w:val="009E345E"/>
    <w:rsid w:val="00A215BB"/>
    <w:rsid w:val="00B239FC"/>
    <w:rsid w:val="00D34693"/>
    <w:rsid w:val="00D365E3"/>
    <w:rsid w:val="00D51C9F"/>
    <w:rsid w:val="00D7559B"/>
    <w:rsid w:val="00D856D0"/>
    <w:rsid w:val="00EF0D59"/>
    <w:rsid w:val="00F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5E3"/>
    <w:rPr>
      <w:color w:val="808080"/>
    </w:rPr>
  </w:style>
  <w:style w:type="paragraph" w:customStyle="1" w:styleId="A72C741174A84E439235AFDBDD85F101">
    <w:name w:val="A72C741174A84E439235AFDBDD85F101"/>
    <w:rsid w:val="00110934"/>
  </w:style>
  <w:style w:type="paragraph" w:customStyle="1" w:styleId="1780017959594F94833B164A19304C9E">
    <w:name w:val="1780017959594F94833B164A19304C9E"/>
    <w:rsid w:val="00110934"/>
  </w:style>
  <w:style w:type="paragraph" w:customStyle="1" w:styleId="B58AB608BDF74BC493EC9CCF072D9FC8">
    <w:name w:val="B58AB608BDF74BC493EC9CCF072D9FC8"/>
    <w:rsid w:val="00110934"/>
  </w:style>
  <w:style w:type="paragraph" w:customStyle="1" w:styleId="51C86D0A06AA4ECFA56C53782F030252">
    <w:name w:val="51C86D0A06AA4ECFA56C53782F030252"/>
    <w:rsid w:val="00110934"/>
  </w:style>
  <w:style w:type="paragraph" w:customStyle="1" w:styleId="38D24CE8B11C4999BA28DB299D804323">
    <w:name w:val="38D24CE8B11C4999BA28DB299D804323"/>
    <w:rsid w:val="006D09FA"/>
  </w:style>
  <w:style w:type="paragraph" w:customStyle="1" w:styleId="D7F422E8EF584BABBD68E7AF2F0FB558">
    <w:name w:val="D7F422E8EF584BABBD68E7AF2F0FB558"/>
    <w:rsid w:val="006D09FA"/>
  </w:style>
  <w:style w:type="paragraph" w:customStyle="1" w:styleId="915672DE8F574B7D8DD20CC6031B0392">
    <w:name w:val="915672DE8F574B7D8DD20CC6031B0392"/>
    <w:rsid w:val="006D09FA"/>
  </w:style>
  <w:style w:type="paragraph" w:customStyle="1" w:styleId="B6EFF720958E40A0A462379D9CF2B3BB">
    <w:name w:val="B6EFF720958E40A0A462379D9CF2B3BB"/>
    <w:rsid w:val="006D09FA"/>
  </w:style>
  <w:style w:type="paragraph" w:customStyle="1" w:styleId="B6C46CC87B6E452BBBF799721755FC4D">
    <w:name w:val="B6C46CC87B6E452BBBF799721755FC4D"/>
    <w:rsid w:val="006D09FA"/>
  </w:style>
  <w:style w:type="paragraph" w:customStyle="1" w:styleId="8D08E4E413444961A6979C79EA3E9363">
    <w:name w:val="8D08E4E413444961A6979C79EA3E9363"/>
    <w:rsid w:val="006D09FA"/>
  </w:style>
  <w:style w:type="paragraph" w:customStyle="1" w:styleId="283B6F8EEF3245C4BC0EF744BDDDD935">
    <w:name w:val="283B6F8EEF3245C4BC0EF744BDDDD935"/>
    <w:rsid w:val="006D09FA"/>
  </w:style>
  <w:style w:type="paragraph" w:customStyle="1" w:styleId="12D14AF9DEB148868C0984AD4F11CD9C">
    <w:name w:val="12D14AF9DEB148868C0984AD4F11CD9C"/>
    <w:rsid w:val="006D09FA"/>
  </w:style>
  <w:style w:type="paragraph" w:customStyle="1" w:styleId="8CAC19CC817B431E8539A02AEBCA123E">
    <w:name w:val="8CAC19CC817B431E8539A02AEBCA123E"/>
    <w:rsid w:val="006D09FA"/>
  </w:style>
  <w:style w:type="paragraph" w:customStyle="1" w:styleId="14ED12B8C4BB4FBAA65461505305662A">
    <w:name w:val="14ED12B8C4BB4FBAA65461505305662A"/>
    <w:rsid w:val="006D09FA"/>
  </w:style>
  <w:style w:type="paragraph" w:customStyle="1" w:styleId="59CC7DA60E744B78A4794BCF67221CD1">
    <w:name w:val="59CC7DA60E744B78A4794BCF67221CD1"/>
    <w:rsid w:val="006D09FA"/>
  </w:style>
  <w:style w:type="paragraph" w:customStyle="1" w:styleId="E0ACC2C738444D3197007903AD74853D">
    <w:name w:val="E0ACC2C738444D3197007903AD74853D"/>
    <w:rsid w:val="006D09FA"/>
  </w:style>
  <w:style w:type="paragraph" w:customStyle="1" w:styleId="9A9FDAB0E165495EA2F93BE3B4BE3037">
    <w:name w:val="9A9FDAB0E165495EA2F93BE3B4BE3037"/>
    <w:rsid w:val="006D09FA"/>
  </w:style>
  <w:style w:type="paragraph" w:customStyle="1" w:styleId="4726E8134A4F4235A055ED16770A8D2E">
    <w:name w:val="4726E8134A4F4235A055ED16770A8D2E"/>
    <w:rsid w:val="006D09FA"/>
  </w:style>
  <w:style w:type="paragraph" w:customStyle="1" w:styleId="1453F96B072B4092B316C60A54379899">
    <w:name w:val="1453F96B072B4092B316C60A54379899"/>
    <w:rsid w:val="006D09FA"/>
  </w:style>
  <w:style w:type="paragraph" w:customStyle="1" w:styleId="B68CFA91E8B446B1BCECB3A07D958EF9">
    <w:name w:val="B68CFA91E8B446B1BCECB3A07D958EF9"/>
    <w:rsid w:val="006D09FA"/>
  </w:style>
  <w:style w:type="paragraph" w:customStyle="1" w:styleId="A72C741174A84E439235AFDBDD85F1011">
    <w:name w:val="A72C741174A84E439235AFDBDD85F1011"/>
    <w:rsid w:val="009E345E"/>
    <w:pPr>
      <w:spacing w:after="0" w:line="240" w:lineRule="auto"/>
    </w:pPr>
    <w:rPr>
      <w:rFonts w:ascii="Calibri" w:hAnsi="Calibri"/>
    </w:rPr>
  </w:style>
  <w:style w:type="paragraph" w:customStyle="1" w:styleId="1780017959594F94833B164A19304C9E1">
    <w:name w:val="1780017959594F94833B164A19304C9E1"/>
    <w:rsid w:val="009E345E"/>
    <w:pPr>
      <w:spacing w:after="0" w:line="240" w:lineRule="auto"/>
    </w:pPr>
    <w:rPr>
      <w:rFonts w:ascii="Calibri" w:hAnsi="Calibri"/>
    </w:rPr>
  </w:style>
  <w:style w:type="paragraph" w:customStyle="1" w:styleId="B58AB608BDF74BC493EC9CCF072D9FC81">
    <w:name w:val="B58AB608BDF74BC493EC9CCF072D9FC81"/>
    <w:rsid w:val="009E345E"/>
    <w:pPr>
      <w:spacing w:after="0" w:line="240" w:lineRule="auto"/>
    </w:pPr>
    <w:rPr>
      <w:rFonts w:ascii="Calibri" w:hAnsi="Calibri"/>
    </w:rPr>
  </w:style>
  <w:style w:type="paragraph" w:customStyle="1" w:styleId="A72C741174A84E439235AFDBDD85F1012">
    <w:name w:val="A72C741174A84E439235AFDBDD85F1012"/>
    <w:rsid w:val="009E345E"/>
    <w:pPr>
      <w:spacing w:after="0" w:line="240" w:lineRule="auto"/>
    </w:pPr>
    <w:rPr>
      <w:rFonts w:ascii="Calibri" w:hAnsi="Calibri"/>
    </w:rPr>
  </w:style>
  <w:style w:type="paragraph" w:customStyle="1" w:styleId="1780017959594F94833B164A19304C9E2">
    <w:name w:val="1780017959594F94833B164A19304C9E2"/>
    <w:rsid w:val="009E345E"/>
    <w:pPr>
      <w:spacing w:after="0" w:line="240" w:lineRule="auto"/>
    </w:pPr>
    <w:rPr>
      <w:rFonts w:ascii="Calibri" w:hAnsi="Calibri"/>
    </w:rPr>
  </w:style>
  <w:style w:type="paragraph" w:customStyle="1" w:styleId="B58AB608BDF74BC493EC9CCF072D9FC82">
    <w:name w:val="B58AB608BDF74BC493EC9CCF072D9FC82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">
    <w:name w:val="999235A459B84EBBB85A3A4B8873762D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">
    <w:name w:val="62D7A7058E274373BE217DF906B035E9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">
    <w:name w:val="B8FAE3461C4E4F219CEE00705EE45685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">
    <w:name w:val="F1F3560F5B5542188EDA27E94A611393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">
    <w:name w:val="92D36AFF2FBC4495B94D5028F7F207F5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">
    <w:name w:val="F0F2370C43784EC19C6631F1728C517D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">
    <w:name w:val="474DA2CEB2CF47C7B2EFCE99671E9719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">
    <w:name w:val="842AA2A2F8EB4AAE9E2486F28E713EDE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">
    <w:name w:val="C79E162A590A42119A33A47C4FB81B6E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">
    <w:name w:val="82253F52E7594881AF4B190A09B754E8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">
    <w:name w:val="F80641AD39AF474F8854DE259580338D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">
    <w:name w:val="19C3EF5466EE49C59D317C033159D9CF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">
    <w:name w:val="52FB943B9C564ED5BA6085F694413E36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">
    <w:name w:val="9054315C770B49C680EC6DE2D9C096B8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">
    <w:name w:val="32C40AB2FD494151A1A6A75B89746A0D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">
    <w:name w:val="C28CB1790E8F47E8AF868999B9D1FB9B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">
    <w:name w:val="98B530894B6E46169E34EDA484C559A3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">
    <w:name w:val="D6C9A69E8057480F9E1158512AC16C26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">
    <w:name w:val="34C77E940823476899D5ADE52AB5596F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">
    <w:name w:val="1F450863F655454DADC9EBCC9E184B2A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">
    <w:name w:val="4FC9E6FE62584CEE85A6419BF615D283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">
    <w:name w:val="169C71E5356B4FB29582188BF888E7DB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">
    <w:name w:val="7A9E56F6D4C549A7BDCC6C8092952C33"/>
    <w:rsid w:val="009E345E"/>
    <w:pPr>
      <w:spacing w:after="0" w:line="240" w:lineRule="auto"/>
    </w:pPr>
    <w:rPr>
      <w:rFonts w:ascii="Calibri" w:hAnsi="Calibri"/>
    </w:rPr>
  </w:style>
  <w:style w:type="paragraph" w:customStyle="1" w:styleId="28F8D071626A4F74AE742809469C2F00">
    <w:name w:val="28F8D071626A4F74AE742809469C2F00"/>
    <w:rsid w:val="009E345E"/>
  </w:style>
  <w:style w:type="paragraph" w:customStyle="1" w:styleId="E7D7C97F803842CBBA3CD6B99FE64F5D">
    <w:name w:val="E7D7C97F803842CBBA3CD6B99FE64F5D"/>
    <w:rsid w:val="009E345E"/>
  </w:style>
  <w:style w:type="paragraph" w:customStyle="1" w:styleId="12E346706BCF47029346C9C600EF99A8">
    <w:name w:val="12E346706BCF47029346C9C600EF99A8"/>
    <w:rsid w:val="009E345E"/>
  </w:style>
  <w:style w:type="paragraph" w:customStyle="1" w:styleId="28F8D071626A4F74AE742809469C2F001">
    <w:name w:val="28F8D071626A4F74AE742809469C2F001"/>
    <w:rsid w:val="009E345E"/>
    <w:pPr>
      <w:spacing w:after="0" w:line="240" w:lineRule="auto"/>
    </w:pPr>
    <w:rPr>
      <w:rFonts w:ascii="Calibri" w:hAnsi="Calibri"/>
    </w:rPr>
  </w:style>
  <w:style w:type="paragraph" w:customStyle="1" w:styleId="E7D7C97F803842CBBA3CD6B99FE64F5D1">
    <w:name w:val="E7D7C97F803842CBBA3CD6B99FE64F5D1"/>
    <w:rsid w:val="009E345E"/>
    <w:pPr>
      <w:spacing w:after="0" w:line="240" w:lineRule="auto"/>
    </w:pPr>
    <w:rPr>
      <w:rFonts w:ascii="Calibri" w:hAnsi="Calibri"/>
    </w:rPr>
  </w:style>
  <w:style w:type="paragraph" w:customStyle="1" w:styleId="12E346706BCF47029346C9C600EF99A81">
    <w:name w:val="12E346706BCF47029346C9C600EF99A81"/>
    <w:rsid w:val="009E345E"/>
    <w:pPr>
      <w:spacing w:after="0" w:line="240" w:lineRule="auto"/>
    </w:pPr>
    <w:rPr>
      <w:rFonts w:ascii="Calibri" w:hAnsi="Calibri"/>
    </w:rPr>
  </w:style>
  <w:style w:type="paragraph" w:customStyle="1" w:styleId="EB42DD9EED6F44C2A09F7B5EB07CFEF0">
    <w:name w:val="EB42DD9EED6F44C2A09F7B5EB07CFEF0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1">
    <w:name w:val="999235A459B84EBBB85A3A4B8873762D1"/>
    <w:rsid w:val="009E345E"/>
    <w:pPr>
      <w:spacing w:after="0" w:line="240" w:lineRule="auto"/>
    </w:pPr>
    <w:rPr>
      <w:rFonts w:ascii="Calibri" w:hAnsi="Calibri"/>
    </w:rPr>
  </w:style>
  <w:style w:type="paragraph" w:customStyle="1" w:styleId="46D0D8687C1D42CCA2C116E24D966EC7">
    <w:name w:val="46D0D8687C1D42CCA2C116E24D966EC7"/>
    <w:rsid w:val="009E345E"/>
    <w:pPr>
      <w:spacing w:after="0" w:line="240" w:lineRule="auto"/>
    </w:pPr>
    <w:rPr>
      <w:rFonts w:ascii="Calibri" w:hAnsi="Calibri"/>
    </w:rPr>
  </w:style>
  <w:style w:type="paragraph" w:customStyle="1" w:styleId="7001F80A3B114B42915044DA78C69E58">
    <w:name w:val="7001F80A3B114B42915044DA78C69E58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1">
    <w:name w:val="62D7A7058E274373BE217DF906B035E91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1">
    <w:name w:val="B8FAE3461C4E4F219CEE00705EE456851"/>
    <w:rsid w:val="009E345E"/>
    <w:pPr>
      <w:spacing w:after="0" w:line="240" w:lineRule="auto"/>
    </w:pPr>
    <w:rPr>
      <w:rFonts w:ascii="Calibri" w:hAnsi="Calibri"/>
    </w:rPr>
  </w:style>
  <w:style w:type="paragraph" w:customStyle="1" w:styleId="2032B4D3BF2A4F4DB7F4E964621F1238">
    <w:name w:val="2032B4D3BF2A4F4DB7F4E964621F1238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1">
    <w:name w:val="F1F3560F5B5542188EDA27E94A6113931"/>
    <w:rsid w:val="009E345E"/>
    <w:pPr>
      <w:spacing w:after="0" w:line="240" w:lineRule="auto"/>
    </w:pPr>
    <w:rPr>
      <w:rFonts w:ascii="Calibri" w:hAnsi="Calibri"/>
    </w:rPr>
  </w:style>
  <w:style w:type="paragraph" w:customStyle="1" w:styleId="DF5F83EFDB5048E2B60DCB6E2E63DE45">
    <w:name w:val="DF5F83EFDB5048E2B60DCB6E2E63DE45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1">
    <w:name w:val="92D36AFF2FBC4495B94D5028F7F207F51"/>
    <w:rsid w:val="009E345E"/>
    <w:pPr>
      <w:spacing w:after="0" w:line="240" w:lineRule="auto"/>
    </w:pPr>
    <w:rPr>
      <w:rFonts w:ascii="Calibri" w:hAnsi="Calibri"/>
    </w:rPr>
  </w:style>
  <w:style w:type="paragraph" w:customStyle="1" w:styleId="46798BFA051648329A47871BFEDC0DDB">
    <w:name w:val="46798BFA051648329A47871BFEDC0DDB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1">
    <w:name w:val="F0F2370C43784EC19C6631F1728C517D1"/>
    <w:rsid w:val="009E345E"/>
    <w:pPr>
      <w:spacing w:after="0" w:line="240" w:lineRule="auto"/>
    </w:pPr>
    <w:rPr>
      <w:rFonts w:ascii="Calibri" w:hAnsi="Calibri"/>
    </w:rPr>
  </w:style>
  <w:style w:type="paragraph" w:customStyle="1" w:styleId="2D4ED3FADD3C4693B4F19666B185ED35">
    <w:name w:val="2D4ED3FADD3C4693B4F19666B185ED35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1">
    <w:name w:val="474DA2CEB2CF47C7B2EFCE99671E97191"/>
    <w:rsid w:val="009E345E"/>
    <w:pPr>
      <w:spacing w:after="0" w:line="240" w:lineRule="auto"/>
    </w:pPr>
    <w:rPr>
      <w:rFonts w:ascii="Calibri" w:hAnsi="Calibri"/>
    </w:rPr>
  </w:style>
  <w:style w:type="paragraph" w:customStyle="1" w:styleId="DF2813DE78E54C5197412143B7F35721">
    <w:name w:val="DF2813DE78E54C5197412143B7F35721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1">
    <w:name w:val="842AA2A2F8EB4AAE9E2486F28E713EDE1"/>
    <w:rsid w:val="009E345E"/>
    <w:pPr>
      <w:spacing w:after="0" w:line="240" w:lineRule="auto"/>
    </w:pPr>
    <w:rPr>
      <w:rFonts w:ascii="Calibri" w:hAnsi="Calibri"/>
    </w:rPr>
  </w:style>
  <w:style w:type="paragraph" w:customStyle="1" w:styleId="8A9E015E933C435187ADA0DDA230A88D">
    <w:name w:val="8A9E015E933C435187ADA0DDA230A88D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1">
    <w:name w:val="C79E162A590A42119A33A47C4FB81B6E1"/>
    <w:rsid w:val="009E345E"/>
    <w:pPr>
      <w:spacing w:after="0" w:line="240" w:lineRule="auto"/>
    </w:pPr>
    <w:rPr>
      <w:rFonts w:ascii="Calibri" w:hAnsi="Calibri"/>
    </w:rPr>
  </w:style>
  <w:style w:type="paragraph" w:customStyle="1" w:styleId="8B0651D9EFF74A3EB18651B251ACD391">
    <w:name w:val="8B0651D9EFF74A3EB18651B251ACD391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1">
    <w:name w:val="82253F52E7594881AF4B190A09B754E81"/>
    <w:rsid w:val="009E345E"/>
    <w:pPr>
      <w:spacing w:after="0" w:line="240" w:lineRule="auto"/>
    </w:pPr>
    <w:rPr>
      <w:rFonts w:ascii="Calibri" w:hAnsi="Calibri"/>
    </w:rPr>
  </w:style>
  <w:style w:type="paragraph" w:customStyle="1" w:styleId="38F8E83F9C314775AE540281900C17D8">
    <w:name w:val="38F8E83F9C314775AE540281900C17D8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1">
    <w:name w:val="F80641AD39AF474F8854DE259580338D1"/>
    <w:rsid w:val="009E345E"/>
    <w:pPr>
      <w:spacing w:after="0" w:line="240" w:lineRule="auto"/>
    </w:pPr>
    <w:rPr>
      <w:rFonts w:ascii="Calibri" w:hAnsi="Calibri"/>
    </w:rPr>
  </w:style>
  <w:style w:type="paragraph" w:customStyle="1" w:styleId="471A31B1FC284A739F8260F1D0F535CF">
    <w:name w:val="471A31B1FC284A739F8260F1D0F535CF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1">
    <w:name w:val="19C3EF5466EE49C59D317C033159D9CF1"/>
    <w:rsid w:val="009E345E"/>
    <w:pPr>
      <w:spacing w:after="0" w:line="240" w:lineRule="auto"/>
    </w:pPr>
    <w:rPr>
      <w:rFonts w:ascii="Calibri" w:hAnsi="Calibri"/>
    </w:rPr>
  </w:style>
  <w:style w:type="paragraph" w:customStyle="1" w:styleId="2432D771E80146FDA4C18DDBFDCB29FD">
    <w:name w:val="2432D771E80146FDA4C18DDBFDCB29FD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1">
    <w:name w:val="52FB943B9C564ED5BA6085F694413E361"/>
    <w:rsid w:val="009E345E"/>
    <w:pPr>
      <w:spacing w:after="0" w:line="240" w:lineRule="auto"/>
    </w:pPr>
    <w:rPr>
      <w:rFonts w:ascii="Calibri" w:hAnsi="Calibri"/>
    </w:rPr>
  </w:style>
  <w:style w:type="paragraph" w:customStyle="1" w:styleId="710BB3F4CC824423AE7AD95BF092E828">
    <w:name w:val="710BB3F4CC824423AE7AD95BF092E828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1">
    <w:name w:val="9054315C770B49C680EC6DE2D9C096B81"/>
    <w:rsid w:val="009E345E"/>
    <w:pPr>
      <w:spacing w:after="0" w:line="240" w:lineRule="auto"/>
    </w:pPr>
    <w:rPr>
      <w:rFonts w:ascii="Calibri" w:hAnsi="Calibri"/>
    </w:rPr>
  </w:style>
  <w:style w:type="paragraph" w:customStyle="1" w:styleId="A4D0AD0CBC054779A540D52234F4A483">
    <w:name w:val="A4D0AD0CBC054779A540D52234F4A483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1">
    <w:name w:val="32C40AB2FD494151A1A6A75B89746A0D1"/>
    <w:rsid w:val="009E345E"/>
    <w:pPr>
      <w:spacing w:after="0" w:line="240" w:lineRule="auto"/>
    </w:pPr>
    <w:rPr>
      <w:rFonts w:ascii="Calibri" w:hAnsi="Calibri"/>
    </w:rPr>
  </w:style>
  <w:style w:type="paragraph" w:customStyle="1" w:styleId="205B0875037B48E0B2A3CC68FC18AD2D">
    <w:name w:val="205B0875037B48E0B2A3CC68FC18AD2D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1">
    <w:name w:val="C28CB1790E8F47E8AF868999B9D1FB9B1"/>
    <w:rsid w:val="009E345E"/>
    <w:pPr>
      <w:spacing w:after="0" w:line="240" w:lineRule="auto"/>
    </w:pPr>
    <w:rPr>
      <w:rFonts w:ascii="Calibri" w:hAnsi="Calibri"/>
    </w:rPr>
  </w:style>
  <w:style w:type="paragraph" w:customStyle="1" w:styleId="046DB8699718427E87834F1131395C17">
    <w:name w:val="046DB8699718427E87834F1131395C17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1">
    <w:name w:val="98B530894B6E46169E34EDA484C559A31"/>
    <w:rsid w:val="009E345E"/>
    <w:pPr>
      <w:spacing w:after="0" w:line="240" w:lineRule="auto"/>
    </w:pPr>
    <w:rPr>
      <w:rFonts w:ascii="Calibri" w:hAnsi="Calibri"/>
    </w:rPr>
  </w:style>
  <w:style w:type="paragraph" w:customStyle="1" w:styleId="7E77F42207034B40A1297D44F64B8EEF">
    <w:name w:val="7E77F42207034B40A1297D44F64B8EEF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1">
    <w:name w:val="D6C9A69E8057480F9E1158512AC16C261"/>
    <w:rsid w:val="009E345E"/>
    <w:pPr>
      <w:spacing w:after="0" w:line="240" w:lineRule="auto"/>
    </w:pPr>
    <w:rPr>
      <w:rFonts w:ascii="Calibri" w:hAnsi="Calibri"/>
    </w:rPr>
  </w:style>
  <w:style w:type="paragraph" w:customStyle="1" w:styleId="2E397C472B6F48139BEFB9E7477C7FF4">
    <w:name w:val="2E397C472B6F48139BEFB9E7477C7FF4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1">
    <w:name w:val="34C77E940823476899D5ADE52AB5596F1"/>
    <w:rsid w:val="009E345E"/>
    <w:pPr>
      <w:spacing w:after="0" w:line="240" w:lineRule="auto"/>
    </w:pPr>
    <w:rPr>
      <w:rFonts w:ascii="Calibri" w:hAnsi="Calibri"/>
    </w:rPr>
  </w:style>
  <w:style w:type="paragraph" w:customStyle="1" w:styleId="D7A998CE28DA455DAAFF7F683767AEF1">
    <w:name w:val="D7A998CE28DA455DAAFF7F683767AEF1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1">
    <w:name w:val="1F450863F655454DADC9EBCC9E184B2A1"/>
    <w:rsid w:val="009E345E"/>
    <w:pPr>
      <w:spacing w:after="0" w:line="240" w:lineRule="auto"/>
    </w:pPr>
    <w:rPr>
      <w:rFonts w:ascii="Calibri" w:hAnsi="Calibri"/>
    </w:rPr>
  </w:style>
  <w:style w:type="paragraph" w:customStyle="1" w:styleId="B4150863F0114017B818B13107E864FD">
    <w:name w:val="B4150863F0114017B818B13107E864FD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1">
    <w:name w:val="4FC9E6FE62584CEE85A6419BF615D2831"/>
    <w:rsid w:val="009E345E"/>
    <w:pPr>
      <w:spacing w:after="0" w:line="240" w:lineRule="auto"/>
    </w:pPr>
    <w:rPr>
      <w:rFonts w:ascii="Calibri" w:hAnsi="Calibri"/>
    </w:rPr>
  </w:style>
  <w:style w:type="paragraph" w:customStyle="1" w:styleId="4650E5BC13DD4A4F9D03AA98C956EEDB">
    <w:name w:val="4650E5BC13DD4A4F9D03AA98C956EEDB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1">
    <w:name w:val="169C71E5356B4FB29582188BF888E7DB1"/>
    <w:rsid w:val="009E345E"/>
    <w:pPr>
      <w:spacing w:after="0" w:line="240" w:lineRule="auto"/>
    </w:pPr>
    <w:rPr>
      <w:rFonts w:ascii="Calibri" w:hAnsi="Calibri"/>
    </w:rPr>
  </w:style>
  <w:style w:type="paragraph" w:customStyle="1" w:styleId="851E6F4BD6794A9B978EA6220B737137">
    <w:name w:val="851E6F4BD6794A9B978EA6220B737137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1">
    <w:name w:val="7A9E56F6D4C549A7BDCC6C8092952C331"/>
    <w:rsid w:val="009E345E"/>
    <w:pPr>
      <w:spacing w:after="0" w:line="240" w:lineRule="auto"/>
    </w:pPr>
    <w:rPr>
      <w:rFonts w:ascii="Calibri" w:hAnsi="Calibri"/>
    </w:rPr>
  </w:style>
  <w:style w:type="paragraph" w:customStyle="1" w:styleId="28511E36D16E4601AFB41BA1010E29BA">
    <w:name w:val="28511E36D16E4601AFB41BA1010E29BA"/>
    <w:rsid w:val="009E345E"/>
    <w:pPr>
      <w:spacing w:after="0" w:line="240" w:lineRule="auto"/>
    </w:pPr>
    <w:rPr>
      <w:rFonts w:ascii="Calibri" w:hAnsi="Calibri"/>
    </w:rPr>
  </w:style>
  <w:style w:type="paragraph" w:customStyle="1" w:styleId="0959CE07B7A64121A8AB12FF1BA4A85E">
    <w:name w:val="0959CE07B7A64121A8AB12FF1BA4A85E"/>
    <w:rsid w:val="009E345E"/>
    <w:pPr>
      <w:spacing w:after="0" w:line="240" w:lineRule="auto"/>
    </w:pPr>
    <w:rPr>
      <w:rFonts w:ascii="Calibri" w:hAnsi="Calibri"/>
    </w:rPr>
  </w:style>
  <w:style w:type="paragraph" w:customStyle="1" w:styleId="28F8D071626A4F74AE742809469C2F002">
    <w:name w:val="28F8D071626A4F74AE742809469C2F002"/>
    <w:rsid w:val="009E345E"/>
    <w:pPr>
      <w:spacing w:after="0" w:line="240" w:lineRule="auto"/>
    </w:pPr>
    <w:rPr>
      <w:rFonts w:ascii="Calibri" w:hAnsi="Calibri"/>
    </w:rPr>
  </w:style>
  <w:style w:type="paragraph" w:customStyle="1" w:styleId="E7D7C97F803842CBBA3CD6B99FE64F5D2">
    <w:name w:val="E7D7C97F803842CBBA3CD6B99FE64F5D2"/>
    <w:rsid w:val="009E345E"/>
    <w:pPr>
      <w:spacing w:after="0" w:line="240" w:lineRule="auto"/>
    </w:pPr>
    <w:rPr>
      <w:rFonts w:ascii="Calibri" w:hAnsi="Calibri"/>
    </w:rPr>
  </w:style>
  <w:style w:type="paragraph" w:customStyle="1" w:styleId="12E346706BCF47029346C9C600EF99A82">
    <w:name w:val="12E346706BCF47029346C9C600EF99A82"/>
    <w:rsid w:val="009E345E"/>
    <w:pPr>
      <w:spacing w:after="0" w:line="240" w:lineRule="auto"/>
    </w:pPr>
    <w:rPr>
      <w:rFonts w:ascii="Calibri" w:hAnsi="Calibri"/>
    </w:rPr>
  </w:style>
  <w:style w:type="paragraph" w:customStyle="1" w:styleId="EB42DD9EED6F44C2A09F7B5EB07CFEF01">
    <w:name w:val="EB42DD9EED6F44C2A09F7B5EB07CFEF01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2">
    <w:name w:val="999235A459B84EBBB85A3A4B8873762D2"/>
    <w:rsid w:val="009E345E"/>
    <w:pPr>
      <w:spacing w:after="0" w:line="240" w:lineRule="auto"/>
    </w:pPr>
    <w:rPr>
      <w:rFonts w:ascii="Calibri" w:hAnsi="Calibri"/>
    </w:rPr>
  </w:style>
  <w:style w:type="paragraph" w:customStyle="1" w:styleId="46D0D8687C1D42CCA2C116E24D966EC71">
    <w:name w:val="46D0D8687C1D42CCA2C116E24D966EC71"/>
    <w:rsid w:val="009E345E"/>
    <w:pPr>
      <w:spacing w:after="0" w:line="240" w:lineRule="auto"/>
    </w:pPr>
    <w:rPr>
      <w:rFonts w:ascii="Calibri" w:hAnsi="Calibri"/>
    </w:rPr>
  </w:style>
  <w:style w:type="paragraph" w:customStyle="1" w:styleId="7001F80A3B114B42915044DA78C69E581">
    <w:name w:val="7001F80A3B114B42915044DA78C69E581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2">
    <w:name w:val="62D7A7058E274373BE217DF906B035E92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2">
    <w:name w:val="B8FAE3461C4E4F219CEE00705EE456852"/>
    <w:rsid w:val="009E345E"/>
    <w:pPr>
      <w:spacing w:after="0" w:line="240" w:lineRule="auto"/>
    </w:pPr>
    <w:rPr>
      <w:rFonts w:ascii="Calibri" w:hAnsi="Calibri"/>
    </w:rPr>
  </w:style>
  <w:style w:type="paragraph" w:customStyle="1" w:styleId="2032B4D3BF2A4F4DB7F4E964621F12381">
    <w:name w:val="2032B4D3BF2A4F4DB7F4E964621F12381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2">
    <w:name w:val="F1F3560F5B5542188EDA27E94A6113932"/>
    <w:rsid w:val="009E345E"/>
    <w:pPr>
      <w:spacing w:after="0" w:line="240" w:lineRule="auto"/>
    </w:pPr>
    <w:rPr>
      <w:rFonts w:ascii="Calibri" w:hAnsi="Calibri"/>
    </w:rPr>
  </w:style>
  <w:style w:type="paragraph" w:customStyle="1" w:styleId="DF5F83EFDB5048E2B60DCB6E2E63DE451">
    <w:name w:val="DF5F83EFDB5048E2B60DCB6E2E63DE451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2">
    <w:name w:val="92D36AFF2FBC4495B94D5028F7F207F52"/>
    <w:rsid w:val="009E345E"/>
    <w:pPr>
      <w:spacing w:after="0" w:line="240" w:lineRule="auto"/>
    </w:pPr>
    <w:rPr>
      <w:rFonts w:ascii="Calibri" w:hAnsi="Calibri"/>
    </w:rPr>
  </w:style>
  <w:style w:type="paragraph" w:customStyle="1" w:styleId="46798BFA051648329A47871BFEDC0DDB1">
    <w:name w:val="46798BFA051648329A47871BFEDC0DDB1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2">
    <w:name w:val="F0F2370C43784EC19C6631F1728C517D2"/>
    <w:rsid w:val="009E345E"/>
    <w:pPr>
      <w:spacing w:after="0" w:line="240" w:lineRule="auto"/>
    </w:pPr>
    <w:rPr>
      <w:rFonts w:ascii="Calibri" w:hAnsi="Calibri"/>
    </w:rPr>
  </w:style>
  <w:style w:type="paragraph" w:customStyle="1" w:styleId="2D4ED3FADD3C4693B4F19666B185ED351">
    <w:name w:val="2D4ED3FADD3C4693B4F19666B185ED351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2">
    <w:name w:val="474DA2CEB2CF47C7B2EFCE99671E97192"/>
    <w:rsid w:val="009E345E"/>
    <w:pPr>
      <w:spacing w:after="0" w:line="240" w:lineRule="auto"/>
    </w:pPr>
    <w:rPr>
      <w:rFonts w:ascii="Calibri" w:hAnsi="Calibri"/>
    </w:rPr>
  </w:style>
  <w:style w:type="paragraph" w:customStyle="1" w:styleId="DF2813DE78E54C5197412143B7F357211">
    <w:name w:val="DF2813DE78E54C5197412143B7F357211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2">
    <w:name w:val="842AA2A2F8EB4AAE9E2486F28E713EDE2"/>
    <w:rsid w:val="009E345E"/>
    <w:pPr>
      <w:spacing w:after="0" w:line="240" w:lineRule="auto"/>
    </w:pPr>
    <w:rPr>
      <w:rFonts w:ascii="Calibri" w:hAnsi="Calibri"/>
    </w:rPr>
  </w:style>
  <w:style w:type="paragraph" w:customStyle="1" w:styleId="8A9E015E933C435187ADA0DDA230A88D1">
    <w:name w:val="8A9E015E933C435187ADA0DDA230A88D1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2">
    <w:name w:val="C79E162A590A42119A33A47C4FB81B6E2"/>
    <w:rsid w:val="009E345E"/>
    <w:pPr>
      <w:spacing w:after="0" w:line="240" w:lineRule="auto"/>
    </w:pPr>
    <w:rPr>
      <w:rFonts w:ascii="Calibri" w:hAnsi="Calibri"/>
    </w:rPr>
  </w:style>
  <w:style w:type="paragraph" w:customStyle="1" w:styleId="8B0651D9EFF74A3EB18651B251ACD3911">
    <w:name w:val="8B0651D9EFF74A3EB18651B251ACD3911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2">
    <w:name w:val="82253F52E7594881AF4B190A09B754E82"/>
    <w:rsid w:val="009E345E"/>
    <w:pPr>
      <w:spacing w:after="0" w:line="240" w:lineRule="auto"/>
    </w:pPr>
    <w:rPr>
      <w:rFonts w:ascii="Calibri" w:hAnsi="Calibri"/>
    </w:rPr>
  </w:style>
  <w:style w:type="paragraph" w:customStyle="1" w:styleId="38F8E83F9C314775AE540281900C17D81">
    <w:name w:val="38F8E83F9C314775AE540281900C17D81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2">
    <w:name w:val="F80641AD39AF474F8854DE259580338D2"/>
    <w:rsid w:val="009E345E"/>
    <w:pPr>
      <w:spacing w:after="0" w:line="240" w:lineRule="auto"/>
    </w:pPr>
    <w:rPr>
      <w:rFonts w:ascii="Calibri" w:hAnsi="Calibri"/>
    </w:rPr>
  </w:style>
  <w:style w:type="paragraph" w:customStyle="1" w:styleId="471A31B1FC284A739F8260F1D0F535CF1">
    <w:name w:val="471A31B1FC284A739F8260F1D0F535CF1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2">
    <w:name w:val="19C3EF5466EE49C59D317C033159D9CF2"/>
    <w:rsid w:val="009E345E"/>
    <w:pPr>
      <w:spacing w:after="0" w:line="240" w:lineRule="auto"/>
    </w:pPr>
    <w:rPr>
      <w:rFonts w:ascii="Calibri" w:hAnsi="Calibri"/>
    </w:rPr>
  </w:style>
  <w:style w:type="paragraph" w:customStyle="1" w:styleId="2432D771E80146FDA4C18DDBFDCB29FD1">
    <w:name w:val="2432D771E80146FDA4C18DDBFDCB29FD1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2">
    <w:name w:val="52FB943B9C564ED5BA6085F694413E362"/>
    <w:rsid w:val="009E345E"/>
    <w:pPr>
      <w:spacing w:after="0" w:line="240" w:lineRule="auto"/>
    </w:pPr>
    <w:rPr>
      <w:rFonts w:ascii="Calibri" w:hAnsi="Calibri"/>
    </w:rPr>
  </w:style>
  <w:style w:type="paragraph" w:customStyle="1" w:styleId="710BB3F4CC824423AE7AD95BF092E8281">
    <w:name w:val="710BB3F4CC824423AE7AD95BF092E8281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2">
    <w:name w:val="9054315C770B49C680EC6DE2D9C096B82"/>
    <w:rsid w:val="009E345E"/>
    <w:pPr>
      <w:spacing w:after="0" w:line="240" w:lineRule="auto"/>
    </w:pPr>
    <w:rPr>
      <w:rFonts w:ascii="Calibri" w:hAnsi="Calibri"/>
    </w:rPr>
  </w:style>
  <w:style w:type="paragraph" w:customStyle="1" w:styleId="A4D0AD0CBC054779A540D52234F4A4831">
    <w:name w:val="A4D0AD0CBC054779A540D52234F4A4831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2">
    <w:name w:val="32C40AB2FD494151A1A6A75B89746A0D2"/>
    <w:rsid w:val="009E345E"/>
    <w:pPr>
      <w:spacing w:after="0" w:line="240" w:lineRule="auto"/>
    </w:pPr>
    <w:rPr>
      <w:rFonts w:ascii="Calibri" w:hAnsi="Calibri"/>
    </w:rPr>
  </w:style>
  <w:style w:type="paragraph" w:customStyle="1" w:styleId="205B0875037B48E0B2A3CC68FC18AD2D1">
    <w:name w:val="205B0875037B48E0B2A3CC68FC18AD2D1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2">
    <w:name w:val="C28CB1790E8F47E8AF868999B9D1FB9B2"/>
    <w:rsid w:val="009E345E"/>
    <w:pPr>
      <w:spacing w:after="0" w:line="240" w:lineRule="auto"/>
    </w:pPr>
    <w:rPr>
      <w:rFonts w:ascii="Calibri" w:hAnsi="Calibri"/>
    </w:rPr>
  </w:style>
  <w:style w:type="paragraph" w:customStyle="1" w:styleId="046DB8699718427E87834F1131395C171">
    <w:name w:val="046DB8699718427E87834F1131395C171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2">
    <w:name w:val="98B530894B6E46169E34EDA484C559A32"/>
    <w:rsid w:val="009E345E"/>
    <w:pPr>
      <w:spacing w:after="0" w:line="240" w:lineRule="auto"/>
    </w:pPr>
    <w:rPr>
      <w:rFonts w:ascii="Calibri" w:hAnsi="Calibri"/>
    </w:rPr>
  </w:style>
  <w:style w:type="paragraph" w:customStyle="1" w:styleId="7E77F42207034B40A1297D44F64B8EEF1">
    <w:name w:val="7E77F42207034B40A1297D44F64B8EEF1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2">
    <w:name w:val="D6C9A69E8057480F9E1158512AC16C262"/>
    <w:rsid w:val="009E345E"/>
    <w:pPr>
      <w:spacing w:after="0" w:line="240" w:lineRule="auto"/>
    </w:pPr>
    <w:rPr>
      <w:rFonts w:ascii="Calibri" w:hAnsi="Calibri"/>
    </w:rPr>
  </w:style>
  <w:style w:type="paragraph" w:customStyle="1" w:styleId="2E397C472B6F48139BEFB9E7477C7FF41">
    <w:name w:val="2E397C472B6F48139BEFB9E7477C7FF41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2">
    <w:name w:val="34C77E940823476899D5ADE52AB5596F2"/>
    <w:rsid w:val="009E345E"/>
    <w:pPr>
      <w:spacing w:after="0" w:line="240" w:lineRule="auto"/>
    </w:pPr>
    <w:rPr>
      <w:rFonts w:ascii="Calibri" w:hAnsi="Calibri"/>
    </w:rPr>
  </w:style>
  <w:style w:type="paragraph" w:customStyle="1" w:styleId="D7A998CE28DA455DAAFF7F683767AEF11">
    <w:name w:val="D7A998CE28DA455DAAFF7F683767AEF11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2">
    <w:name w:val="1F450863F655454DADC9EBCC9E184B2A2"/>
    <w:rsid w:val="009E345E"/>
    <w:pPr>
      <w:spacing w:after="0" w:line="240" w:lineRule="auto"/>
    </w:pPr>
    <w:rPr>
      <w:rFonts w:ascii="Calibri" w:hAnsi="Calibri"/>
    </w:rPr>
  </w:style>
  <w:style w:type="paragraph" w:customStyle="1" w:styleId="B4150863F0114017B818B13107E864FD1">
    <w:name w:val="B4150863F0114017B818B13107E864FD1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2">
    <w:name w:val="4FC9E6FE62584CEE85A6419BF615D2832"/>
    <w:rsid w:val="009E345E"/>
    <w:pPr>
      <w:spacing w:after="0" w:line="240" w:lineRule="auto"/>
    </w:pPr>
    <w:rPr>
      <w:rFonts w:ascii="Calibri" w:hAnsi="Calibri"/>
    </w:rPr>
  </w:style>
  <w:style w:type="paragraph" w:customStyle="1" w:styleId="4650E5BC13DD4A4F9D03AA98C956EEDB1">
    <w:name w:val="4650E5BC13DD4A4F9D03AA98C956EEDB1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2">
    <w:name w:val="169C71E5356B4FB29582188BF888E7DB2"/>
    <w:rsid w:val="009E345E"/>
    <w:pPr>
      <w:spacing w:after="0" w:line="240" w:lineRule="auto"/>
    </w:pPr>
    <w:rPr>
      <w:rFonts w:ascii="Calibri" w:hAnsi="Calibri"/>
    </w:rPr>
  </w:style>
  <w:style w:type="paragraph" w:customStyle="1" w:styleId="851E6F4BD6794A9B978EA6220B7371371">
    <w:name w:val="851E6F4BD6794A9B978EA6220B7371371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2">
    <w:name w:val="7A9E56F6D4C549A7BDCC6C8092952C332"/>
    <w:rsid w:val="009E345E"/>
    <w:pPr>
      <w:spacing w:after="0" w:line="240" w:lineRule="auto"/>
    </w:pPr>
    <w:rPr>
      <w:rFonts w:ascii="Calibri" w:hAnsi="Calibri"/>
    </w:rPr>
  </w:style>
  <w:style w:type="paragraph" w:customStyle="1" w:styleId="28511E36D16E4601AFB41BA1010E29BA1">
    <w:name w:val="28511E36D16E4601AFB41BA1010E29BA1"/>
    <w:rsid w:val="009E345E"/>
    <w:pPr>
      <w:spacing w:after="0" w:line="240" w:lineRule="auto"/>
    </w:pPr>
    <w:rPr>
      <w:rFonts w:ascii="Calibri" w:hAnsi="Calibri"/>
    </w:rPr>
  </w:style>
  <w:style w:type="paragraph" w:customStyle="1" w:styleId="0959CE07B7A64121A8AB12FF1BA4A85E1">
    <w:name w:val="0959CE07B7A64121A8AB12FF1BA4A85E1"/>
    <w:rsid w:val="009E345E"/>
    <w:pPr>
      <w:spacing w:after="0" w:line="240" w:lineRule="auto"/>
    </w:pPr>
    <w:rPr>
      <w:rFonts w:ascii="Calibri" w:hAnsi="Calibri"/>
    </w:rPr>
  </w:style>
  <w:style w:type="paragraph" w:customStyle="1" w:styleId="28F8D071626A4F74AE742809469C2F003">
    <w:name w:val="28F8D071626A4F74AE742809469C2F003"/>
    <w:rsid w:val="009E345E"/>
    <w:pPr>
      <w:spacing w:after="0" w:line="240" w:lineRule="auto"/>
    </w:pPr>
    <w:rPr>
      <w:rFonts w:ascii="Calibri" w:hAnsi="Calibri"/>
    </w:rPr>
  </w:style>
  <w:style w:type="paragraph" w:customStyle="1" w:styleId="E7D7C97F803842CBBA3CD6B99FE64F5D3">
    <w:name w:val="E7D7C97F803842CBBA3CD6B99FE64F5D3"/>
    <w:rsid w:val="009E345E"/>
    <w:pPr>
      <w:spacing w:after="0" w:line="240" w:lineRule="auto"/>
    </w:pPr>
    <w:rPr>
      <w:rFonts w:ascii="Calibri" w:hAnsi="Calibri"/>
    </w:rPr>
  </w:style>
  <w:style w:type="paragraph" w:customStyle="1" w:styleId="12E346706BCF47029346C9C600EF99A83">
    <w:name w:val="12E346706BCF47029346C9C600EF99A83"/>
    <w:rsid w:val="009E345E"/>
    <w:pPr>
      <w:spacing w:after="0" w:line="240" w:lineRule="auto"/>
    </w:pPr>
    <w:rPr>
      <w:rFonts w:ascii="Calibri" w:hAnsi="Calibri"/>
    </w:rPr>
  </w:style>
  <w:style w:type="paragraph" w:customStyle="1" w:styleId="EB42DD9EED6F44C2A09F7B5EB07CFEF02">
    <w:name w:val="EB42DD9EED6F44C2A09F7B5EB07CFEF02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3">
    <w:name w:val="999235A459B84EBBB85A3A4B8873762D3"/>
    <w:rsid w:val="009E345E"/>
    <w:pPr>
      <w:spacing w:after="0" w:line="240" w:lineRule="auto"/>
    </w:pPr>
    <w:rPr>
      <w:rFonts w:ascii="Calibri" w:hAnsi="Calibri"/>
    </w:rPr>
  </w:style>
  <w:style w:type="paragraph" w:customStyle="1" w:styleId="46D0D8687C1D42CCA2C116E24D966EC72">
    <w:name w:val="46D0D8687C1D42CCA2C116E24D966EC72"/>
    <w:rsid w:val="009E345E"/>
    <w:pPr>
      <w:spacing w:after="0" w:line="240" w:lineRule="auto"/>
    </w:pPr>
    <w:rPr>
      <w:rFonts w:ascii="Calibri" w:hAnsi="Calibri"/>
    </w:rPr>
  </w:style>
  <w:style w:type="paragraph" w:customStyle="1" w:styleId="7001F80A3B114B42915044DA78C69E582">
    <w:name w:val="7001F80A3B114B42915044DA78C69E582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3">
    <w:name w:val="62D7A7058E274373BE217DF906B035E93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3">
    <w:name w:val="B8FAE3461C4E4F219CEE00705EE456853"/>
    <w:rsid w:val="009E345E"/>
    <w:pPr>
      <w:spacing w:after="0" w:line="240" w:lineRule="auto"/>
    </w:pPr>
    <w:rPr>
      <w:rFonts w:ascii="Calibri" w:hAnsi="Calibri"/>
    </w:rPr>
  </w:style>
  <w:style w:type="paragraph" w:customStyle="1" w:styleId="2032B4D3BF2A4F4DB7F4E964621F12382">
    <w:name w:val="2032B4D3BF2A4F4DB7F4E964621F12382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3">
    <w:name w:val="F1F3560F5B5542188EDA27E94A6113933"/>
    <w:rsid w:val="009E345E"/>
    <w:pPr>
      <w:spacing w:after="0" w:line="240" w:lineRule="auto"/>
    </w:pPr>
    <w:rPr>
      <w:rFonts w:ascii="Calibri" w:hAnsi="Calibri"/>
    </w:rPr>
  </w:style>
  <w:style w:type="paragraph" w:customStyle="1" w:styleId="DF5F83EFDB5048E2B60DCB6E2E63DE452">
    <w:name w:val="DF5F83EFDB5048E2B60DCB6E2E63DE452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3">
    <w:name w:val="92D36AFF2FBC4495B94D5028F7F207F53"/>
    <w:rsid w:val="009E345E"/>
    <w:pPr>
      <w:spacing w:after="0" w:line="240" w:lineRule="auto"/>
    </w:pPr>
    <w:rPr>
      <w:rFonts w:ascii="Calibri" w:hAnsi="Calibri"/>
    </w:rPr>
  </w:style>
  <w:style w:type="paragraph" w:customStyle="1" w:styleId="46798BFA051648329A47871BFEDC0DDB2">
    <w:name w:val="46798BFA051648329A47871BFEDC0DDB2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3">
    <w:name w:val="F0F2370C43784EC19C6631F1728C517D3"/>
    <w:rsid w:val="009E345E"/>
    <w:pPr>
      <w:spacing w:after="0" w:line="240" w:lineRule="auto"/>
    </w:pPr>
    <w:rPr>
      <w:rFonts w:ascii="Calibri" w:hAnsi="Calibri"/>
    </w:rPr>
  </w:style>
  <w:style w:type="paragraph" w:customStyle="1" w:styleId="2D4ED3FADD3C4693B4F19666B185ED352">
    <w:name w:val="2D4ED3FADD3C4693B4F19666B185ED352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3">
    <w:name w:val="474DA2CEB2CF47C7B2EFCE99671E97193"/>
    <w:rsid w:val="009E345E"/>
    <w:pPr>
      <w:spacing w:after="0" w:line="240" w:lineRule="auto"/>
    </w:pPr>
    <w:rPr>
      <w:rFonts w:ascii="Calibri" w:hAnsi="Calibri"/>
    </w:rPr>
  </w:style>
  <w:style w:type="paragraph" w:customStyle="1" w:styleId="DF2813DE78E54C5197412143B7F357212">
    <w:name w:val="DF2813DE78E54C5197412143B7F357212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3">
    <w:name w:val="842AA2A2F8EB4AAE9E2486F28E713EDE3"/>
    <w:rsid w:val="009E345E"/>
    <w:pPr>
      <w:spacing w:after="0" w:line="240" w:lineRule="auto"/>
    </w:pPr>
    <w:rPr>
      <w:rFonts w:ascii="Calibri" w:hAnsi="Calibri"/>
    </w:rPr>
  </w:style>
  <w:style w:type="paragraph" w:customStyle="1" w:styleId="8A9E015E933C435187ADA0DDA230A88D2">
    <w:name w:val="8A9E015E933C435187ADA0DDA230A88D2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3">
    <w:name w:val="C79E162A590A42119A33A47C4FB81B6E3"/>
    <w:rsid w:val="009E345E"/>
    <w:pPr>
      <w:spacing w:after="0" w:line="240" w:lineRule="auto"/>
    </w:pPr>
    <w:rPr>
      <w:rFonts w:ascii="Calibri" w:hAnsi="Calibri"/>
    </w:rPr>
  </w:style>
  <w:style w:type="paragraph" w:customStyle="1" w:styleId="8B0651D9EFF74A3EB18651B251ACD3912">
    <w:name w:val="8B0651D9EFF74A3EB18651B251ACD3912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3">
    <w:name w:val="82253F52E7594881AF4B190A09B754E83"/>
    <w:rsid w:val="009E345E"/>
    <w:pPr>
      <w:spacing w:after="0" w:line="240" w:lineRule="auto"/>
    </w:pPr>
    <w:rPr>
      <w:rFonts w:ascii="Calibri" w:hAnsi="Calibri"/>
    </w:rPr>
  </w:style>
  <w:style w:type="paragraph" w:customStyle="1" w:styleId="38F8E83F9C314775AE540281900C17D82">
    <w:name w:val="38F8E83F9C314775AE540281900C17D82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3">
    <w:name w:val="F80641AD39AF474F8854DE259580338D3"/>
    <w:rsid w:val="009E345E"/>
    <w:pPr>
      <w:spacing w:after="0" w:line="240" w:lineRule="auto"/>
    </w:pPr>
    <w:rPr>
      <w:rFonts w:ascii="Calibri" w:hAnsi="Calibri"/>
    </w:rPr>
  </w:style>
  <w:style w:type="paragraph" w:customStyle="1" w:styleId="471A31B1FC284A739F8260F1D0F535CF2">
    <w:name w:val="471A31B1FC284A739F8260F1D0F535CF2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3">
    <w:name w:val="19C3EF5466EE49C59D317C033159D9CF3"/>
    <w:rsid w:val="009E345E"/>
    <w:pPr>
      <w:spacing w:after="0" w:line="240" w:lineRule="auto"/>
    </w:pPr>
    <w:rPr>
      <w:rFonts w:ascii="Calibri" w:hAnsi="Calibri"/>
    </w:rPr>
  </w:style>
  <w:style w:type="paragraph" w:customStyle="1" w:styleId="2432D771E80146FDA4C18DDBFDCB29FD2">
    <w:name w:val="2432D771E80146FDA4C18DDBFDCB29FD2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3">
    <w:name w:val="52FB943B9C564ED5BA6085F694413E363"/>
    <w:rsid w:val="009E345E"/>
    <w:pPr>
      <w:spacing w:after="0" w:line="240" w:lineRule="auto"/>
    </w:pPr>
    <w:rPr>
      <w:rFonts w:ascii="Calibri" w:hAnsi="Calibri"/>
    </w:rPr>
  </w:style>
  <w:style w:type="paragraph" w:customStyle="1" w:styleId="710BB3F4CC824423AE7AD95BF092E8282">
    <w:name w:val="710BB3F4CC824423AE7AD95BF092E8282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3">
    <w:name w:val="9054315C770B49C680EC6DE2D9C096B83"/>
    <w:rsid w:val="009E345E"/>
    <w:pPr>
      <w:spacing w:after="0" w:line="240" w:lineRule="auto"/>
    </w:pPr>
    <w:rPr>
      <w:rFonts w:ascii="Calibri" w:hAnsi="Calibri"/>
    </w:rPr>
  </w:style>
  <w:style w:type="paragraph" w:customStyle="1" w:styleId="A4D0AD0CBC054779A540D52234F4A4832">
    <w:name w:val="A4D0AD0CBC054779A540D52234F4A4832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3">
    <w:name w:val="32C40AB2FD494151A1A6A75B89746A0D3"/>
    <w:rsid w:val="009E345E"/>
    <w:pPr>
      <w:spacing w:after="0" w:line="240" w:lineRule="auto"/>
    </w:pPr>
    <w:rPr>
      <w:rFonts w:ascii="Calibri" w:hAnsi="Calibri"/>
    </w:rPr>
  </w:style>
  <w:style w:type="paragraph" w:customStyle="1" w:styleId="205B0875037B48E0B2A3CC68FC18AD2D2">
    <w:name w:val="205B0875037B48E0B2A3CC68FC18AD2D2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3">
    <w:name w:val="C28CB1790E8F47E8AF868999B9D1FB9B3"/>
    <w:rsid w:val="009E345E"/>
    <w:pPr>
      <w:spacing w:after="0" w:line="240" w:lineRule="auto"/>
    </w:pPr>
    <w:rPr>
      <w:rFonts w:ascii="Calibri" w:hAnsi="Calibri"/>
    </w:rPr>
  </w:style>
  <w:style w:type="paragraph" w:customStyle="1" w:styleId="046DB8699718427E87834F1131395C172">
    <w:name w:val="046DB8699718427E87834F1131395C172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3">
    <w:name w:val="98B530894B6E46169E34EDA484C559A33"/>
    <w:rsid w:val="009E345E"/>
    <w:pPr>
      <w:spacing w:after="0" w:line="240" w:lineRule="auto"/>
    </w:pPr>
    <w:rPr>
      <w:rFonts w:ascii="Calibri" w:hAnsi="Calibri"/>
    </w:rPr>
  </w:style>
  <w:style w:type="paragraph" w:customStyle="1" w:styleId="7E77F42207034B40A1297D44F64B8EEF2">
    <w:name w:val="7E77F42207034B40A1297D44F64B8EEF2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3">
    <w:name w:val="D6C9A69E8057480F9E1158512AC16C263"/>
    <w:rsid w:val="009E345E"/>
    <w:pPr>
      <w:spacing w:after="0" w:line="240" w:lineRule="auto"/>
    </w:pPr>
    <w:rPr>
      <w:rFonts w:ascii="Calibri" w:hAnsi="Calibri"/>
    </w:rPr>
  </w:style>
  <w:style w:type="paragraph" w:customStyle="1" w:styleId="2E397C472B6F48139BEFB9E7477C7FF42">
    <w:name w:val="2E397C472B6F48139BEFB9E7477C7FF42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3">
    <w:name w:val="34C77E940823476899D5ADE52AB5596F3"/>
    <w:rsid w:val="009E345E"/>
    <w:pPr>
      <w:spacing w:after="0" w:line="240" w:lineRule="auto"/>
    </w:pPr>
    <w:rPr>
      <w:rFonts w:ascii="Calibri" w:hAnsi="Calibri"/>
    </w:rPr>
  </w:style>
  <w:style w:type="paragraph" w:customStyle="1" w:styleId="D7A998CE28DA455DAAFF7F683767AEF12">
    <w:name w:val="D7A998CE28DA455DAAFF7F683767AEF12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3">
    <w:name w:val="1F450863F655454DADC9EBCC9E184B2A3"/>
    <w:rsid w:val="009E345E"/>
    <w:pPr>
      <w:spacing w:after="0" w:line="240" w:lineRule="auto"/>
    </w:pPr>
    <w:rPr>
      <w:rFonts w:ascii="Calibri" w:hAnsi="Calibri"/>
    </w:rPr>
  </w:style>
  <w:style w:type="paragraph" w:customStyle="1" w:styleId="B4150863F0114017B818B13107E864FD2">
    <w:name w:val="B4150863F0114017B818B13107E864FD2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3">
    <w:name w:val="4FC9E6FE62584CEE85A6419BF615D2833"/>
    <w:rsid w:val="009E345E"/>
    <w:pPr>
      <w:spacing w:after="0" w:line="240" w:lineRule="auto"/>
    </w:pPr>
    <w:rPr>
      <w:rFonts w:ascii="Calibri" w:hAnsi="Calibri"/>
    </w:rPr>
  </w:style>
  <w:style w:type="paragraph" w:customStyle="1" w:styleId="4650E5BC13DD4A4F9D03AA98C956EEDB2">
    <w:name w:val="4650E5BC13DD4A4F9D03AA98C956EEDB2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3">
    <w:name w:val="169C71E5356B4FB29582188BF888E7DB3"/>
    <w:rsid w:val="009E345E"/>
    <w:pPr>
      <w:spacing w:after="0" w:line="240" w:lineRule="auto"/>
    </w:pPr>
    <w:rPr>
      <w:rFonts w:ascii="Calibri" w:hAnsi="Calibri"/>
    </w:rPr>
  </w:style>
  <w:style w:type="paragraph" w:customStyle="1" w:styleId="851E6F4BD6794A9B978EA6220B7371372">
    <w:name w:val="851E6F4BD6794A9B978EA6220B7371372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3">
    <w:name w:val="7A9E56F6D4C549A7BDCC6C8092952C333"/>
    <w:rsid w:val="009E345E"/>
    <w:pPr>
      <w:spacing w:after="0" w:line="240" w:lineRule="auto"/>
    </w:pPr>
    <w:rPr>
      <w:rFonts w:ascii="Calibri" w:hAnsi="Calibri"/>
    </w:rPr>
  </w:style>
  <w:style w:type="paragraph" w:customStyle="1" w:styleId="28511E36D16E4601AFB41BA1010E29BA2">
    <w:name w:val="28511E36D16E4601AFB41BA1010E29BA2"/>
    <w:rsid w:val="009E345E"/>
    <w:pPr>
      <w:spacing w:after="0" w:line="240" w:lineRule="auto"/>
    </w:pPr>
    <w:rPr>
      <w:rFonts w:ascii="Calibri" w:hAnsi="Calibri"/>
    </w:rPr>
  </w:style>
  <w:style w:type="paragraph" w:customStyle="1" w:styleId="0959CE07B7A64121A8AB12FF1BA4A85E2">
    <w:name w:val="0959CE07B7A64121A8AB12FF1BA4A85E2"/>
    <w:rsid w:val="009E345E"/>
    <w:pPr>
      <w:spacing w:after="0" w:line="240" w:lineRule="auto"/>
    </w:pPr>
    <w:rPr>
      <w:rFonts w:ascii="Calibri" w:hAnsi="Calibri"/>
    </w:rPr>
  </w:style>
  <w:style w:type="paragraph" w:customStyle="1" w:styleId="28F8D071626A4F74AE742809469C2F004">
    <w:name w:val="28F8D071626A4F74AE742809469C2F004"/>
    <w:rsid w:val="009E345E"/>
    <w:pPr>
      <w:spacing w:after="0" w:line="240" w:lineRule="auto"/>
    </w:pPr>
    <w:rPr>
      <w:rFonts w:ascii="Calibri" w:hAnsi="Calibri"/>
    </w:rPr>
  </w:style>
  <w:style w:type="paragraph" w:customStyle="1" w:styleId="E7D7C97F803842CBBA3CD6B99FE64F5D4">
    <w:name w:val="E7D7C97F803842CBBA3CD6B99FE64F5D4"/>
    <w:rsid w:val="009E345E"/>
    <w:pPr>
      <w:spacing w:after="0" w:line="240" w:lineRule="auto"/>
    </w:pPr>
    <w:rPr>
      <w:rFonts w:ascii="Calibri" w:hAnsi="Calibri"/>
    </w:rPr>
  </w:style>
  <w:style w:type="paragraph" w:customStyle="1" w:styleId="12E346706BCF47029346C9C600EF99A84">
    <w:name w:val="12E346706BCF47029346C9C600EF99A84"/>
    <w:rsid w:val="009E345E"/>
    <w:pPr>
      <w:spacing w:after="0" w:line="240" w:lineRule="auto"/>
    </w:pPr>
    <w:rPr>
      <w:rFonts w:ascii="Calibri" w:hAnsi="Calibri"/>
    </w:rPr>
  </w:style>
  <w:style w:type="paragraph" w:customStyle="1" w:styleId="EB42DD9EED6F44C2A09F7B5EB07CFEF03">
    <w:name w:val="EB42DD9EED6F44C2A09F7B5EB07CFEF03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4">
    <w:name w:val="999235A459B84EBBB85A3A4B8873762D4"/>
    <w:rsid w:val="009E345E"/>
    <w:pPr>
      <w:spacing w:after="0" w:line="240" w:lineRule="auto"/>
    </w:pPr>
    <w:rPr>
      <w:rFonts w:ascii="Calibri" w:hAnsi="Calibri"/>
    </w:rPr>
  </w:style>
  <w:style w:type="paragraph" w:customStyle="1" w:styleId="46D0D8687C1D42CCA2C116E24D966EC73">
    <w:name w:val="46D0D8687C1D42CCA2C116E24D966EC73"/>
    <w:rsid w:val="009E345E"/>
    <w:pPr>
      <w:spacing w:after="0" w:line="240" w:lineRule="auto"/>
    </w:pPr>
    <w:rPr>
      <w:rFonts w:ascii="Calibri" w:hAnsi="Calibri"/>
    </w:rPr>
  </w:style>
  <w:style w:type="paragraph" w:customStyle="1" w:styleId="7001F80A3B114B42915044DA78C69E583">
    <w:name w:val="7001F80A3B114B42915044DA78C69E583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4">
    <w:name w:val="62D7A7058E274373BE217DF906B035E94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4">
    <w:name w:val="B8FAE3461C4E4F219CEE00705EE456854"/>
    <w:rsid w:val="009E345E"/>
    <w:pPr>
      <w:spacing w:after="0" w:line="240" w:lineRule="auto"/>
    </w:pPr>
    <w:rPr>
      <w:rFonts w:ascii="Calibri" w:hAnsi="Calibri"/>
    </w:rPr>
  </w:style>
  <w:style w:type="paragraph" w:customStyle="1" w:styleId="2032B4D3BF2A4F4DB7F4E964621F12383">
    <w:name w:val="2032B4D3BF2A4F4DB7F4E964621F12383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4">
    <w:name w:val="F1F3560F5B5542188EDA27E94A6113934"/>
    <w:rsid w:val="009E345E"/>
    <w:pPr>
      <w:spacing w:after="0" w:line="240" w:lineRule="auto"/>
    </w:pPr>
    <w:rPr>
      <w:rFonts w:ascii="Calibri" w:hAnsi="Calibri"/>
    </w:rPr>
  </w:style>
  <w:style w:type="paragraph" w:customStyle="1" w:styleId="DF5F83EFDB5048E2B60DCB6E2E63DE453">
    <w:name w:val="DF5F83EFDB5048E2B60DCB6E2E63DE453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4">
    <w:name w:val="92D36AFF2FBC4495B94D5028F7F207F54"/>
    <w:rsid w:val="009E345E"/>
    <w:pPr>
      <w:spacing w:after="0" w:line="240" w:lineRule="auto"/>
    </w:pPr>
    <w:rPr>
      <w:rFonts w:ascii="Calibri" w:hAnsi="Calibri"/>
    </w:rPr>
  </w:style>
  <w:style w:type="paragraph" w:customStyle="1" w:styleId="46798BFA051648329A47871BFEDC0DDB3">
    <w:name w:val="46798BFA051648329A47871BFEDC0DDB3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4">
    <w:name w:val="F0F2370C43784EC19C6631F1728C517D4"/>
    <w:rsid w:val="009E345E"/>
    <w:pPr>
      <w:spacing w:after="0" w:line="240" w:lineRule="auto"/>
    </w:pPr>
    <w:rPr>
      <w:rFonts w:ascii="Calibri" w:hAnsi="Calibri"/>
    </w:rPr>
  </w:style>
  <w:style w:type="paragraph" w:customStyle="1" w:styleId="2D4ED3FADD3C4693B4F19666B185ED353">
    <w:name w:val="2D4ED3FADD3C4693B4F19666B185ED353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4">
    <w:name w:val="474DA2CEB2CF47C7B2EFCE99671E97194"/>
    <w:rsid w:val="009E345E"/>
    <w:pPr>
      <w:spacing w:after="0" w:line="240" w:lineRule="auto"/>
    </w:pPr>
    <w:rPr>
      <w:rFonts w:ascii="Calibri" w:hAnsi="Calibri"/>
    </w:rPr>
  </w:style>
  <w:style w:type="paragraph" w:customStyle="1" w:styleId="DF2813DE78E54C5197412143B7F357213">
    <w:name w:val="DF2813DE78E54C5197412143B7F357213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4">
    <w:name w:val="842AA2A2F8EB4AAE9E2486F28E713EDE4"/>
    <w:rsid w:val="009E345E"/>
    <w:pPr>
      <w:spacing w:after="0" w:line="240" w:lineRule="auto"/>
    </w:pPr>
    <w:rPr>
      <w:rFonts w:ascii="Calibri" w:hAnsi="Calibri"/>
    </w:rPr>
  </w:style>
  <w:style w:type="paragraph" w:customStyle="1" w:styleId="8A9E015E933C435187ADA0DDA230A88D3">
    <w:name w:val="8A9E015E933C435187ADA0DDA230A88D3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4">
    <w:name w:val="C79E162A590A42119A33A47C4FB81B6E4"/>
    <w:rsid w:val="009E345E"/>
    <w:pPr>
      <w:spacing w:after="0" w:line="240" w:lineRule="auto"/>
    </w:pPr>
    <w:rPr>
      <w:rFonts w:ascii="Calibri" w:hAnsi="Calibri"/>
    </w:rPr>
  </w:style>
  <w:style w:type="paragraph" w:customStyle="1" w:styleId="8B0651D9EFF74A3EB18651B251ACD3913">
    <w:name w:val="8B0651D9EFF74A3EB18651B251ACD3913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4">
    <w:name w:val="82253F52E7594881AF4B190A09B754E84"/>
    <w:rsid w:val="009E345E"/>
    <w:pPr>
      <w:spacing w:after="0" w:line="240" w:lineRule="auto"/>
    </w:pPr>
    <w:rPr>
      <w:rFonts w:ascii="Calibri" w:hAnsi="Calibri"/>
    </w:rPr>
  </w:style>
  <w:style w:type="paragraph" w:customStyle="1" w:styleId="38F8E83F9C314775AE540281900C17D83">
    <w:name w:val="38F8E83F9C314775AE540281900C17D83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4">
    <w:name w:val="F80641AD39AF474F8854DE259580338D4"/>
    <w:rsid w:val="009E345E"/>
    <w:pPr>
      <w:spacing w:after="0" w:line="240" w:lineRule="auto"/>
    </w:pPr>
    <w:rPr>
      <w:rFonts w:ascii="Calibri" w:hAnsi="Calibri"/>
    </w:rPr>
  </w:style>
  <w:style w:type="paragraph" w:customStyle="1" w:styleId="471A31B1FC284A739F8260F1D0F535CF3">
    <w:name w:val="471A31B1FC284A739F8260F1D0F535CF3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4">
    <w:name w:val="19C3EF5466EE49C59D317C033159D9CF4"/>
    <w:rsid w:val="009E345E"/>
    <w:pPr>
      <w:spacing w:after="0" w:line="240" w:lineRule="auto"/>
    </w:pPr>
    <w:rPr>
      <w:rFonts w:ascii="Calibri" w:hAnsi="Calibri"/>
    </w:rPr>
  </w:style>
  <w:style w:type="paragraph" w:customStyle="1" w:styleId="2432D771E80146FDA4C18DDBFDCB29FD3">
    <w:name w:val="2432D771E80146FDA4C18DDBFDCB29FD3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4">
    <w:name w:val="52FB943B9C564ED5BA6085F694413E364"/>
    <w:rsid w:val="009E345E"/>
    <w:pPr>
      <w:spacing w:after="0" w:line="240" w:lineRule="auto"/>
    </w:pPr>
    <w:rPr>
      <w:rFonts w:ascii="Calibri" w:hAnsi="Calibri"/>
    </w:rPr>
  </w:style>
  <w:style w:type="paragraph" w:customStyle="1" w:styleId="710BB3F4CC824423AE7AD95BF092E8283">
    <w:name w:val="710BB3F4CC824423AE7AD95BF092E8283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4">
    <w:name w:val="9054315C770B49C680EC6DE2D9C096B84"/>
    <w:rsid w:val="009E345E"/>
    <w:pPr>
      <w:spacing w:after="0" w:line="240" w:lineRule="auto"/>
    </w:pPr>
    <w:rPr>
      <w:rFonts w:ascii="Calibri" w:hAnsi="Calibri"/>
    </w:rPr>
  </w:style>
  <w:style w:type="paragraph" w:customStyle="1" w:styleId="A4D0AD0CBC054779A540D52234F4A4833">
    <w:name w:val="A4D0AD0CBC054779A540D52234F4A4833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4">
    <w:name w:val="32C40AB2FD494151A1A6A75B89746A0D4"/>
    <w:rsid w:val="009E345E"/>
    <w:pPr>
      <w:spacing w:after="0" w:line="240" w:lineRule="auto"/>
    </w:pPr>
    <w:rPr>
      <w:rFonts w:ascii="Calibri" w:hAnsi="Calibri"/>
    </w:rPr>
  </w:style>
  <w:style w:type="paragraph" w:customStyle="1" w:styleId="205B0875037B48E0B2A3CC68FC18AD2D3">
    <w:name w:val="205B0875037B48E0B2A3CC68FC18AD2D3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4">
    <w:name w:val="C28CB1790E8F47E8AF868999B9D1FB9B4"/>
    <w:rsid w:val="009E345E"/>
    <w:pPr>
      <w:spacing w:after="0" w:line="240" w:lineRule="auto"/>
    </w:pPr>
    <w:rPr>
      <w:rFonts w:ascii="Calibri" w:hAnsi="Calibri"/>
    </w:rPr>
  </w:style>
  <w:style w:type="paragraph" w:customStyle="1" w:styleId="046DB8699718427E87834F1131395C173">
    <w:name w:val="046DB8699718427E87834F1131395C173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4">
    <w:name w:val="98B530894B6E46169E34EDA484C559A34"/>
    <w:rsid w:val="009E345E"/>
    <w:pPr>
      <w:spacing w:after="0" w:line="240" w:lineRule="auto"/>
    </w:pPr>
    <w:rPr>
      <w:rFonts w:ascii="Calibri" w:hAnsi="Calibri"/>
    </w:rPr>
  </w:style>
  <w:style w:type="paragraph" w:customStyle="1" w:styleId="7E77F42207034B40A1297D44F64B8EEF3">
    <w:name w:val="7E77F42207034B40A1297D44F64B8EEF3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4">
    <w:name w:val="D6C9A69E8057480F9E1158512AC16C264"/>
    <w:rsid w:val="009E345E"/>
    <w:pPr>
      <w:spacing w:after="0" w:line="240" w:lineRule="auto"/>
    </w:pPr>
    <w:rPr>
      <w:rFonts w:ascii="Calibri" w:hAnsi="Calibri"/>
    </w:rPr>
  </w:style>
  <w:style w:type="paragraph" w:customStyle="1" w:styleId="2E397C472B6F48139BEFB9E7477C7FF43">
    <w:name w:val="2E397C472B6F48139BEFB9E7477C7FF43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4">
    <w:name w:val="34C77E940823476899D5ADE52AB5596F4"/>
    <w:rsid w:val="009E345E"/>
    <w:pPr>
      <w:spacing w:after="0" w:line="240" w:lineRule="auto"/>
    </w:pPr>
    <w:rPr>
      <w:rFonts w:ascii="Calibri" w:hAnsi="Calibri"/>
    </w:rPr>
  </w:style>
  <w:style w:type="paragraph" w:customStyle="1" w:styleId="D7A998CE28DA455DAAFF7F683767AEF13">
    <w:name w:val="D7A998CE28DA455DAAFF7F683767AEF13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4">
    <w:name w:val="1F450863F655454DADC9EBCC9E184B2A4"/>
    <w:rsid w:val="009E345E"/>
    <w:pPr>
      <w:spacing w:after="0" w:line="240" w:lineRule="auto"/>
    </w:pPr>
    <w:rPr>
      <w:rFonts w:ascii="Calibri" w:hAnsi="Calibri"/>
    </w:rPr>
  </w:style>
  <w:style w:type="paragraph" w:customStyle="1" w:styleId="B4150863F0114017B818B13107E864FD3">
    <w:name w:val="B4150863F0114017B818B13107E864FD3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4">
    <w:name w:val="4FC9E6FE62584CEE85A6419BF615D2834"/>
    <w:rsid w:val="009E345E"/>
    <w:pPr>
      <w:spacing w:after="0" w:line="240" w:lineRule="auto"/>
    </w:pPr>
    <w:rPr>
      <w:rFonts w:ascii="Calibri" w:hAnsi="Calibri"/>
    </w:rPr>
  </w:style>
  <w:style w:type="paragraph" w:customStyle="1" w:styleId="4650E5BC13DD4A4F9D03AA98C956EEDB3">
    <w:name w:val="4650E5BC13DD4A4F9D03AA98C956EEDB3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4">
    <w:name w:val="169C71E5356B4FB29582188BF888E7DB4"/>
    <w:rsid w:val="009E345E"/>
    <w:pPr>
      <w:spacing w:after="0" w:line="240" w:lineRule="auto"/>
    </w:pPr>
    <w:rPr>
      <w:rFonts w:ascii="Calibri" w:hAnsi="Calibri"/>
    </w:rPr>
  </w:style>
  <w:style w:type="paragraph" w:customStyle="1" w:styleId="851E6F4BD6794A9B978EA6220B7371373">
    <w:name w:val="851E6F4BD6794A9B978EA6220B7371373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4">
    <w:name w:val="7A9E56F6D4C549A7BDCC6C8092952C334"/>
    <w:rsid w:val="009E345E"/>
    <w:pPr>
      <w:spacing w:after="0" w:line="240" w:lineRule="auto"/>
    </w:pPr>
    <w:rPr>
      <w:rFonts w:ascii="Calibri" w:hAnsi="Calibri"/>
    </w:rPr>
  </w:style>
  <w:style w:type="paragraph" w:customStyle="1" w:styleId="28511E36D16E4601AFB41BA1010E29BA3">
    <w:name w:val="28511E36D16E4601AFB41BA1010E29BA3"/>
    <w:rsid w:val="009E345E"/>
    <w:pPr>
      <w:spacing w:after="0" w:line="240" w:lineRule="auto"/>
    </w:pPr>
    <w:rPr>
      <w:rFonts w:ascii="Calibri" w:hAnsi="Calibri"/>
    </w:rPr>
  </w:style>
  <w:style w:type="paragraph" w:customStyle="1" w:styleId="0959CE07B7A64121A8AB12FF1BA4A85E3">
    <w:name w:val="0959CE07B7A64121A8AB12FF1BA4A85E3"/>
    <w:rsid w:val="009E345E"/>
    <w:pPr>
      <w:spacing w:after="0" w:line="240" w:lineRule="auto"/>
    </w:pPr>
    <w:rPr>
      <w:rFonts w:ascii="Calibri" w:hAnsi="Calibri"/>
    </w:rPr>
  </w:style>
  <w:style w:type="paragraph" w:customStyle="1" w:styleId="28F8D071626A4F74AE742809469C2F005">
    <w:name w:val="28F8D071626A4F74AE742809469C2F005"/>
    <w:rsid w:val="009E345E"/>
    <w:pPr>
      <w:spacing w:after="0" w:line="240" w:lineRule="auto"/>
    </w:pPr>
    <w:rPr>
      <w:rFonts w:ascii="Calibri" w:hAnsi="Calibri"/>
    </w:rPr>
  </w:style>
  <w:style w:type="paragraph" w:customStyle="1" w:styleId="E7D7C97F803842CBBA3CD6B99FE64F5D5">
    <w:name w:val="E7D7C97F803842CBBA3CD6B99FE64F5D5"/>
    <w:rsid w:val="009E345E"/>
    <w:pPr>
      <w:spacing w:after="0" w:line="240" w:lineRule="auto"/>
    </w:pPr>
    <w:rPr>
      <w:rFonts w:ascii="Calibri" w:hAnsi="Calibri"/>
    </w:rPr>
  </w:style>
  <w:style w:type="paragraph" w:customStyle="1" w:styleId="12E346706BCF47029346C9C600EF99A85">
    <w:name w:val="12E346706BCF47029346C9C600EF99A85"/>
    <w:rsid w:val="009E345E"/>
    <w:pPr>
      <w:spacing w:after="0" w:line="240" w:lineRule="auto"/>
    </w:pPr>
    <w:rPr>
      <w:rFonts w:ascii="Calibri" w:hAnsi="Calibri"/>
    </w:rPr>
  </w:style>
  <w:style w:type="paragraph" w:customStyle="1" w:styleId="EB42DD9EED6F44C2A09F7B5EB07CFEF04">
    <w:name w:val="EB42DD9EED6F44C2A09F7B5EB07CFEF04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5">
    <w:name w:val="999235A459B84EBBB85A3A4B8873762D5"/>
    <w:rsid w:val="009E345E"/>
    <w:pPr>
      <w:spacing w:after="0" w:line="240" w:lineRule="auto"/>
    </w:pPr>
    <w:rPr>
      <w:rFonts w:ascii="Calibri" w:hAnsi="Calibri"/>
    </w:rPr>
  </w:style>
  <w:style w:type="paragraph" w:customStyle="1" w:styleId="46D0D8687C1D42CCA2C116E24D966EC74">
    <w:name w:val="46D0D8687C1D42CCA2C116E24D966EC74"/>
    <w:rsid w:val="009E345E"/>
    <w:pPr>
      <w:spacing w:after="0" w:line="240" w:lineRule="auto"/>
    </w:pPr>
    <w:rPr>
      <w:rFonts w:ascii="Calibri" w:hAnsi="Calibri"/>
    </w:rPr>
  </w:style>
  <w:style w:type="paragraph" w:customStyle="1" w:styleId="7001F80A3B114B42915044DA78C69E584">
    <w:name w:val="7001F80A3B114B42915044DA78C69E584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5">
    <w:name w:val="62D7A7058E274373BE217DF906B035E95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5">
    <w:name w:val="B8FAE3461C4E4F219CEE00705EE456855"/>
    <w:rsid w:val="009E345E"/>
    <w:pPr>
      <w:spacing w:after="0" w:line="240" w:lineRule="auto"/>
    </w:pPr>
    <w:rPr>
      <w:rFonts w:ascii="Calibri" w:hAnsi="Calibri"/>
    </w:rPr>
  </w:style>
  <w:style w:type="paragraph" w:customStyle="1" w:styleId="2032B4D3BF2A4F4DB7F4E964621F12384">
    <w:name w:val="2032B4D3BF2A4F4DB7F4E964621F12384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5">
    <w:name w:val="F1F3560F5B5542188EDA27E94A6113935"/>
    <w:rsid w:val="009E345E"/>
    <w:pPr>
      <w:spacing w:after="0" w:line="240" w:lineRule="auto"/>
    </w:pPr>
    <w:rPr>
      <w:rFonts w:ascii="Calibri" w:hAnsi="Calibri"/>
    </w:rPr>
  </w:style>
  <w:style w:type="paragraph" w:customStyle="1" w:styleId="DF5F83EFDB5048E2B60DCB6E2E63DE454">
    <w:name w:val="DF5F83EFDB5048E2B60DCB6E2E63DE454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5">
    <w:name w:val="92D36AFF2FBC4495B94D5028F7F207F55"/>
    <w:rsid w:val="009E345E"/>
    <w:pPr>
      <w:spacing w:after="0" w:line="240" w:lineRule="auto"/>
    </w:pPr>
    <w:rPr>
      <w:rFonts w:ascii="Calibri" w:hAnsi="Calibri"/>
    </w:rPr>
  </w:style>
  <w:style w:type="paragraph" w:customStyle="1" w:styleId="46798BFA051648329A47871BFEDC0DDB4">
    <w:name w:val="46798BFA051648329A47871BFEDC0DDB4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5">
    <w:name w:val="F0F2370C43784EC19C6631F1728C517D5"/>
    <w:rsid w:val="009E345E"/>
    <w:pPr>
      <w:spacing w:after="0" w:line="240" w:lineRule="auto"/>
    </w:pPr>
    <w:rPr>
      <w:rFonts w:ascii="Calibri" w:hAnsi="Calibri"/>
    </w:rPr>
  </w:style>
  <w:style w:type="paragraph" w:customStyle="1" w:styleId="2D4ED3FADD3C4693B4F19666B185ED354">
    <w:name w:val="2D4ED3FADD3C4693B4F19666B185ED354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5">
    <w:name w:val="474DA2CEB2CF47C7B2EFCE99671E97195"/>
    <w:rsid w:val="009E345E"/>
    <w:pPr>
      <w:spacing w:after="0" w:line="240" w:lineRule="auto"/>
    </w:pPr>
    <w:rPr>
      <w:rFonts w:ascii="Calibri" w:hAnsi="Calibri"/>
    </w:rPr>
  </w:style>
  <w:style w:type="paragraph" w:customStyle="1" w:styleId="DF2813DE78E54C5197412143B7F357214">
    <w:name w:val="DF2813DE78E54C5197412143B7F357214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5">
    <w:name w:val="842AA2A2F8EB4AAE9E2486F28E713EDE5"/>
    <w:rsid w:val="009E345E"/>
    <w:pPr>
      <w:spacing w:after="0" w:line="240" w:lineRule="auto"/>
    </w:pPr>
    <w:rPr>
      <w:rFonts w:ascii="Calibri" w:hAnsi="Calibri"/>
    </w:rPr>
  </w:style>
  <w:style w:type="paragraph" w:customStyle="1" w:styleId="8A9E015E933C435187ADA0DDA230A88D4">
    <w:name w:val="8A9E015E933C435187ADA0DDA230A88D4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5">
    <w:name w:val="C79E162A590A42119A33A47C4FB81B6E5"/>
    <w:rsid w:val="009E345E"/>
    <w:pPr>
      <w:spacing w:after="0" w:line="240" w:lineRule="auto"/>
    </w:pPr>
    <w:rPr>
      <w:rFonts w:ascii="Calibri" w:hAnsi="Calibri"/>
    </w:rPr>
  </w:style>
  <w:style w:type="paragraph" w:customStyle="1" w:styleId="8B0651D9EFF74A3EB18651B251ACD3914">
    <w:name w:val="8B0651D9EFF74A3EB18651B251ACD3914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5">
    <w:name w:val="82253F52E7594881AF4B190A09B754E85"/>
    <w:rsid w:val="009E345E"/>
    <w:pPr>
      <w:spacing w:after="0" w:line="240" w:lineRule="auto"/>
    </w:pPr>
    <w:rPr>
      <w:rFonts w:ascii="Calibri" w:hAnsi="Calibri"/>
    </w:rPr>
  </w:style>
  <w:style w:type="paragraph" w:customStyle="1" w:styleId="38F8E83F9C314775AE540281900C17D84">
    <w:name w:val="38F8E83F9C314775AE540281900C17D84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5">
    <w:name w:val="F80641AD39AF474F8854DE259580338D5"/>
    <w:rsid w:val="009E345E"/>
    <w:pPr>
      <w:spacing w:after="0" w:line="240" w:lineRule="auto"/>
    </w:pPr>
    <w:rPr>
      <w:rFonts w:ascii="Calibri" w:hAnsi="Calibri"/>
    </w:rPr>
  </w:style>
  <w:style w:type="paragraph" w:customStyle="1" w:styleId="471A31B1FC284A739F8260F1D0F535CF4">
    <w:name w:val="471A31B1FC284A739F8260F1D0F535CF4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5">
    <w:name w:val="19C3EF5466EE49C59D317C033159D9CF5"/>
    <w:rsid w:val="009E345E"/>
    <w:pPr>
      <w:spacing w:after="0" w:line="240" w:lineRule="auto"/>
    </w:pPr>
    <w:rPr>
      <w:rFonts w:ascii="Calibri" w:hAnsi="Calibri"/>
    </w:rPr>
  </w:style>
  <w:style w:type="paragraph" w:customStyle="1" w:styleId="2432D771E80146FDA4C18DDBFDCB29FD4">
    <w:name w:val="2432D771E80146FDA4C18DDBFDCB29FD4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5">
    <w:name w:val="52FB943B9C564ED5BA6085F694413E365"/>
    <w:rsid w:val="009E345E"/>
    <w:pPr>
      <w:spacing w:after="0" w:line="240" w:lineRule="auto"/>
    </w:pPr>
    <w:rPr>
      <w:rFonts w:ascii="Calibri" w:hAnsi="Calibri"/>
    </w:rPr>
  </w:style>
  <w:style w:type="paragraph" w:customStyle="1" w:styleId="710BB3F4CC824423AE7AD95BF092E8284">
    <w:name w:val="710BB3F4CC824423AE7AD95BF092E8284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5">
    <w:name w:val="9054315C770B49C680EC6DE2D9C096B85"/>
    <w:rsid w:val="009E345E"/>
    <w:pPr>
      <w:spacing w:after="0" w:line="240" w:lineRule="auto"/>
    </w:pPr>
    <w:rPr>
      <w:rFonts w:ascii="Calibri" w:hAnsi="Calibri"/>
    </w:rPr>
  </w:style>
  <w:style w:type="paragraph" w:customStyle="1" w:styleId="A4D0AD0CBC054779A540D52234F4A4834">
    <w:name w:val="A4D0AD0CBC054779A540D52234F4A4834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5">
    <w:name w:val="32C40AB2FD494151A1A6A75B89746A0D5"/>
    <w:rsid w:val="009E345E"/>
    <w:pPr>
      <w:spacing w:after="0" w:line="240" w:lineRule="auto"/>
    </w:pPr>
    <w:rPr>
      <w:rFonts w:ascii="Calibri" w:hAnsi="Calibri"/>
    </w:rPr>
  </w:style>
  <w:style w:type="paragraph" w:customStyle="1" w:styleId="205B0875037B48E0B2A3CC68FC18AD2D4">
    <w:name w:val="205B0875037B48E0B2A3CC68FC18AD2D4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5">
    <w:name w:val="C28CB1790E8F47E8AF868999B9D1FB9B5"/>
    <w:rsid w:val="009E345E"/>
    <w:pPr>
      <w:spacing w:after="0" w:line="240" w:lineRule="auto"/>
    </w:pPr>
    <w:rPr>
      <w:rFonts w:ascii="Calibri" w:hAnsi="Calibri"/>
    </w:rPr>
  </w:style>
  <w:style w:type="paragraph" w:customStyle="1" w:styleId="046DB8699718427E87834F1131395C174">
    <w:name w:val="046DB8699718427E87834F1131395C174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5">
    <w:name w:val="98B530894B6E46169E34EDA484C559A35"/>
    <w:rsid w:val="009E345E"/>
    <w:pPr>
      <w:spacing w:after="0" w:line="240" w:lineRule="auto"/>
    </w:pPr>
    <w:rPr>
      <w:rFonts w:ascii="Calibri" w:hAnsi="Calibri"/>
    </w:rPr>
  </w:style>
  <w:style w:type="paragraph" w:customStyle="1" w:styleId="7E77F42207034B40A1297D44F64B8EEF4">
    <w:name w:val="7E77F42207034B40A1297D44F64B8EEF4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5">
    <w:name w:val="D6C9A69E8057480F9E1158512AC16C265"/>
    <w:rsid w:val="009E345E"/>
    <w:pPr>
      <w:spacing w:after="0" w:line="240" w:lineRule="auto"/>
    </w:pPr>
    <w:rPr>
      <w:rFonts w:ascii="Calibri" w:hAnsi="Calibri"/>
    </w:rPr>
  </w:style>
  <w:style w:type="paragraph" w:customStyle="1" w:styleId="2E397C472B6F48139BEFB9E7477C7FF44">
    <w:name w:val="2E397C472B6F48139BEFB9E7477C7FF44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5">
    <w:name w:val="34C77E940823476899D5ADE52AB5596F5"/>
    <w:rsid w:val="009E345E"/>
    <w:pPr>
      <w:spacing w:after="0" w:line="240" w:lineRule="auto"/>
    </w:pPr>
    <w:rPr>
      <w:rFonts w:ascii="Calibri" w:hAnsi="Calibri"/>
    </w:rPr>
  </w:style>
  <w:style w:type="paragraph" w:customStyle="1" w:styleId="D7A998CE28DA455DAAFF7F683767AEF14">
    <w:name w:val="D7A998CE28DA455DAAFF7F683767AEF14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5">
    <w:name w:val="1F450863F655454DADC9EBCC9E184B2A5"/>
    <w:rsid w:val="009E345E"/>
    <w:pPr>
      <w:spacing w:after="0" w:line="240" w:lineRule="auto"/>
    </w:pPr>
    <w:rPr>
      <w:rFonts w:ascii="Calibri" w:hAnsi="Calibri"/>
    </w:rPr>
  </w:style>
  <w:style w:type="paragraph" w:customStyle="1" w:styleId="B4150863F0114017B818B13107E864FD4">
    <w:name w:val="B4150863F0114017B818B13107E864FD4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5">
    <w:name w:val="4FC9E6FE62584CEE85A6419BF615D2835"/>
    <w:rsid w:val="009E345E"/>
    <w:pPr>
      <w:spacing w:after="0" w:line="240" w:lineRule="auto"/>
    </w:pPr>
    <w:rPr>
      <w:rFonts w:ascii="Calibri" w:hAnsi="Calibri"/>
    </w:rPr>
  </w:style>
  <w:style w:type="paragraph" w:customStyle="1" w:styleId="4650E5BC13DD4A4F9D03AA98C956EEDB4">
    <w:name w:val="4650E5BC13DD4A4F9D03AA98C956EEDB4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5">
    <w:name w:val="169C71E5356B4FB29582188BF888E7DB5"/>
    <w:rsid w:val="009E345E"/>
    <w:pPr>
      <w:spacing w:after="0" w:line="240" w:lineRule="auto"/>
    </w:pPr>
    <w:rPr>
      <w:rFonts w:ascii="Calibri" w:hAnsi="Calibri"/>
    </w:rPr>
  </w:style>
  <w:style w:type="paragraph" w:customStyle="1" w:styleId="851E6F4BD6794A9B978EA6220B7371374">
    <w:name w:val="851E6F4BD6794A9B978EA6220B7371374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5">
    <w:name w:val="7A9E56F6D4C549A7BDCC6C8092952C335"/>
    <w:rsid w:val="009E345E"/>
    <w:pPr>
      <w:spacing w:after="0" w:line="240" w:lineRule="auto"/>
    </w:pPr>
    <w:rPr>
      <w:rFonts w:ascii="Calibri" w:hAnsi="Calibri"/>
    </w:rPr>
  </w:style>
  <w:style w:type="paragraph" w:customStyle="1" w:styleId="28511E36D16E4601AFB41BA1010E29BA4">
    <w:name w:val="28511E36D16E4601AFB41BA1010E29BA4"/>
    <w:rsid w:val="009E345E"/>
    <w:pPr>
      <w:spacing w:after="0" w:line="240" w:lineRule="auto"/>
    </w:pPr>
    <w:rPr>
      <w:rFonts w:ascii="Calibri" w:hAnsi="Calibri"/>
    </w:rPr>
  </w:style>
  <w:style w:type="paragraph" w:customStyle="1" w:styleId="0959CE07B7A64121A8AB12FF1BA4A85E4">
    <w:name w:val="0959CE07B7A64121A8AB12FF1BA4A85E4"/>
    <w:rsid w:val="009E345E"/>
    <w:pPr>
      <w:spacing w:after="0" w:line="240" w:lineRule="auto"/>
    </w:pPr>
    <w:rPr>
      <w:rFonts w:ascii="Calibri" w:hAnsi="Calibri"/>
    </w:rPr>
  </w:style>
  <w:style w:type="paragraph" w:customStyle="1" w:styleId="28F8D071626A4F74AE742809469C2F006">
    <w:name w:val="28F8D071626A4F74AE742809469C2F006"/>
    <w:rsid w:val="009E345E"/>
    <w:pPr>
      <w:spacing w:after="0" w:line="240" w:lineRule="auto"/>
    </w:pPr>
    <w:rPr>
      <w:rFonts w:ascii="Calibri" w:hAnsi="Calibri"/>
    </w:rPr>
  </w:style>
  <w:style w:type="paragraph" w:customStyle="1" w:styleId="E7D7C97F803842CBBA3CD6B99FE64F5D6">
    <w:name w:val="E7D7C97F803842CBBA3CD6B99FE64F5D6"/>
    <w:rsid w:val="009E345E"/>
    <w:pPr>
      <w:spacing w:after="0" w:line="240" w:lineRule="auto"/>
    </w:pPr>
    <w:rPr>
      <w:rFonts w:ascii="Calibri" w:hAnsi="Calibri"/>
    </w:rPr>
  </w:style>
  <w:style w:type="paragraph" w:customStyle="1" w:styleId="12E346706BCF47029346C9C600EF99A86">
    <w:name w:val="12E346706BCF47029346C9C600EF99A86"/>
    <w:rsid w:val="009E345E"/>
    <w:pPr>
      <w:spacing w:after="0" w:line="240" w:lineRule="auto"/>
    </w:pPr>
    <w:rPr>
      <w:rFonts w:ascii="Calibri" w:hAnsi="Calibri"/>
    </w:rPr>
  </w:style>
  <w:style w:type="paragraph" w:customStyle="1" w:styleId="EB42DD9EED6F44C2A09F7B5EB07CFEF05">
    <w:name w:val="EB42DD9EED6F44C2A09F7B5EB07CFEF05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6">
    <w:name w:val="999235A459B84EBBB85A3A4B8873762D6"/>
    <w:rsid w:val="009E345E"/>
    <w:pPr>
      <w:spacing w:after="0" w:line="240" w:lineRule="auto"/>
    </w:pPr>
    <w:rPr>
      <w:rFonts w:ascii="Calibri" w:hAnsi="Calibri"/>
    </w:rPr>
  </w:style>
  <w:style w:type="paragraph" w:customStyle="1" w:styleId="46D0D8687C1D42CCA2C116E24D966EC75">
    <w:name w:val="46D0D8687C1D42CCA2C116E24D966EC75"/>
    <w:rsid w:val="009E345E"/>
    <w:pPr>
      <w:spacing w:after="0" w:line="240" w:lineRule="auto"/>
    </w:pPr>
    <w:rPr>
      <w:rFonts w:ascii="Calibri" w:hAnsi="Calibri"/>
    </w:rPr>
  </w:style>
  <w:style w:type="paragraph" w:customStyle="1" w:styleId="7001F80A3B114B42915044DA78C69E585">
    <w:name w:val="7001F80A3B114B42915044DA78C69E585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6">
    <w:name w:val="62D7A7058E274373BE217DF906B035E96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6">
    <w:name w:val="B8FAE3461C4E4F219CEE00705EE456856"/>
    <w:rsid w:val="009E345E"/>
    <w:pPr>
      <w:spacing w:after="0" w:line="240" w:lineRule="auto"/>
    </w:pPr>
    <w:rPr>
      <w:rFonts w:ascii="Calibri" w:hAnsi="Calibri"/>
    </w:rPr>
  </w:style>
  <w:style w:type="paragraph" w:customStyle="1" w:styleId="2032B4D3BF2A4F4DB7F4E964621F12385">
    <w:name w:val="2032B4D3BF2A4F4DB7F4E964621F12385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6">
    <w:name w:val="F1F3560F5B5542188EDA27E94A6113936"/>
    <w:rsid w:val="009E345E"/>
    <w:pPr>
      <w:spacing w:after="0" w:line="240" w:lineRule="auto"/>
    </w:pPr>
    <w:rPr>
      <w:rFonts w:ascii="Calibri" w:hAnsi="Calibri"/>
    </w:rPr>
  </w:style>
  <w:style w:type="paragraph" w:customStyle="1" w:styleId="DF5F83EFDB5048E2B60DCB6E2E63DE455">
    <w:name w:val="DF5F83EFDB5048E2B60DCB6E2E63DE455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6">
    <w:name w:val="92D36AFF2FBC4495B94D5028F7F207F56"/>
    <w:rsid w:val="009E345E"/>
    <w:pPr>
      <w:spacing w:after="0" w:line="240" w:lineRule="auto"/>
    </w:pPr>
    <w:rPr>
      <w:rFonts w:ascii="Calibri" w:hAnsi="Calibri"/>
    </w:rPr>
  </w:style>
  <w:style w:type="paragraph" w:customStyle="1" w:styleId="46798BFA051648329A47871BFEDC0DDB5">
    <w:name w:val="46798BFA051648329A47871BFEDC0DDB5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6">
    <w:name w:val="F0F2370C43784EC19C6631F1728C517D6"/>
    <w:rsid w:val="009E345E"/>
    <w:pPr>
      <w:spacing w:after="0" w:line="240" w:lineRule="auto"/>
    </w:pPr>
    <w:rPr>
      <w:rFonts w:ascii="Calibri" w:hAnsi="Calibri"/>
    </w:rPr>
  </w:style>
  <w:style w:type="paragraph" w:customStyle="1" w:styleId="2D4ED3FADD3C4693B4F19666B185ED355">
    <w:name w:val="2D4ED3FADD3C4693B4F19666B185ED355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6">
    <w:name w:val="474DA2CEB2CF47C7B2EFCE99671E97196"/>
    <w:rsid w:val="009E345E"/>
    <w:pPr>
      <w:spacing w:after="0" w:line="240" w:lineRule="auto"/>
    </w:pPr>
    <w:rPr>
      <w:rFonts w:ascii="Calibri" w:hAnsi="Calibri"/>
    </w:rPr>
  </w:style>
  <w:style w:type="paragraph" w:customStyle="1" w:styleId="DF2813DE78E54C5197412143B7F357215">
    <w:name w:val="DF2813DE78E54C5197412143B7F357215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6">
    <w:name w:val="842AA2A2F8EB4AAE9E2486F28E713EDE6"/>
    <w:rsid w:val="009E345E"/>
    <w:pPr>
      <w:spacing w:after="0" w:line="240" w:lineRule="auto"/>
    </w:pPr>
    <w:rPr>
      <w:rFonts w:ascii="Calibri" w:hAnsi="Calibri"/>
    </w:rPr>
  </w:style>
  <w:style w:type="paragraph" w:customStyle="1" w:styleId="8A9E015E933C435187ADA0DDA230A88D5">
    <w:name w:val="8A9E015E933C435187ADA0DDA230A88D5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6">
    <w:name w:val="C79E162A590A42119A33A47C4FB81B6E6"/>
    <w:rsid w:val="009E345E"/>
    <w:pPr>
      <w:spacing w:after="0" w:line="240" w:lineRule="auto"/>
    </w:pPr>
    <w:rPr>
      <w:rFonts w:ascii="Calibri" w:hAnsi="Calibri"/>
    </w:rPr>
  </w:style>
  <w:style w:type="paragraph" w:customStyle="1" w:styleId="8B0651D9EFF74A3EB18651B251ACD3915">
    <w:name w:val="8B0651D9EFF74A3EB18651B251ACD3915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6">
    <w:name w:val="82253F52E7594881AF4B190A09B754E86"/>
    <w:rsid w:val="009E345E"/>
    <w:pPr>
      <w:spacing w:after="0" w:line="240" w:lineRule="auto"/>
    </w:pPr>
    <w:rPr>
      <w:rFonts w:ascii="Calibri" w:hAnsi="Calibri"/>
    </w:rPr>
  </w:style>
  <w:style w:type="paragraph" w:customStyle="1" w:styleId="38F8E83F9C314775AE540281900C17D85">
    <w:name w:val="38F8E83F9C314775AE540281900C17D85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6">
    <w:name w:val="F80641AD39AF474F8854DE259580338D6"/>
    <w:rsid w:val="009E345E"/>
    <w:pPr>
      <w:spacing w:after="0" w:line="240" w:lineRule="auto"/>
    </w:pPr>
    <w:rPr>
      <w:rFonts w:ascii="Calibri" w:hAnsi="Calibri"/>
    </w:rPr>
  </w:style>
  <w:style w:type="paragraph" w:customStyle="1" w:styleId="471A31B1FC284A739F8260F1D0F535CF5">
    <w:name w:val="471A31B1FC284A739F8260F1D0F535CF5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6">
    <w:name w:val="19C3EF5466EE49C59D317C033159D9CF6"/>
    <w:rsid w:val="009E345E"/>
    <w:pPr>
      <w:spacing w:after="0" w:line="240" w:lineRule="auto"/>
    </w:pPr>
    <w:rPr>
      <w:rFonts w:ascii="Calibri" w:hAnsi="Calibri"/>
    </w:rPr>
  </w:style>
  <w:style w:type="paragraph" w:customStyle="1" w:styleId="2432D771E80146FDA4C18DDBFDCB29FD5">
    <w:name w:val="2432D771E80146FDA4C18DDBFDCB29FD5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6">
    <w:name w:val="52FB943B9C564ED5BA6085F694413E366"/>
    <w:rsid w:val="009E345E"/>
    <w:pPr>
      <w:spacing w:after="0" w:line="240" w:lineRule="auto"/>
    </w:pPr>
    <w:rPr>
      <w:rFonts w:ascii="Calibri" w:hAnsi="Calibri"/>
    </w:rPr>
  </w:style>
  <w:style w:type="paragraph" w:customStyle="1" w:styleId="710BB3F4CC824423AE7AD95BF092E8285">
    <w:name w:val="710BB3F4CC824423AE7AD95BF092E8285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6">
    <w:name w:val="9054315C770B49C680EC6DE2D9C096B86"/>
    <w:rsid w:val="009E345E"/>
    <w:pPr>
      <w:spacing w:after="0" w:line="240" w:lineRule="auto"/>
    </w:pPr>
    <w:rPr>
      <w:rFonts w:ascii="Calibri" w:hAnsi="Calibri"/>
    </w:rPr>
  </w:style>
  <w:style w:type="paragraph" w:customStyle="1" w:styleId="A4D0AD0CBC054779A540D52234F4A4835">
    <w:name w:val="A4D0AD0CBC054779A540D52234F4A4835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6">
    <w:name w:val="32C40AB2FD494151A1A6A75B89746A0D6"/>
    <w:rsid w:val="009E345E"/>
    <w:pPr>
      <w:spacing w:after="0" w:line="240" w:lineRule="auto"/>
    </w:pPr>
    <w:rPr>
      <w:rFonts w:ascii="Calibri" w:hAnsi="Calibri"/>
    </w:rPr>
  </w:style>
  <w:style w:type="paragraph" w:customStyle="1" w:styleId="205B0875037B48E0B2A3CC68FC18AD2D5">
    <w:name w:val="205B0875037B48E0B2A3CC68FC18AD2D5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6">
    <w:name w:val="C28CB1790E8F47E8AF868999B9D1FB9B6"/>
    <w:rsid w:val="009E345E"/>
    <w:pPr>
      <w:spacing w:after="0" w:line="240" w:lineRule="auto"/>
    </w:pPr>
    <w:rPr>
      <w:rFonts w:ascii="Calibri" w:hAnsi="Calibri"/>
    </w:rPr>
  </w:style>
  <w:style w:type="paragraph" w:customStyle="1" w:styleId="046DB8699718427E87834F1131395C175">
    <w:name w:val="046DB8699718427E87834F1131395C175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6">
    <w:name w:val="98B530894B6E46169E34EDA484C559A36"/>
    <w:rsid w:val="009E345E"/>
    <w:pPr>
      <w:spacing w:after="0" w:line="240" w:lineRule="auto"/>
    </w:pPr>
    <w:rPr>
      <w:rFonts w:ascii="Calibri" w:hAnsi="Calibri"/>
    </w:rPr>
  </w:style>
  <w:style w:type="paragraph" w:customStyle="1" w:styleId="7E77F42207034B40A1297D44F64B8EEF5">
    <w:name w:val="7E77F42207034B40A1297D44F64B8EEF5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6">
    <w:name w:val="D6C9A69E8057480F9E1158512AC16C266"/>
    <w:rsid w:val="009E345E"/>
    <w:pPr>
      <w:spacing w:after="0" w:line="240" w:lineRule="auto"/>
    </w:pPr>
    <w:rPr>
      <w:rFonts w:ascii="Calibri" w:hAnsi="Calibri"/>
    </w:rPr>
  </w:style>
  <w:style w:type="paragraph" w:customStyle="1" w:styleId="2E397C472B6F48139BEFB9E7477C7FF45">
    <w:name w:val="2E397C472B6F48139BEFB9E7477C7FF45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6">
    <w:name w:val="34C77E940823476899D5ADE52AB5596F6"/>
    <w:rsid w:val="009E345E"/>
    <w:pPr>
      <w:spacing w:after="0" w:line="240" w:lineRule="auto"/>
    </w:pPr>
    <w:rPr>
      <w:rFonts w:ascii="Calibri" w:hAnsi="Calibri"/>
    </w:rPr>
  </w:style>
  <w:style w:type="paragraph" w:customStyle="1" w:styleId="D7A998CE28DA455DAAFF7F683767AEF15">
    <w:name w:val="D7A998CE28DA455DAAFF7F683767AEF15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6">
    <w:name w:val="1F450863F655454DADC9EBCC9E184B2A6"/>
    <w:rsid w:val="009E345E"/>
    <w:pPr>
      <w:spacing w:after="0" w:line="240" w:lineRule="auto"/>
    </w:pPr>
    <w:rPr>
      <w:rFonts w:ascii="Calibri" w:hAnsi="Calibri"/>
    </w:rPr>
  </w:style>
  <w:style w:type="paragraph" w:customStyle="1" w:styleId="B4150863F0114017B818B13107E864FD5">
    <w:name w:val="B4150863F0114017B818B13107E864FD5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6">
    <w:name w:val="4FC9E6FE62584CEE85A6419BF615D2836"/>
    <w:rsid w:val="009E345E"/>
    <w:pPr>
      <w:spacing w:after="0" w:line="240" w:lineRule="auto"/>
    </w:pPr>
    <w:rPr>
      <w:rFonts w:ascii="Calibri" w:hAnsi="Calibri"/>
    </w:rPr>
  </w:style>
  <w:style w:type="paragraph" w:customStyle="1" w:styleId="4650E5BC13DD4A4F9D03AA98C956EEDB5">
    <w:name w:val="4650E5BC13DD4A4F9D03AA98C956EEDB5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6">
    <w:name w:val="169C71E5356B4FB29582188BF888E7DB6"/>
    <w:rsid w:val="009E345E"/>
    <w:pPr>
      <w:spacing w:after="0" w:line="240" w:lineRule="auto"/>
    </w:pPr>
    <w:rPr>
      <w:rFonts w:ascii="Calibri" w:hAnsi="Calibri"/>
    </w:rPr>
  </w:style>
  <w:style w:type="paragraph" w:customStyle="1" w:styleId="851E6F4BD6794A9B978EA6220B7371375">
    <w:name w:val="851E6F4BD6794A9B978EA6220B7371375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6">
    <w:name w:val="7A9E56F6D4C549A7BDCC6C8092952C336"/>
    <w:rsid w:val="009E345E"/>
    <w:pPr>
      <w:spacing w:after="0" w:line="240" w:lineRule="auto"/>
    </w:pPr>
    <w:rPr>
      <w:rFonts w:ascii="Calibri" w:hAnsi="Calibri"/>
    </w:rPr>
  </w:style>
  <w:style w:type="paragraph" w:customStyle="1" w:styleId="28511E36D16E4601AFB41BA1010E29BA5">
    <w:name w:val="28511E36D16E4601AFB41BA1010E29BA5"/>
    <w:rsid w:val="009E345E"/>
    <w:pPr>
      <w:spacing w:after="0" w:line="240" w:lineRule="auto"/>
    </w:pPr>
    <w:rPr>
      <w:rFonts w:ascii="Calibri" w:hAnsi="Calibri"/>
    </w:rPr>
  </w:style>
  <w:style w:type="paragraph" w:customStyle="1" w:styleId="0959CE07B7A64121A8AB12FF1BA4A85E5">
    <w:name w:val="0959CE07B7A64121A8AB12FF1BA4A85E5"/>
    <w:rsid w:val="009E345E"/>
    <w:pPr>
      <w:spacing w:after="0" w:line="240" w:lineRule="auto"/>
    </w:pPr>
    <w:rPr>
      <w:rFonts w:ascii="Calibri" w:hAnsi="Calibri"/>
    </w:rPr>
  </w:style>
  <w:style w:type="paragraph" w:customStyle="1" w:styleId="0EF714A313584F7EAE368889F378A419">
    <w:name w:val="0EF714A313584F7EAE368889F378A419"/>
    <w:rsid w:val="00D7559B"/>
  </w:style>
  <w:style w:type="paragraph" w:customStyle="1" w:styleId="14DE7BF170724FEDA4F620E12A2E356A">
    <w:name w:val="14DE7BF170724FEDA4F620E12A2E356A"/>
    <w:rsid w:val="00D7559B"/>
  </w:style>
  <w:style w:type="paragraph" w:customStyle="1" w:styleId="3D0C12B9CC4F4DE1A887B9F15A7DBE41">
    <w:name w:val="3D0C12B9CC4F4DE1A887B9F15A7DBE41"/>
    <w:rsid w:val="00D7559B"/>
  </w:style>
  <w:style w:type="paragraph" w:customStyle="1" w:styleId="28D82FE29B1D4B389EB90E849B9B07C0">
    <w:name w:val="28D82FE29B1D4B389EB90E849B9B07C0"/>
    <w:rsid w:val="00D7559B"/>
  </w:style>
  <w:style w:type="paragraph" w:customStyle="1" w:styleId="C539880A8D1A4148A8FF6E645692C0E9">
    <w:name w:val="C539880A8D1A4148A8FF6E645692C0E9"/>
    <w:rsid w:val="00D7559B"/>
  </w:style>
  <w:style w:type="paragraph" w:customStyle="1" w:styleId="47C0B13312B6486C939DE8525FDAA58C">
    <w:name w:val="47C0B13312B6486C939DE8525FDAA58C"/>
    <w:rsid w:val="00D7559B"/>
  </w:style>
  <w:style w:type="paragraph" w:customStyle="1" w:styleId="8D9C61C31FA94B03A02CD0DAD147715B">
    <w:name w:val="8D9C61C31FA94B03A02CD0DAD147715B"/>
    <w:rsid w:val="00D7559B"/>
  </w:style>
  <w:style w:type="paragraph" w:customStyle="1" w:styleId="AAA465F10556467C9CDBA7EFF1C4561A">
    <w:name w:val="AAA465F10556467C9CDBA7EFF1C4561A"/>
    <w:rsid w:val="00D7559B"/>
  </w:style>
  <w:style w:type="paragraph" w:customStyle="1" w:styleId="523FDE3C4EA943C2B83CF1999BC4B2A1">
    <w:name w:val="523FDE3C4EA943C2B83CF1999BC4B2A1"/>
    <w:rsid w:val="00D7559B"/>
  </w:style>
  <w:style w:type="paragraph" w:customStyle="1" w:styleId="B726A62BA9A44BF68750008A7784C52C">
    <w:name w:val="B726A62BA9A44BF68750008A7784C52C"/>
    <w:rsid w:val="00D7559B"/>
  </w:style>
  <w:style w:type="paragraph" w:customStyle="1" w:styleId="08F98C7413D64ACDB07BF302EE5DB9B4">
    <w:name w:val="08F98C7413D64ACDB07BF302EE5DB9B4"/>
    <w:rsid w:val="00D7559B"/>
  </w:style>
  <w:style w:type="paragraph" w:customStyle="1" w:styleId="977095E3ECDF43B5A360F5A080EF4B98">
    <w:name w:val="977095E3ECDF43B5A360F5A080EF4B98"/>
    <w:rsid w:val="00D7559B"/>
  </w:style>
  <w:style w:type="paragraph" w:customStyle="1" w:styleId="AE51102E30794C6BB25F7C52F745D0A1">
    <w:name w:val="AE51102E30794C6BB25F7C52F745D0A1"/>
    <w:rsid w:val="00D7559B"/>
  </w:style>
  <w:style w:type="paragraph" w:customStyle="1" w:styleId="1BB55218B985425C90E057B2764AB1E9">
    <w:name w:val="1BB55218B985425C90E057B2764AB1E9"/>
    <w:rsid w:val="00D7559B"/>
  </w:style>
  <w:style w:type="paragraph" w:customStyle="1" w:styleId="C27032D9054943938FE674DDDF91BD49">
    <w:name w:val="C27032D9054943938FE674DDDF91BD49"/>
    <w:rsid w:val="00D7559B"/>
  </w:style>
  <w:style w:type="paragraph" w:customStyle="1" w:styleId="6D6A908E1CD24F6C80554FBAC29149D9">
    <w:name w:val="6D6A908E1CD24F6C80554FBAC29149D9"/>
    <w:rsid w:val="00D7559B"/>
  </w:style>
  <w:style w:type="paragraph" w:customStyle="1" w:styleId="44DC1D33E87F4385899894AFD446FC5B">
    <w:name w:val="44DC1D33E87F4385899894AFD446FC5B"/>
    <w:rsid w:val="00D7559B"/>
  </w:style>
  <w:style w:type="paragraph" w:customStyle="1" w:styleId="A350959A385F45D29A6EC030FD49C33D">
    <w:name w:val="A350959A385F45D29A6EC030FD49C33D"/>
    <w:rsid w:val="00D7559B"/>
  </w:style>
  <w:style w:type="paragraph" w:customStyle="1" w:styleId="393EA3F226FA4295811B2C5599635F56">
    <w:name w:val="393EA3F226FA4295811B2C5599635F56"/>
    <w:rsid w:val="00D7559B"/>
  </w:style>
  <w:style w:type="paragraph" w:customStyle="1" w:styleId="54C35469485F4735819D2467ACEEE306">
    <w:name w:val="54C35469485F4735819D2467ACEEE306"/>
    <w:rsid w:val="00D7559B"/>
  </w:style>
  <w:style w:type="paragraph" w:customStyle="1" w:styleId="E19D1305CBA54E13899526AA1CFC084B">
    <w:name w:val="E19D1305CBA54E13899526AA1CFC084B"/>
    <w:rsid w:val="00D7559B"/>
  </w:style>
  <w:style w:type="paragraph" w:customStyle="1" w:styleId="B155BB993E7942B9A4B66F3450E5F3CE">
    <w:name w:val="B155BB993E7942B9A4B66F3450E5F3CE"/>
    <w:rsid w:val="00D7559B"/>
  </w:style>
  <w:style w:type="paragraph" w:customStyle="1" w:styleId="493485790DB8443E96D530380BDFF27D">
    <w:name w:val="493485790DB8443E96D530380BDFF27D"/>
    <w:rsid w:val="00D7559B"/>
  </w:style>
  <w:style w:type="paragraph" w:customStyle="1" w:styleId="28F8D071626A4F74AE742809469C2F007">
    <w:name w:val="28F8D071626A4F74AE742809469C2F007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7">
    <w:name w:val="E7D7C97F803842CBBA3CD6B99FE64F5D7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7">
    <w:name w:val="12E346706BCF47029346C9C600EF99A87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6">
    <w:name w:val="EB42DD9EED6F44C2A09F7B5EB07CFEF06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7">
    <w:name w:val="999235A459B84EBBB85A3A4B8873762D7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6">
    <w:name w:val="46D0D8687C1D42CCA2C116E24D966EC76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6">
    <w:name w:val="7001F80A3B114B42915044DA78C69E586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7">
    <w:name w:val="62D7A7058E274373BE217DF906B035E97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1">
    <w:name w:val="0EF714A313584F7EAE368889F378A4191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7">
    <w:name w:val="B8FAE3461C4E4F219CEE00705EE456857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6">
    <w:name w:val="2032B4D3BF2A4F4DB7F4E964621F12386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7">
    <w:name w:val="F1F3560F5B5542188EDA27E94A6113937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1">
    <w:name w:val="14DE7BF170724FEDA4F620E12A2E356A1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1">
    <w:name w:val="3D0C12B9CC4F4DE1A887B9F15A7DBE411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1">
    <w:name w:val="28D82FE29B1D4B389EB90E849B9B07C01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1">
    <w:name w:val="C539880A8D1A4148A8FF6E645692C0E91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1">
    <w:name w:val="47C0B13312B6486C939DE8525FDAA58C1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1">
    <w:name w:val="8D9C61C31FA94B03A02CD0DAD147715B1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1">
    <w:name w:val="AAA465F10556467C9CDBA7EFF1C4561A1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1">
    <w:name w:val="523FDE3C4EA943C2B83CF1999BC4B2A11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1">
    <w:name w:val="B726A62BA9A44BF68750008A7784C52C1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1">
    <w:name w:val="08F98C7413D64ACDB07BF302EE5DB9B41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1">
    <w:name w:val="977095E3ECDF43B5A360F5A080EF4B981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1">
    <w:name w:val="AE51102E30794C6BB25F7C52F745D0A11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1">
    <w:name w:val="1BB55218B985425C90E057B2764AB1E91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1">
    <w:name w:val="C27032D9054943938FE674DDDF91BD491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1">
    <w:name w:val="6D6A908E1CD24F6C80554FBAC29149D91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1">
    <w:name w:val="44DC1D33E87F4385899894AFD446FC5B1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1">
    <w:name w:val="A350959A385F45D29A6EC030FD49C33D1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1">
    <w:name w:val="393EA3F226FA4295811B2C5599635F561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1">
    <w:name w:val="54C35469485F4735819D2467ACEEE3061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1">
    <w:name w:val="E19D1305CBA54E13899526AA1CFC084B1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1">
    <w:name w:val="B155BB993E7942B9A4B66F3450E5F3CE1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1">
    <w:name w:val="493485790DB8443E96D530380BDFF27D1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">
    <w:name w:val="2407DFDADEAA4594A64C10500C22C448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">
    <w:name w:val="16DAFD874C4A4B4C935B0026D9E38403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">
    <w:name w:val="3738DCB3FBB3425E84A1633F33042399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">
    <w:name w:val="6257F52A822044839017739F663F0834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">
    <w:name w:val="B062D068442345AD8A9A4E24D4C80A4A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">
    <w:name w:val="07B49282E88B48BB8736D2C85C1D93A2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">
    <w:name w:val="8F9453689F7448CF9DA252B6A0ABC98A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">
    <w:name w:val="DA6E4DD7117541DA8332F329E08CDB4C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">
    <w:name w:val="DA0CDFA0685A46A8810F1B9C1EE81AAD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">
    <w:name w:val="81D2F97808C84D82B4BB1AE9139EBAE8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">
    <w:name w:val="B92426720C074CA0AED3C070A309201E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">
    <w:name w:val="2FF037D39C6C479BAA59104E314953C8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">
    <w:name w:val="354E0857D9EE4CBB8F5ADAE697B4A01C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">
    <w:name w:val="8FED9EF76E8B422E82B21F51F59B9BB1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">
    <w:name w:val="D78771FEC96A41CFA565050EABA43F26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">
    <w:name w:val="E7FFFD978D4D4302974C80CFD2ECB4DF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">
    <w:name w:val="AC0CD44ED32E471FBDBC71E78E71DC7C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">
    <w:name w:val="43B636E79AB44FB193E227D6AEC69031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8">
    <w:name w:val="28F8D071626A4F74AE742809469C2F008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8">
    <w:name w:val="E7D7C97F803842CBBA3CD6B99FE64F5D8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8">
    <w:name w:val="12E346706BCF47029346C9C600EF99A88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7">
    <w:name w:val="EB42DD9EED6F44C2A09F7B5EB07CFEF07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8">
    <w:name w:val="999235A459B84EBBB85A3A4B8873762D8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7">
    <w:name w:val="46D0D8687C1D42CCA2C116E24D966EC77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7">
    <w:name w:val="7001F80A3B114B42915044DA78C69E587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8">
    <w:name w:val="62D7A7058E274373BE217DF906B035E98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2">
    <w:name w:val="0EF714A313584F7EAE368889F378A4192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8">
    <w:name w:val="B8FAE3461C4E4F219CEE00705EE456858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7">
    <w:name w:val="2032B4D3BF2A4F4DB7F4E964621F12387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8">
    <w:name w:val="F1F3560F5B5542188EDA27E94A6113938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2">
    <w:name w:val="14DE7BF170724FEDA4F620E12A2E356A2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2">
    <w:name w:val="3D0C12B9CC4F4DE1A887B9F15A7DBE412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2">
    <w:name w:val="28D82FE29B1D4B389EB90E849B9B07C02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2">
    <w:name w:val="C539880A8D1A4148A8FF6E645692C0E92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2">
    <w:name w:val="47C0B13312B6486C939DE8525FDAA58C2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2">
    <w:name w:val="8D9C61C31FA94B03A02CD0DAD147715B2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2">
    <w:name w:val="AAA465F10556467C9CDBA7EFF1C4561A2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2">
    <w:name w:val="523FDE3C4EA943C2B83CF1999BC4B2A12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2">
    <w:name w:val="B726A62BA9A44BF68750008A7784C52C2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2">
    <w:name w:val="08F98C7413D64ACDB07BF302EE5DB9B42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2">
    <w:name w:val="977095E3ECDF43B5A360F5A080EF4B982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2">
    <w:name w:val="AE51102E30794C6BB25F7C52F745D0A12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2">
    <w:name w:val="1BB55218B985425C90E057B2764AB1E92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2">
    <w:name w:val="C27032D9054943938FE674DDDF91BD492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2">
    <w:name w:val="6D6A908E1CD24F6C80554FBAC29149D92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2">
    <w:name w:val="44DC1D33E87F4385899894AFD446FC5B2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2">
    <w:name w:val="A350959A385F45D29A6EC030FD49C33D2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2">
    <w:name w:val="393EA3F226FA4295811B2C5599635F562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2">
    <w:name w:val="54C35469485F4735819D2467ACEEE3062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2">
    <w:name w:val="E19D1305CBA54E13899526AA1CFC084B2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2">
    <w:name w:val="B155BB993E7942B9A4B66F3450E5F3CE2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2">
    <w:name w:val="493485790DB8443E96D530380BDFF27D2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1">
    <w:name w:val="2407DFDADEAA4594A64C10500C22C4481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1">
    <w:name w:val="16DAFD874C4A4B4C935B0026D9E384031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1">
    <w:name w:val="3738DCB3FBB3425E84A1633F330423991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1">
    <w:name w:val="6257F52A822044839017739F663F08341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1">
    <w:name w:val="B062D068442345AD8A9A4E24D4C80A4A1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1">
    <w:name w:val="07B49282E88B48BB8736D2C85C1D93A21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1">
    <w:name w:val="8F9453689F7448CF9DA252B6A0ABC98A1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1">
    <w:name w:val="DA6E4DD7117541DA8332F329E08CDB4C1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1">
    <w:name w:val="DA0CDFA0685A46A8810F1B9C1EE81AAD1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1">
    <w:name w:val="81D2F97808C84D82B4BB1AE9139EBAE81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1">
    <w:name w:val="B92426720C074CA0AED3C070A309201E1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1">
    <w:name w:val="2FF037D39C6C479BAA59104E314953C81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1">
    <w:name w:val="354E0857D9EE4CBB8F5ADAE697B4A01C1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1">
    <w:name w:val="8FED9EF76E8B422E82B21F51F59B9BB11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1">
    <w:name w:val="D78771FEC96A41CFA565050EABA43F261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1">
    <w:name w:val="E7FFFD978D4D4302974C80CFD2ECB4DF1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1">
    <w:name w:val="AC0CD44ED32E471FBDBC71E78E71DC7C1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1">
    <w:name w:val="43B636E79AB44FB193E227D6AEC690311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9">
    <w:name w:val="28F8D071626A4F74AE742809469C2F009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9">
    <w:name w:val="E7D7C97F803842CBBA3CD6B99FE64F5D9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9">
    <w:name w:val="12E346706BCF47029346C9C600EF99A89"/>
    <w:rsid w:val="004A3341"/>
    <w:pPr>
      <w:spacing w:after="0" w:line="240" w:lineRule="auto"/>
    </w:pPr>
    <w:rPr>
      <w:rFonts w:ascii="Calibri" w:hAnsi="Calibri"/>
    </w:rPr>
  </w:style>
  <w:style w:type="paragraph" w:customStyle="1" w:styleId="80430CC2CDAA47DC99B37906672D355E">
    <w:name w:val="80430CC2CDAA47DC99B37906672D355E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8">
    <w:name w:val="EB42DD9EED6F44C2A09F7B5EB07CFEF08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9">
    <w:name w:val="999235A459B84EBBB85A3A4B8873762D9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8">
    <w:name w:val="46D0D8687C1D42CCA2C116E24D966EC78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8">
    <w:name w:val="7001F80A3B114B42915044DA78C69E588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9">
    <w:name w:val="62D7A7058E274373BE217DF906B035E99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3">
    <w:name w:val="0EF714A313584F7EAE368889F378A4193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9">
    <w:name w:val="B8FAE3461C4E4F219CEE00705EE456859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8">
    <w:name w:val="2032B4D3BF2A4F4DB7F4E964621F12388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9">
    <w:name w:val="F1F3560F5B5542188EDA27E94A6113939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3">
    <w:name w:val="14DE7BF170724FEDA4F620E12A2E356A3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3">
    <w:name w:val="3D0C12B9CC4F4DE1A887B9F15A7DBE413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3">
    <w:name w:val="28D82FE29B1D4B389EB90E849B9B07C03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3">
    <w:name w:val="C539880A8D1A4148A8FF6E645692C0E93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3">
    <w:name w:val="47C0B13312B6486C939DE8525FDAA58C3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3">
    <w:name w:val="8D9C61C31FA94B03A02CD0DAD147715B3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3">
    <w:name w:val="AAA465F10556467C9CDBA7EFF1C4561A3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3">
    <w:name w:val="523FDE3C4EA943C2B83CF1999BC4B2A13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3">
    <w:name w:val="B726A62BA9A44BF68750008A7784C52C3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3">
    <w:name w:val="08F98C7413D64ACDB07BF302EE5DB9B43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3">
    <w:name w:val="977095E3ECDF43B5A360F5A080EF4B983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3">
    <w:name w:val="AE51102E30794C6BB25F7C52F745D0A13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3">
    <w:name w:val="1BB55218B985425C90E057B2764AB1E93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3">
    <w:name w:val="C27032D9054943938FE674DDDF91BD493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3">
    <w:name w:val="6D6A908E1CD24F6C80554FBAC29149D93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3">
    <w:name w:val="44DC1D33E87F4385899894AFD446FC5B3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3">
    <w:name w:val="A350959A385F45D29A6EC030FD49C33D3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3">
    <w:name w:val="393EA3F226FA4295811B2C5599635F563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3">
    <w:name w:val="54C35469485F4735819D2467ACEEE3063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3">
    <w:name w:val="E19D1305CBA54E13899526AA1CFC084B3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3">
    <w:name w:val="B155BB993E7942B9A4B66F3450E5F3CE3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3">
    <w:name w:val="493485790DB8443E96D530380BDFF27D3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2">
    <w:name w:val="2407DFDADEAA4594A64C10500C22C4482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2">
    <w:name w:val="16DAFD874C4A4B4C935B0026D9E384032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2">
    <w:name w:val="3738DCB3FBB3425E84A1633F330423992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2">
    <w:name w:val="6257F52A822044839017739F663F08342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2">
    <w:name w:val="B062D068442345AD8A9A4E24D4C80A4A2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2">
    <w:name w:val="07B49282E88B48BB8736D2C85C1D93A22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2">
    <w:name w:val="8F9453689F7448CF9DA252B6A0ABC98A2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2">
    <w:name w:val="DA6E4DD7117541DA8332F329E08CDB4C2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2">
    <w:name w:val="DA0CDFA0685A46A8810F1B9C1EE81AAD2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2">
    <w:name w:val="81D2F97808C84D82B4BB1AE9139EBAE82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2">
    <w:name w:val="B92426720C074CA0AED3C070A309201E2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2">
    <w:name w:val="2FF037D39C6C479BAA59104E314953C82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2">
    <w:name w:val="354E0857D9EE4CBB8F5ADAE697B4A01C2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2">
    <w:name w:val="8FED9EF76E8B422E82B21F51F59B9BB12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2">
    <w:name w:val="D78771FEC96A41CFA565050EABA43F262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2">
    <w:name w:val="E7FFFD978D4D4302974C80CFD2ECB4DF2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2">
    <w:name w:val="AC0CD44ED32E471FBDBC71E78E71DC7C2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2">
    <w:name w:val="43B636E79AB44FB193E227D6AEC690312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0">
    <w:name w:val="28F8D071626A4F74AE742809469C2F0010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0">
    <w:name w:val="E7D7C97F803842CBBA3CD6B99FE64F5D10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0">
    <w:name w:val="12E346706BCF47029346C9C600EF99A810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9">
    <w:name w:val="EB42DD9EED6F44C2A09F7B5EB07CFEF09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0">
    <w:name w:val="999235A459B84EBBB85A3A4B8873762D10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9">
    <w:name w:val="46D0D8687C1D42CCA2C116E24D966EC79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9">
    <w:name w:val="7001F80A3B114B42915044DA78C69E589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0">
    <w:name w:val="62D7A7058E274373BE217DF906B035E910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4">
    <w:name w:val="0EF714A313584F7EAE368889F378A4194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0">
    <w:name w:val="B8FAE3461C4E4F219CEE00705EE4568510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9">
    <w:name w:val="2032B4D3BF2A4F4DB7F4E964621F12389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0">
    <w:name w:val="F1F3560F5B5542188EDA27E94A61139310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4">
    <w:name w:val="14DE7BF170724FEDA4F620E12A2E356A4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4">
    <w:name w:val="3D0C12B9CC4F4DE1A887B9F15A7DBE414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4">
    <w:name w:val="28D82FE29B1D4B389EB90E849B9B07C04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4">
    <w:name w:val="C539880A8D1A4148A8FF6E645692C0E94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4">
    <w:name w:val="47C0B13312B6486C939DE8525FDAA58C4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4">
    <w:name w:val="8D9C61C31FA94B03A02CD0DAD147715B4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4">
    <w:name w:val="AAA465F10556467C9CDBA7EFF1C4561A4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4">
    <w:name w:val="523FDE3C4EA943C2B83CF1999BC4B2A14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4">
    <w:name w:val="B726A62BA9A44BF68750008A7784C52C4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4">
    <w:name w:val="08F98C7413D64ACDB07BF302EE5DB9B44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4">
    <w:name w:val="977095E3ECDF43B5A360F5A080EF4B984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4">
    <w:name w:val="AE51102E30794C6BB25F7C52F745D0A14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4">
    <w:name w:val="1BB55218B985425C90E057B2764AB1E94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4">
    <w:name w:val="C27032D9054943938FE674DDDF91BD494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4">
    <w:name w:val="6D6A908E1CD24F6C80554FBAC29149D94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4">
    <w:name w:val="44DC1D33E87F4385899894AFD446FC5B4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4">
    <w:name w:val="A350959A385F45D29A6EC030FD49C33D4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4">
    <w:name w:val="393EA3F226FA4295811B2C5599635F564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4">
    <w:name w:val="54C35469485F4735819D2467ACEEE3064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4">
    <w:name w:val="E19D1305CBA54E13899526AA1CFC084B4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4">
    <w:name w:val="B155BB993E7942B9A4B66F3450E5F3CE4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4">
    <w:name w:val="493485790DB8443E96D530380BDFF27D4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3">
    <w:name w:val="2407DFDADEAA4594A64C10500C22C4483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3">
    <w:name w:val="16DAFD874C4A4B4C935B0026D9E384033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3">
    <w:name w:val="3738DCB3FBB3425E84A1633F330423993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3">
    <w:name w:val="6257F52A822044839017739F663F08343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3">
    <w:name w:val="B062D068442345AD8A9A4E24D4C80A4A3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3">
    <w:name w:val="07B49282E88B48BB8736D2C85C1D93A23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3">
    <w:name w:val="8F9453689F7448CF9DA252B6A0ABC98A3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3">
    <w:name w:val="DA6E4DD7117541DA8332F329E08CDB4C3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3">
    <w:name w:val="DA0CDFA0685A46A8810F1B9C1EE81AAD3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3">
    <w:name w:val="81D2F97808C84D82B4BB1AE9139EBAE83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3">
    <w:name w:val="B92426720C074CA0AED3C070A309201E3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3">
    <w:name w:val="2FF037D39C6C479BAA59104E314953C83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3">
    <w:name w:val="354E0857D9EE4CBB8F5ADAE697B4A01C3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3">
    <w:name w:val="8FED9EF76E8B422E82B21F51F59B9BB13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3">
    <w:name w:val="D78771FEC96A41CFA565050EABA43F263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3">
    <w:name w:val="E7FFFD978D4D4302974C80CFD2ECB4DF3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3">
    <w:name w:val="AC0CD44ED32E471FBDBC71E78E71DC7C3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3">
    <w:name w:val="43B636E79AB44FB193E227D6AEC690313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1">
    <w:name w:val="28F8D071626A4F74AE742809469C2F0011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1">
    <w:name w:val="E7D7C97F803842CBBA3CD6B99FE64F5D11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1">
    <w:name w:val="12E346706BCF47029346C9C600EF99A811"/>
    <w:rsid w:val="004A3341"/>
    <w:pPr>
      <w:spacing w:after="0" w:line="240" w:lineRule="auto"/>
    </w:pPr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D365E3"/>
    <w:rPr>
      <w:rFonts w:ascii="Times New Roman" w:hAnsi="Times New Roman"/>
      <w:sz w:val="22"/>
    </w:rPr>
  </w:style>
  <w:style w:type="paragraph" w:customStyle="1" w:styleId="80430CC2CDAA47DC99B37906672D355E1">
    <w:name w:val="80430CC2CDAA47DC99B37906672D355E1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10">
    <w:name w:val="EB42DD9EED6F44C2A09F7B5EB07CFEF010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1">
    <w:name w:val="999235A459B84EBBB85A3A4B8873762D11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10">
    <w:name w:val="46D0D8687C1D42CCA2C116E24D966EC710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10">
    <w:name w:val="7001F80A3B114B42915044DA78C69E5810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1">
    <w:name w:val="62D7A7058E274373BE217DF906B035E911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5">
    <w:name w:val="0EF714A313584F7EAE368889F378A4195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1">
    <w:name w:val="B8FAE3461C4E4F219CEE00705EE4568511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10">
    <w:name w:val="2032B4D3BF2A4F4DB7F4E964621F123810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1">
    <w:name w:val="F1F3560F5B5542188EDA27E94A61139311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5">
    <w:name w:val="14DE7BF170724FEDA4F620E12A2E356A5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5">
    <w:name w:val="3D0C12B9CC4F4DE1A887B9F15A7DBE415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5">
    <w:name w:val="28D82FE29B1D4B389EB90E849B9B07C05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5">
    <w:name w:val="C539880A8D1A4148A8FF6E645692C0E95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5">
    <w:name w:val="47C0B13312B6486C939DE8525FDAA58C5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5">
    <w:name w:val="8D9C61C31FA94B03A02CD0DAD147715B5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5">
    <w:name w:val="AAA465F10556467C9CDBA7EFF1C4561A5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5">
    <w:name w:val="523FDE3C4EA943C2B83CF1999BC4B2A15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5">
    <w:name w:val="B726A62BA9A44BF68750008A7784C52C5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5">
    <w:name w:val="08F98C7413D64ACDB07BF302EE5DB9B45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5">
    <w:name w:val="977095E3ECDF43B5A360F5A080EF4B985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5">
    <w:name w:val="AE51102E30794C6BB25F7C52F745D0A15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5">
    <w:name w:val="1BB55218B985425C90E057B2764AB1E95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5">
    <w:name w:val="C27032D9054943938FE674DDDF91BD495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5">
    <w:name w:val="6D6A908E1CD24F6C80554FBAC29149D95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5">
    <w:name w:val="44DC1D33E87F4385899894AFD446FC5B5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5">
    <w:name w:val="A350959A385F45D29A6EC030FD49C33D5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5">
    <w:name w:val="393EA3F226FA4295811B2C5599635F565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5">
    <w:name w:val="54C35469485F4735819D2467ACEEE3065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5">
    <w:name w:val="E19D1305CBA54E13899526AA1CFC084B5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5">
    <w:name w:val="B155BB993E7942B9A4B66F3450E5F3CE5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5">
    <w:name w:val="493485790DB8443E96D530380BDFF27D5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4">
    <w:name w:val="2407DFDADEAA4594A64C10500C22C4484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4">
    <w:name w:val="16DAFD874C4A4B4C935B0026D9E384034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4">
    <w:name w:val="3738DCB3FBB3425E84A1633F330423994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4">
    <w:name w:val="6257F52A822044839017739F663F08344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4">
    <w:name w:val="B062D068442345AD8A9A4E24D4C80A4A4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4">
    <w:name w:val="07B49282E88B48BB8736D2C85C1D93A24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4">
    <w:name w:val="8F9453689F7448CF9DA252B6A0ABC98A4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4">
    <w:name w:val="DA6E4DD7117541DA8332F329E08CDB4C4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4">
    <w:name w:val="DA0CDFA0685A46A8810F1B9C1EE81AAD4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4">
    <w:name w:val="81D2F97808C84D82B4BB1AE9139EBAE84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4">
    <w:name w:val="B92426720C074CA0AED3C070A309201E4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4">
    <w:name w:val="2FF037D39C6C479BAA59104E314953C84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4">
    <w:name w:val="354E0857D9EE4CBB8F5ADAE697B4A01C4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4">
    <w:name w:val="8FED9EF76E8B422E82B21F51F59B9BB14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4">
    <w:name w:val="D78771FEC96A41CFA565050EABA43F264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4">
    <w:name w:val="E7FFFD978D4D4302974C80CFD2ECB4DF4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4">
    <w:name w:val="AC0CD44ED32E471FBDBC71E78E71DC7C4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4">
    <w:name w:val="43B636E79AB44FB193E227D6AEC690314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2">
    <w:name w:val="28F8D071626A4F74AE742809469C2F0012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2">
    <w:name w:val="E7D7C97F803842CBBA3CD6B99FE64F5D12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2">
    <w:name w:val="12E346706BCF47029346C9C600EF99A812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3">
    <w:name w:val="28F8D071626A4F74AE742809469C2F0013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3">
    <w:name w:val="E7D7C97F803842CBBA3CD6B99FE64F5D13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3">
    <w:name w:val="12E346706BCF47029346C9C600EF99A813"/>
    <w:rsid w:val="004A3341"/>
    <w:pPr>
      <w:spacing w:after="0" w:line="240" w:lineRule="auto"/>
    </w:pPr>
    <w:rPr>
      <w:rFonts w:ascii="Calibri" w:hAnsi="Calibri"/>
    </w:rPr>
  </w:style>
  <w:style w:type="paragraph" w:customStyle="1" w:styleId="80430CC2CDAA47DC99B37906672D355E2">
    <w:name w:val="80430CC2CDAA47DC99B37906672D355E2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11">
    <w:name w:val="EB42DD9EED6F44C2A09F7B5EB07CFEF011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2">
    <w:name w:val="999235A459B84EBBB85A3A4B8873762D12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11">
    <w:name w:val="46D0D8687C1D42CCA2C116E24D966EC711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11">
    <w:name w:val="7001F80A3B114B42915044DA78C69E5811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2">
    <w:name w:val="62D7A7058E274373BE217DF906B035E912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6">
    <w:name w:val="0EF714A313584F7EAE368889F378A4196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2">
    <w:name w:val="B8FAE3461C4E4F219CEE00705EE4568512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11">
    <w:name w:val="2032B4D3BF2A4F4DB7F4E964621F123811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2">
    <w:name w:val="F1F3560F5B5542188EDA27E94A61139312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6">
    <w:name w:val="14DE7BF170724FEDA4F620E12A2E356A6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6">
    <w:name w:val="3D0C12B9CC4F4DE1A887B9F15A7DBE416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6">
    <w:name w:val="28D82FE29B1D4B389EB90E849B9B07C06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6">
    <w:name w:val="C539880A8D1A4148A8FF6E645692C0E96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6">
    <w:name w:val="47C0B13312B6486C939DE8525FDAA58C6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6">
    <w:name w:val="8D9C61C31FA94B03A02CD0DAD147715B6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6">
    <w:name w:val="AAA465F10556467C9CDBA7EFF1C4561A6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6">
    <w:name w:val="523FDE3C4EA943C2B83CF1999BC4B2A16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6">
    <w:name w:val="B726A62BA9A44BF68750008A7784C52C6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6">
    <w:name w:val="08F98C7413D64ACDB07BF302EE5DB9B46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6">
    <w:name w:val="977095E3ECDF43B5A360F5A080EF4B986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6">
    <w:name w:val="AE51102E30794C6BB25F7C52F745D0A16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6">
    <w:name w:val="1BB55218B985425C90E057B2764AB1E96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6">
    <w:name w:val="C27032D9054943938FE674DDDF91BD496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6">
    <w:name w:val="6D6A908E1CD24F6C80554FBAC29149D96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6">
    <w:name w:val="44DC1D33E87F4385899894AFD446FC5B6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6">
    <w:name w:val="A350959A385F45D29A6EC030FD49C33D6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6">
    <w:name w:val="393EA3F226FA4295811B2C5599635F566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6">
    <w:name w:val="54C35469485F4735819D2467ACEEE3066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6">
    <w:name w:val="E19D1305CBA54E13899526AA1CFC084B6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6">
    <w:name w:val="B155BB993E7942B9A4B66F3450E5F3CE6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6">
    <w:name w:val="493485790DB8443E96D530380BDFF27D6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5">
    <w:name w:val="2407DFDADEAA4594A64C10500C22C4485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5">
    <w:name w:val="16DAFD874C4A4B4C935B0026D9E384035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5">
    <w:name w:val="3738DCB3FBB3425E84A1633F330423995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5">
    <w:name w:val="6257F52A822044839017739F663F08345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5">
    <w:name w:val="B062D068442345AD8A9A4E24D4C80A4A5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5">
    <w:name w:val="07B49282E88B48BB8736D2C85C1D93A25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5">
    <w:name w:val="8F9453689F7448CF9DA252B6A0ABC98A5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5">
    <w:name w:val="DA6E4DD7117541DA8332F329E08CDB4C5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5">
    <w:name w:val="DA0CDFA0685A46A8810F1B9C1EE81AAD5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5">
    <w:name w:val="81D2F97808C84D82B4BB1AE9139EBAE85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5">
    <w:name w:val="B92426720C074CA0AED3C070A309201E5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5">
    <w:name w:val="2FF037D39C6C479BAA59104E314953C85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5">
    <w:name w:val="354E0857D9EE4CBB8F5ADAE697B4A01C5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5">
    <w:name w:val="8FED9EF76E8B422E82B21F51F59B9BB15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5">
    <w:name w:val="D78771FEC96A41CFA565050EABA43F265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5">
    <w:name w:val="E7FFFD978D4D4302974C80CFD2ECB4DF5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5">
    <w:name w:val="AC0CD44ED32E471FBDBC71E78E71DC7C5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5">
    <w:name w:val="43B636E79AB44FB193E227D6AEC690315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4">
    <w:name w:val="28F8D071626A4F74AE742809469C2F0014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4">
    <w:name w:val="E7D7C97F803842CBBA3CD6B99FE64F5D14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4">
    <w:name w:val="12E346706BCF47029346C9C600EF99A814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12">
    <w:name w:val="EB42DD9EED6F44C2A09F7B5EB07CFEF012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3">
    <w:name w:val="999235A459B84EBBB85A3A4B8873762D13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12">
    <w:name w:val="46D0D8687C1D42CCA2C116E24D966EC712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12">
    <w:name w:val="7001F80A3B114B42915044DA78C69E5812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3">
    <w:name w:val="62D7A7058E274373BE217DF906B035E913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7">
    <w:name w:val="0EF714A313584F7EAE368889F378A4197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3">
    <w:name w:val="B8FAE3461C4E4F219CEE00705EE4568513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12">
    <w:name w:val="2032B4D3BF2A4F4DB7F4E964621F123812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3">
    <w:name w:val="F1F3560F5B5542188EDA27E94A61139313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7">
    <w:name w:val="14DE7BF170724FEDA4F620E12A2E356A7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7">
    <w:name w:val="3D0C12B9CC4F4DE1A887B9F15A7DBE417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7">
    <w:name w:val="28D82FE29B1D4B389EB90E849B9B07C07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7">
    <w:name w:val="C539880A8D1A4148A8FF6E645692C0E97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7">
    <w:name w:val="47C0B13312B6486C939DE8525FDAA58C7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7">
    <w:name w:val="8D9C61C31FA94B03A02CD0DAD147715B7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7">
    <w:name w:val="AAA465F10556467C9CDBA7EFF1C4561A7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7">
    <w:name w:val="523FDE3C4EA943C2B83CF1999BC4B2A17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7">
    <w:name w:val="B726A62BA9A44BF68750008A7784C52C7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7">
    <w:name w:val="08F98C7413D64ACDB07BF302EE5DB9B47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7">
    <w:name w:val="977095E3ECDF43B5A360F5A080EF4B987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7">
    <w:name w:val="AE51102E30794C6BB25F7C52F745D0A17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7">
    <w:name w:val="1BB55218B985425C90E057B2764AB1E97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7">
    <w:name w:val="C27032D9054943938FE674DDDF91BD497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7">
    <w:name w:val="6D6A908E1CD24F6C80554FBAC29149D97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7">
    <w:name w:val="44DC1D33E87F4385899894AFD446FC5B7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7">
    <w:name w:val="A350959A385F45D29A6EC030FD49C33D7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7">
    <w:name w:val="393EA3F226FA4295811B2C5599635F567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7">
    <w:name w:val="54C35469485F4735819D2467ACEEE3067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7">
    <w:name w:val="E19D1305CBA54E13899526AA1CFC084B7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7">
    <w:name w:val="B155BB993E7942B9A4B66F3450E5F3CE7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7">
    <w:name w:val="493485790DB8443E96D530380BDFF27D7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6">
    <w:name w:val="2407DFDADEAA4594A64C10500C22C4486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6">
    <w:name w:val="16DAFD874C4A4B4C935B0026D9E384036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6">
    <w:name w:val="3738DCB3FBB3425E84A1633F330423996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6">
    <w:name w:val="6257F52A822044839017739F663F08346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6">
    <w:name w:val="B062D068442345AD8A9A4E24D4C80A4A6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6">
    <w:name w:val="07B49282E88B48BB8736D2C85C1D93A26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6">
    <w:name w:val="8F9453689F7448CF9DA252B6A0ABC98A6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6">
    <w:name w:val="DA6E4DD7117541DA8332F329E08CDB4C6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6">
    <w:name w:val="DA0CDFA0685A46A8810F1B9C1EE81AAD6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6">
    <w:name w:val="81D2F97808C84D82B4BB1AE9139EBAE86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6">
    <w:name w:val="B92426720C074CA0AED3C070A309201E6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6">
    <w:name w:val="2FF037D39C6C479BAA59104E314953C86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6">
    <w:name w:val="354E0857D9EE4CBB8F5ADAE697B4A01C6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6">
    <w:name w:val="8FED9EF76E8B422E82B21F51F59B9BB16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6">
    <w:name w:val="D78771FEC96A41CFA565050EABA43F266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6">
    <w:name w:val="E7FFFD978D4D4302974C80CFD2ECB4DF6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6">
    <w:name w:val="AC0CD44ED32E471FBDBC71E78E71DC7C6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6">
    <w:name w:val="43B636E79AB44FB193E227D6AEC690316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5">
    <w:name w:val="28F8D071626A4F74AE742809469C2F0015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5">
    <w:name w:val="E7D7C97F803842CBBA3CD6B99FE64F5D15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5">
    <w:name w:val="12E346706BCF47029346C9C600EF99A815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13">
    <w:name w:val="EB42DD9EED6F44C2A09F7B5EB07CFEF013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4">
    <w:name w:val="999235A459B84EBBB85A3A4B8873762D14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13">
    <w:name w:val="46D0D8687C1D42CCA2C116E24D966EC713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13">
    <w:name w:val="7001F80A3B114B42915044DA78C69E5813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4">
    <w:name w:val="62D7A7058E274373BE217DF906B035E914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8">
    <w:name w:val="0EF714A313584F7EAE368889F378A4198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4">
    <w:name w:val="B8FAE3461C4E4F219CEE00705EE4568514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13">
    <w:name w:val="2032B4D3BF2A4F4DB7F4E964621F123813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4">
    <w:name w:val="F1F3560F5B5542188EDA27E94A61139314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8">
    <w:name w:val="14DE7BF170724FEDA4F620E12A2E356A8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8">
    <w:name w:val="3D0C12B9CC4F4DE1A887B9F15A7DBE418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8">
    <w:name w:val="28D82FE29B1D4B389EB90E849B9B07C08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8">
    <w:name w:val="C539880A8D1A4148A8FF6E645692C0E98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8">
    <w:name w:val="47C0B13312B6486C939DE8525FDAA58C8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8">
    <w:name w:val="8D9C61C31FA94B03A02CD0DAD147715B8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8">
    <w:name w:val="AAA465F10556467C9CDBA7EFF1C4561A8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8">
    <w:name w:val="523FDE3C4EA943C2B83CF1999BC4B2A18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8">
    <w:name w:val="B726A62BA9A44BF68750008A7784C52C8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8">
    <w:name w:val="08F98C7413D64ACDB07BF302EE5DB9B48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8">
    <w:name w:val="977095E3ECDF43B5A360F5A080EF4B988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8">
    <w:name w:val="AE51102E30794C6BB25F7C52F745D0A18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8">
    <w:name w:val="1BB55218B985425C90E057B2764AB1E98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8">
    <w:name w:val="C27032D9054943938FE674DDDF91BD498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8">
    <w:name w:val="6D6A908E1CD24F6C80554FBAC29149D98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8">
    <w:name w:val="44DC1D33E87F4385899894AFD446FC5B8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8">
    <w:name w:val="A350959A385F45D29A6EC030FD49C33D8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8">
    <w:name w:val="393EA3F226FA4295811B2C5599635F568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8">
    <w:name w:val="54C35469485F4735819D2467ACEEE3068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8">
    <w:name w:val="E19D1305CBA54E13899526AA1CFC084B8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8">
    <w:name w:val="B155BB993E7942B9A4B66F3450E5F3CE8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8">
    <w:name w:val="493485790DB8443E96D530380BDFF27D8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7">
    <w:name w:val="2407DFDADEAA4594A64C10500C22C4487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7">
    <w:name w:val="16DAFD874C4A4B4C935B0026D9E384037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7">
    <w:name w:val="3738DCB3FBB3425E84A1633F330423997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7">
    <w:name w:val="6257F52A822044839017739F663F08347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7">
    <w:name w:val="B062D068442345AD8A9A4E24D4C80A4A7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7">
    <w:name w:val="07B49282E88B48BB8736D2C85C1D93A27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7">
    <w:name w:val="8F9453689F7448CF9DA252B6A0ABC98A7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7">
    <w:name w:val="DA6E4DD7117541DA8332F329E08CDB4C7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7">
    <w:name w:val="DA0CDFA0685A46A8810F1B9C1EE81AAD7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7">
    <w:name w:val="81D2F97808C84D82B4BB1AE9139EBAE87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7">
    <w:name w:val="B92426720C074CA0AED3C070A309201E7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7">
    <w:name w:val="2FF037D39C6C479BAA59104E314953C87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7">
    <w:name w:val="354E0857D9EE4CBB8F5ADAE697B4A01C7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7">
    <w:name w:val="8FED9EF76E8B422E82B21F51F59B9BB17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7">
    <w:name w:val="D78771FEC96A41CFA565050EABA43F267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7">
    <w:name w:val="E7FFFD978D4D4302974C80CFD2ECB4DF7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7">
    <w:name w:val="AC0CD44ED32E471FBDBC71E78E71DC7C7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7">
    <w:name w:val="43B636E79AB44FB193E227D6AEC690317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6">
    <w:name w:val="28F8D071626A4F74AE742809469C2F0016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6">
    <w:name w:val="E7D7C97F803842CBBA3CD6B99FE64F5D16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6">
    <w:name w:val="12E346706BCF47029346C9C600EF99A816"/>
    <w:rsid w:val="004A3341"/>
    <w:pPr>
      <w:spacing w:after="0" w:line="240" w:lineRule="auto"/>
    </w:pPr>
    <w:rPr>
      <w:rFonts w:ascii="Calibri" w:hAnsi="Calibri"/>
    </w:rPr>
  </w:style>
  <w:style w:type="paragraph" w:customStyle="1" w:styleId="80430CC2CDAA47DC99B37906672D355E3">
    <w:name w:val="80430CC2CDAA47DC99B37906672D355E3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14">
    <w:name w:val="EB42DD9EED6F44C2A09F7B5EB07CFEF014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5">
    <w:name w:val="999235A459B84EBBB85A3A4B8873762D15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14">
    <w:name w:val="46D0D8687C1D42CCA2C116E24D966EC714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14">
    <w:name w:val="7001F80A3B114B42915044DA78C69E5814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5">
    <w:name w:val="62D7A7058E274373BE217DF906B035E915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9">
    <w:name w:val="0EF714A313584F7EAE368889F378A4199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5">
    <w:name w:val="B8FAE3461C4E4F219CEE00705EE4568515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14">
    <w:name w:val="2032B4D3BF2A4F4DB7F4E964621F123814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5">
    <w:name w:val="F1F3560F5B5542188EDA27E94A61139315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9">
    <w:name w:val="14DE7BF170724FEDA4F620E12A2E356A9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9">
    <w:name w:val="3D0C12B9CC4F4DE1A887B9F15A7DBE419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9">
    <w:name w:val="28D82FE29B1D4B389EB90E849B9B07C09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9">
    <w:name w:val="C539880A8D1A4148A8FF6E645692C0E99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9">
    <w:name w:val="47C0B13312B6486C939DE8525FDAA58C9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9">
    <w:name w:val="8D9C61C31FA94B03A02CD0DAD147715B9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9">
    <w:name w:val="AAA465F10556467C9CDBA7EFF1C4561A9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9">
    <w:name w:val="523FDE3C4EA943C2B83CF1999BC4B2A19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9">
    <w:name w:val="B726A62BA9A44BF68750008A7784C52C9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9">
    <w:name w:val="08F98C7413D64ACDB07BF302EE5DB9B49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9">
    <w:name w:val="977095E3ECDF43B5A360F5A080EF4B989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9">
    <w:name w:val="AE51102E30794C6BB25F7C52F745D0A19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9">
    <w:name w:val="1BB55218B985425C90E057B2764AB1E99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9">
    <w:name w:val="C27032D9054943938FE674DDDF91BD499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9">
    <w:name w:val="6D6A908E1CD24F6C80554FBAC29149D99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9">
    <w:name w:val="44DC1D33E87F4385899894AFD446FC5B9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9">
    <w:name w:val="A350959A385F45D29A6EC030FD49C33D9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9">
    <w:name w:val="393EA3F226FA4295811B2C5599635F569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9">
    <w:name w:val="54C35469485F4735819D2467ACEEE3069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9">
    <w:name w:val="E19D1305CBA54E13899526AA1CFC084B9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9">
    <w:name w:val="B155BB993E7942B9A4B66F3450E5F3CE9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9">
    <w:name w:val="493485790DB8443E96D530380BDFF27D9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8">
    <w:name w:val="2407DFDADEAA4594A64C10500C22C4488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8">
    <w:name w:val="16DAFD874C4A4B4C935B0026D9E384038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8">
    <w:name w:val="3738DCB3FBB3425E84A1633F330423998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8">
    <w:name w:val="6257F52A822044839017739F663F08348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8">
    <w:name w:val="B062D068442345AD8A9A4E24D4C80A4A8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8">
    <w:name w:val="07B49282E88B48BB8736D2C85C1D93A28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8">
    <w:name w:val="8F9453689F7448CF9DA252B6A0ABC98A8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8">
    <w:name w:val="DA6E4DD7117541DA8332F329E08CDB4C8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8">
    <w:name w:val="DA0CDFA0685A46A8810F1B9C1EE81AAD8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8">
    <w:name w:val="81D2F97808C84D82B4BB1AE9139EBAE88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8">
    <w:name w:val="B92426720C074CA0AED3C070A309201E8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8">
    <w:name w:val="2FF037D39C6C479BAA59104E314953C88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8">
    <w:name w:val="354E0857D9EE4CBB8F5ADAE697B4A01C8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8">
    <w:name w:val="8FED9EF76E8B422E82B21F51F59B9BB18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8">
    <w:name w:val="D78771FEC96A41CFA565050EABA43F268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8">
    <w:name w:val="E7FFFD978D4D4302974C80CFD2ECB4DF8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8">
    <w:name w:val="AC0CD44ED32E471FBDBC71E78E71DC7C8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8">
    <w:name w:val="43B636E79AB44FB193E227D6AEC690318"/>
    <w:rsid w:val="004A3341"/>
    <w:pPr>
      <w:spacing w:after="0" w:line="240" w:lineRule="auto"/>
    </w:pPr>
    <w:rPr>
      <w:rFonts w:ascii="Calibri" w:hAnsi="Calibri"/>
    </w:rPr>
  </w:style>
  <w:style w:type="paragraph" w:customStyle="1" w:styleId="434CAD21157E43A4BA7A9B3741348068">
    <w:name w:val="434CAD21157E43A4BA7A9B3741348068"/>
    <w:rsid w:val="004A3341"/>
  </w:style>
  <w:style w:type="paragraph" w:customStyle="1" w:styleId="9429C250DFEE4C64BEFAA9F51623B356">
    <w:name w:val="9429C250DFEE4C64BEFAA9F51623B356"/>
    <w:rsid w:val="004A3341"/>
  </w:style>
  <w:style w:type="paragraph" w:customStyle="1" w:styleId="C74C3F7967664F509D0C9F12876128E4">
    <w:name w:val="C74C3F7967664F509D0C9F12876128E4"/>
    <w:rsid w:val="004A3341"/>
  </w:style>
  <w:style w:type="paragraph" w:customStyle="1" w:styleId="540DE361EAC443C6A19CA3BCF3B022EF">
    <w:name w:val="540DE361EAC443C6A19CA3BCF3B022EF"/>
    <w:rsid w:val="004A3341"/>
  </w:style>
  <w:style w:type="paragraph" w:customStyle="1" w:styleId="28F8D071626A4F74AE742809469C2F0017">
    <w:name w:val="28F8D071626A4F74AE742809469C2F0017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7">
    <w:name w:val="E7D7C97F803842CBBA3CD6B99FE64F5D17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7">
    <w:name w:val="12E346706BCF47029346C9C600EF99A817"/>
    <w:rsid w:val="004A3341"/>
    <w:pPr>
      <w:spacing w:after="0" w:line="240" w:lineRule="auto"/>
    </w:pPr>
    <w:rPr>
      <w:rFonts w:ascii="Calibri" w:hAnsi="Calibri"/>
    </w:rPr>
  </w:style>
  <w:style w:type="paragraph" w:customStyle="1" w:styleId="80430CC2CDAA47DC99B37906672D355E4">
    <w:name w:val="80430CC2CDAA47DC99B37906672D355E4"/>
    <w:rsid w:val="004A3341"/>
    <w:pPr>
      <w:spacing w:after="0" w:line="240" w:lineRule="auto"/>
    </w:pPr>
    <w:rPr>
      <w:rFonts w:ascii="Calibri" w:hAnsi="Calibri"/>
    </w:rPr>
  </w:style>
  <w:style w:type="paragraph" w:customStyle="1" w:styleId="434CAD21157E43A4BA7A9B37413480681">
    <w:name w:val="434CAD21157E43A4BA7A9B37413480681"/>
    <w:rsid w:val="004A3341"/>
    <w:pPr>
      <w:spacing w:after="0" w:line="240" w:lineRule="auto"/>
    </w:pPr>
    <w:rPr>
      <w:rFonts w:ascii="Calibri" w:hAnsi="Calibri"/>
    </w:rPr>
  </w:style>
  <w:style w:type="paragraph" w:customStyle="1" w:styleId="9429C250DFEE4C64BEFAA9F51623B3561">
    <w:name w:val="9429C250DFEE4C64BEFAA9F51623B3561"/>
    <w:rsid w:val="004A3341"/>
    <w:pPr>
      <w:spacing w:after="0" w:line="240" w:lineRule="auto"/>
    </w:pPr>
    <w:rPr>
      <w:rFonts w:ascii="Calibri" w:hAnsi="Calibri"/>
    </w:rPr>
  </w:style>
  <w:style w:type="paragraph" w:customStyle="1" w:styleId="C74C3F7967664F509D0C9F12876128E41">
    <w:name w:val="C74C3F7967664F509D0C9F12876128E41"/>
    <w:rsid w:val="004A3341"/>
    <w:pPr>
      <w:spacing w:after="0" w:line="240" w:lineRule="auto"/>
    </w:pPr>
    <w:rPr>
      <w:rFonts w:ascii="Calibri" w:hAnsi="Calibri"/>
    </w:rPr>
  </w:style>
  <w:style w:type="paragraph" w:customStyle="1" w:styleId="540DE361EAC443C6A19CA3BCF3B022EF1">
    <w:name w:val="540DE361EAC443C6A19CA3BCF3B022EF1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15">
    <w:name w:val="EB42DD9EED6F44C2A09F7B5EB07CFEF015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6">
    <w:name w:val="999235A459B84EBBB85A3A4B8873762D16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15">
    <w:name w:val="46D0D8687C1D42CCA2C116E24D966EC715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15">
    <w:name w:val="7001F80A3B114B42915044DA78C69E5815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6">
    <w:name w:val="62D7A7058E274373BE217DF906B035E916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10">
    <w:name w:val="0EF714A313584F7EAE368889F378A41910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6">
    <w:name w:val="B8FAE3461C4E4F219CEE00705EE4568516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15">
    <w:name w:val="2032B4D3BF2A4F4DB7F4E964621F123815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6">
    <w:name w:val="F1F3560F5B5542188EDA27E94A61139316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10">
    <w:name w:val="14DE7BF170724FEDA4F620E12A2E356A10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10">
    <w:name w:val="3D0C12B9CC4F4DE1A887B9F15A7DBE4110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10">
    <w:name w:val="28D82FE29B1D4B389EB90E849B9B07C010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10">
    <w:name w:val="C539880A8D1A4148A8FF6E645692C0E910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10">
    <w:name w:val="47C0B13312B6486C939DE8525FDAA58C10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10">
    <w:name w:val="8D9C61C31FA94B03A02CD0DAD147715B10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10">
    <w:name w:val="AAA465F10556467C9CDBA7EFF1C4561A10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10">
    <w:name w:val="523FDE3C4EA943C2B83CF1999BC4B2A110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10">
    <w:name w:val="B726A62BA9A44BF68750008A7784C52C10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10">
    <w:name w:val="08F98C7413D64ACDB07BF302EE5DB9B410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10">
    <w:name w:val="977095E3ECDF43B5A360F5A080EF4B9810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10">
    <w:name w:val="AE51102E30794C6BB25F7C52F745D0A110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10">
    <w:name w:val="1BB55218B985425C90E057B2764AB1E910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10">
    <w:name w:val="C27032D9054943938FE674DDDF91BD4910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10">
    <w:name w:val="6D6A908E1CD24F6C80554FBAC29149D910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10">
    <w:name w:val="44DC1D33E87F4385899894AFD446FC5B10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10">
    <w:name w:val="A350959A385F45D29A6EC030FD49C33D10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10">
    <w:name w:val="393EA3F226FA4295811B2C5599635F5610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10">
    <w:name w:val="54C35469485F4735819D2467ACEEE30610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10">
    <w:name w:val="E19D1305CBA54E13899526AA1CFC084B10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10">
    <w:name w:val="B155BB993E7942B9A4B66F3450E5F3CE10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10">
    <w:name w:val="493485790DB8443E96D530380BDFF27D10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9">
    <w:name w:val="2407DFDADEAA4594A64C10500C22C4489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9">
    <w:name w:val="16DAFD874C4A4B4C935B0026D9E384039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9">
    <w:name w:val="3738DCB3FBB3425E84A1633F330423999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9">
    <w:name w:val="6257F52A822044839017739F663F08349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9">
    <w:name w:val="B062D068442345AD8A9A4E24D4C80A4A9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9">
    <w:name w:val="07B49282E88B48BB8736D2C85C1D93A29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9">
    <w:name w:val="8F9453689F7448CF9DA252B6A0ABC98A9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9">
    <w:name w:val="DA6E4DD7117541DA8332F329E08CDB4C9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9">
    <w:name w:val="DA0CDFA0685A46A8810F1B9C1EE81AAD9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9">
    <w:name w:val="81D2F97808C84D82B4BB1AE9139EBAE89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9">
    <w:name w:val="B92426720C074CA0AED3C070A309201E9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9">
    <w:name w:val="2FF037D39C6C479BAA59104E314953C89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9">
    <w:name w:val="354E0857D9EE4CBB8F5ADAE697B4A01C9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9">
    <w:name w:val="8FED9EF76E8B422E82B21F51F59B9BB19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9">
    <w:name w:val="D78771FEC96A41CFA565050EABA43F269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9">
    <w:name w:val="E7FFFD978D4D4302974C80CFD2ECB4DF9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9">
    <w:name w:val="AC0CD44ED32E471FBDBC71E78E71DC7C9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9">
    <w:name w:val="43B636E79AB44FB193E227D6AEC690319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8">
    <w:name w:val="28F8D071626A4F74AE742809469C2F0018"/>
    <w:rsid w:val="00D856D0"/>
    <w:pPr>
      <w:spacing w:after="0" w:line="240" w:lineRule="auto"/>
    </w:pPr>
    <w:rPr>
      <w:rFonts w:ascii="Calibri" w:hAnsi="Calibri"/>
    </w:rPr>
  </w:style>
  <w:style w:type="paragraph" w:customStyle="1" w:styleId="E7D7C97F803842CBBA3CD6B99FE64F5D18">
    <w:name w:val="E7D7C97F803842CBBA3CD6B99FE64F5D18"/>
    <w:rsid w:val="00D856D0"/>
    <w:pPr>
      <w:spacing w:after="0" w:line="240" w:lineRule="auto"/>
    </w:pPr>
    <w:rPr>
      <w:rFonts w:ascii="Calibri" w:hAnsi="Calibri"/>
    </w:rPr>
  </w:style>
  <w:style w:type="paragraph" w:customStyle="1" w:styleId="12E346706BCF47029346C9C600EF99A818">
    <w:name w:val="12E346706BCF47029346C9C600EF99A818"/>
    <w:rsid w:val="00D856D0"/>
    <w:pPr>
      <w:spacing w:after="0" w:line="240" w:lineRule="auto"/>
    </w:pPr>
    <w:rPr>
      <w:rFonts w:ascii="Calibri" w:hAnsi="Calibri"/>
    </w:rPr>
  </w:style>
  <w:style w:type="paragraph" w:customStyle="1" w:styleId="80430CC2CDAA47DC99B37906672D355E5">
    <w:name w:val="80430CC2CDAA47DC99B37906672D355E5"/>
    <w:rsid w:val="00D856D0"/>
    <w:pPr>
      <w:spacing w:after="0" w:line="240" w:lineRule="auto"/>
    </w:pPr>
    <w:rPr>
      <w:rFonts w:ascii="Calibri" w:hAnsi="Calibri"/>
    </w:rPr>
  </w:style>
  <w:style w:type="paragraph" w:customStyle="1" w:styleId="434CAD21157E43A4BA7A9B37413480682">
    <w:name w:val="434CAD21157E43A4BA7A9B37413480682"/>
    <w:rsid w:val="00D856D0"/>
    <w:pPr>
      <w:spacing w:after="0" w:line="240" w:lineRule="auto"/>
    </w:pPr>
    <w:rPr>
      <w:rFonts w:ascii="Calibri" w:hAnsi="Calibri"/>
    </w:rPr>
  </w:style>
  <w:style w:type="paragraph" w:customStyle="1" w:styleId="9429C250DFEE4C64BEFAA9F51623B3562">
    <w:name w:val="9429C250DFEE4C64BEFAA9F51623B3562"/>
    <w:rsid w:val="00D856D0"/>
    <w:pPr>
      <w:spacing w:after="0" w:line="240" w:lineRule="auto"/>
    </w:pPr>
    <w:rPr>
      <w:rFonts w:ascii="Calibri" w:hAnsi="Calibri"/>
    </w:rPr>
  </w:style>
  <w:style w:type="paragraph" w:customStyle="1" w:styleId="C74C3F7967664F509D0C9F12876128E42">
    <w:name w:val="C74C3F7967664F509D0C9F12876128E42"/>
    <w:rsid w:val="00D856D0"/>
    <w:pPr>
      <w:spacing w:after="0" w:line="240" w:lineRule="auto"/>
    </w:pPr>
    <w:rPr>
      <w:rFonts w:ascii="Calibri" w:hAnsi="Calibri"/>
    </w:rPr>
  </w:style>
  <w:style w:type="paragraph" w:customStyle="1" w:styleId="EB42DD9EED6F44C2A09F7B5EB07CFEF016">
    <w:name w:val="EB42DD9EED6F44C2A09F7B5EB07CFEF016"/>
    <w:rsid w:val="00D856D0"/>
    <w:pPr>
      <w:spacing w:after="0" w:line="240" w:lineRule="auto"/>
    </w:pPr>
    <w:rPr>
      <w:rFonts w:ascii="Calibri" w:hAnsi="Calibri"/>
    </w:rPr>
  </w:style>
  <w:style w:type="paragraph" w:customStyle="1" w:styleId="999235A459B84EBBB85A3A4B8873762D17">
    <w:name w:val="999235A459B84EBBB85A3A4B8873762D17"/>
    <w:rsid w:val="00D856D0"/>
    <w:pPr>
      <w:spacing w:after="0" w:line="240" w:lineRule="auto"/>
    </w:pPr>
    <w:rPr>
      <w:rFonts w:ascii="Calibri" w:hAnsi="Calibri"/>
    </w:rPr>
  </w:style>
  <w:style w:type="paragraph" w:customStyle="1" w:styleId="46D0D8687C1D42CCA2C116E24D966EC716">
    <w:name w:val="46D0D8687C1D42CCA2C116E24D966EC716"/>
    <w:rsid w:val="00D856D0"/>
    <w:pPr>
      <w:spacing w:after="0" w:line="240" w:lineRule="auto"/>
    </w:pPr>
    <w:rPr>
      <w:rFonts w:ascii="Calibri" w:hAnsi="Calibri"/>
    </w:rPr>
  </w:style>
  <w:style w:type="paragraph" w:customStyle="1" w:styleId="7001F80A3B114B42915044DA78C69E5816">
    <w:name w:val="7001F80A3B114B42915044DA78C69E5816"/>
    <w:rsid w:val="00D856D0"/>
    <w:pPr>
      <w:spacing w:after="0" w:line="240" w:lineRule="auto"/>
    </w:pPr>
    <w:rPr>
      <w:rFonts w:ascii="Calibri" w:hAnsi="Calibri"/>
    </w:rPr>
  </w:style>
  <w:style w:type="paragraph" w:customStyle="1" w:styleId="62D7A7058E274373BE217DF906B035E917">
    <w:name w:val="62D7A7058E274373BE217DF906B035E917"/>
    <w:rsid w:val="00D856D0"/>
    <w:pPr>
      <w:spacing w:after="0" w:line="240" w:lineRule="auto"/>
    </w:pPr>
    <w:rPr>
      <w:rFonts w:ascii="Calibri" w:hAnsi="Calibri"/>
    </w:rPr>
  </w:style>
  <w:style w:type="paragraph" w:customStyle="1" w:styleId="0EF714A313584F7EAE368889F378A41911">
    <w:name w:val="0EF714A313584F7EAE368889F378A41911"/>
    <w:rsid w:val="00D856D0"/>
    <w:pPr>
      <w:spacing w:after="0" w:line="240" w:lineRule="auto"/>
    </w:pPr>
    <w:rPr>
      <w:rFonts w:ascii="Calibri" w:hAnsi="Calibri"/>
    </w:rPr>
  </w:style>
  <w:style w:type="paragraph" w:customStyle="1" w:styleId="B8FAE3461C4E4F219CEE00705EE4568517">
    <w:name w:val="B8FAE3461C4E4F219CEE00705EE4568517"/>
    <w:rsid w:val="00D856D0"/>
    <w:pPr>
      <w:spacing w:after="0" w:line="240" w:lineRule="auto"/>
    </w:pPr>
    <w:rPr>
      <w:rFonts w:ascii="Calibri" w:hAnsi="Calibri"/>
    </w:rPr>
  </w:style>
  <w:style w:type="paragraph" w:customStyle="1" w:styleId="2032B4D3BF2A4F4DB7F4E964621F123816">
    <w:name w:val="2032B4D3BF2A4F4DB7F4E964621F123816"/>
    <w:rsid w:val="00D856D0"/>
    <w:pPr>
      <w:spacing w:after="0" w:line="240" w:lineRule="auto"/>
    </w:pPr>
    <w:rPr>
      <w:rFonts w:ascii="Calibri" w:hAnsi="Calibri"/>
    </w:rPr>
  </w:style>
  <w:style w:type="paragraph" w:customStyle="1" w:styleId="F1F3560F5B5542188EDA27E94A61139317">
    <w:name w:val="F1F3560F5B5542188EDA27E94A61139317"/>
    <w:rsid w:val="00D856D0"/>
    <w:pPr>
      <w:spacing w:after="0" w:line="240" w:lineRule="auto"/>
    </w:pPr>
    <w:rPr>
      <w:rFonts w:ascii="Calibri" w:hAnsi="Calibri"/>
    </w:rPr>
  </w:style>
  <w:style w:type="paragraph" w:customStyle="1" w:styleId="14DE7BF170724FEDA4F620E12A2E356A11">
    <w:name w:val="14DE7BF170724FEDA4F620E12A2E356A11"/>
    <w:rsid w:val="00D856D0"/>
    <w:pPr>
      <w:spacing w:after="0" w:line="240" w:lineRule="auto"/>
    </w:pPr>
    <w:rPr>
      <w:rFonts w:ascii="Calibri" w:hAnsi="Calibri"/>
    </w:rPr>
  </w:style>
  <w:style w:type="paragraph" w:customStyle="1" w:styleId="3D0C12B9CC4F4DE1A887B9F15A7DBE4111">
    <w:name w:val="3D0C12B9CC4F4DE1A887B9F15A7DBE4111"/>
    <w:rsid w:val="00D856D0"/>
    <w:pPr>
      <w:spacing w:after="0" w:line="240" w:lineRule="auto"/>
    </w:pPr>
    <w:rPr>
      <w:rFonts w:ascii="Calibri" w:hAnsi="Calibri"/>
    </w:rPr>
  </w:style>
  <w:style w:type="paragraph" w:customStyle="1" w:styleId="28D82FE29B1D4B389EB90E849B9B07C011">
    <w:name w:val="28D82FE29B1D4B389EB90E849B9B07C011"/>
    <w:rsid w:val="00D856D0"/>
    <w:pPr>
      <w:spacing w:after="0" w:line="240" w:lineRule="auto"/>
    </w:pPr>
    <w:rPr>
      <w:rFonts w:ascii="Calibri" w:hAnsi="Calibri"/>
    </w:rPr>
  </w:style>
  <w:style w:type="paragraph" w:customStyle="1" w:styleId="C539880A8D1A4148A8FF6E645692C0E911">
    <w:name w:val="C539880A8D1A4148A8FF6E645692C0E911"/>
    <w:rsid w:val="00D856D0"/>
    <w:pPr>
      <w:spacing w:after="0" w:line="240" w:lineRule="auto"/>
    </w:pPr>
    <w:rPr>
      <w:rFonts w:ascii="Calibri" w:hAnsi="Calibri"/>
    </w:rPr>
  </w:style>
  <w:style w:type="paragraph" w:customStyle="1" w:styleId="47C0B13312B6486C939DE8525FDAA58C11">
    <w:name w:val="47C0B13312B6486C939DE8525FDAA58C11"/>
    <w:rsid w:val="00D856D0"/>
    <w:pPr>
      <w:spacing w:after="0" w:line="240" w:lineRule="auto"/>
    </w:pPr>
    <w:rPr>
      <w:rFonts w:ascii="Calibri" w:hAnsi="Calibri"/>
    </w:rPr>
  </w:style>
  <w:style w:type="paragraph" w:customStyle="1" w:styleId="8D9C61C31FA94B03A02CD0DAD147715B11">
    <w:name w:val="8D9C61C31FA94B03A02CD0DAD147715B11"/>
    <w:rsid w:val="00D856D0"/>
    <w:pPr>
      <w:spacing w:after="0" w:line="240" w:lineRule="auto"/>
    </w:pPr>
    <w:rPr>
      <w:rFonts w:ascii="Calibri" w:hAnsi="Calibri"/>
    </w:rPr>
  </w:style>
  <w:style w:type="paragraph" w:customStyle="1" w:styleId="AAA465F10556467C9CDBA7EFF1C4561A11">
    <w:name w:val="AAA465F10556467C9CDBA7EFF1C4561A11"/>
    <w:rsid w:val="00D856D0"/>
    <w:pPr>
      <w:spacing w:after="0" w:line="240" w:lineRule="auto"/>
    </w:pPr>
    <w:rPr>
      <w:rFonts w:ascii="Calibri" w:hAnsi="Calibri"/>
    </w:rPr>
  </w:style>
  <w:style w:type="paragraph" w:customStyle="1" w:styleId="523FDE3C4EA943C2B83CF1999BC4B2A111">
    <w:name w:val="523FDE3C4EA943C2B83CF1999BC4B2A111"/>
    <w:rsid w:val="00D856D0"/>
    <w:pPr>
      <w:spacing w:after="0" w:line="240" w:lineRule="auto"/>
    </w:pPr>
    <w:rPr>
      <w:rFonts w:ascii="Calibri" w:hAnsi="Calibri"/>
    </w:rPr>
  </w:style>
  <w:style w:type="paragraph" w:customStyle="1" w:styleId="B726A62BA9A44BF68750008A7784C52C11">
    <w:name w:val="B726A62BA9A44BF68750008A7784C52C11"/>
    <w:rsid w:val="00D856D0"/>
    <w:pPr>
      <w:spacing w:after="0" w:line="240" w:lineRule="auto"/>
    </w:pPr>
    <w:rPr>
      <w:rFonts w:ascii="Calibri" w:hAnsi="Calibri"/>
    </w:rPr>
  </w:style>
  <w:style w:type="paragraph" w:customStyle="1" w:styleId="08F98C7413D64ACDB07BF302EE5DB9B411">
    <w:name w:val="08F98C7413D64ACDB07BF302EE5DB9B411"/>
    <w:rsid w:val="00D856D0"/>
    <w:pPr>
      <w:spacing w:after="0" w:line="240" w:lineRule="auto"/>
    </w:pPr>
    <w:rPr>
      <w:rFonts w:ascii="Calibri" w:hAnsi="Calibri"/>
    </w:rPr>
  </w:style>
  <w:style w:type="paragraph" w:customStyle="1" w:styleId="977095E3ECDF43B5A360F5A080EF4B9811">
    <w:name w:val="977095E3ECDF43B5A360F5A080EF4B9811"/>
    <w:rsid w:val="00D856D0"/>
    <w:pPr>
      <w:spacing w:after="0" w:line="240" w:lineRule="auto"/>
    </w:pPr>
    <w:rPr>
      <w:rFonts w:ascii="Calibri" w:hAnsi="Calibri"/>
    </w:rPr>
  </w:style>
  <w:style w:type="paragraph" w:customStyle="1" w:styleId="AE51102E30794C6BB25F7C52F745D0A111">
    <w:name w:val="AE51102E30794C6BB25F7C52F745D0A111"/>
    <w:rsid w:val="00D856D0"/>
    <w:pPr>
      <w:spacing w:after="0" w:line="240" w:lineRule="auto"/>
    </w:pPr>
    <w:rPr>
      <w:rFonts w:ascii="Calibri" w:hAnsi="Calibri"/>
    </w:rPr>
  </w:style>
  <w:style w:type="paragraph" w:customStyle="1" w:styleId="1BB55218B985425C90E057B2764AB1E911">
    <w:name w:val="1BB55218B985425C90E057B2764AB1E911"/>
    <w:rsid w:val="00D856D0"/>
    <w:pPr>
      <w:spacing w:after="0" w:line="240" w:lineRule="auto"/>
    </w:pPr>
    <w:rPr>
      <w:rFonts w:ascii="Calibri" w:hAnsi="Calibri"/>
    </w:rPr>
  </w:style>
  <w:style w:type="paragraph" w:customStyle="1" w:styleId="C27032D9054943938FE674DDDF91BD4911">
    <w:name w:val="C27032D9054943938FE674DDDF91BD4911"/>
    <w:rsid w:val="00D856D0"/>
    <w:pPr>
      <w:spacing w:after="0" w:line="240" w:lineRule="auto"/>
    </w:pPr>
    <w:rPr>
      <w:rFonts w:ascii="Calibri" w:hAnsi="Calibri"/>
    </w:rPr>
  </w:style>
  <w:style w:type="paragraph" w:customStyle="1" w:styleId="6D6A908E1CD24F6C80554FBAC29149D911">
    <w:name w:val="6D6A908E1CD24F6C80554FBAC29149D911"/>
    <w:rsid w:val="00D856D0"/>
    <w:pPr>
      <w:spacing w:after="0" w:line="240" w:lineRule="auto"/>
    </w:pPr>
    <w:rPr>
      <w:rFonts w:ascii="Calibri" w:hAnsi="Calibri"/>
    </w:rPr>
  </w:style>
  <w:style w:type="paragraph" w:customStyle="1" w:styleId="44DC1D33E87F4385899894AFD446FC5B11">
    <w:name w:val="44DC1D33E87F4385899894AFD446FC5B11"/>
    <w:rsid w:val="00D856D0"/>
    <w:pPr>
      <w:spacing w:after="0" w:line="240" w:lineRule="auto"/>
    </w:pPr>
    <w:rPr>
      <w:rFonts w:ascii="Calibri" w:hAnsi="Calibri"/>
    </w:rPr>
  </w:style>
  <w:style w:type="paragraph" w:customStyle="1" w:styleId="A350959A385F45D29A6EC030FD49C33D11">
    <w:name w:val="A350959A385F45D29A6EC030FD49C33D11"/>
    <w:rsid w:val="00D856D0"/>
    <w:pPr>
      <w:spacing w:after="0" w:line="240" w:lineRule="auto"/>
    </w:pPr>
    <w:rPr>
      <w:rFonts w:ascii="Calibri" w:hAnsi="Calibri"/>
    </w:rPr>
  </w:style>
  <w:style w:type="paragraph" w:customStyle="1" w:styleId="393EA3F226FA4295811B2C5599635F5611">
    <w:name w:val="393EA3F226FA4295811B2C5599635F5611"/>
    <w:rsid w:val="00D856D0"/>
    <w:pPr>
      <w:spacing w:after="0" w:line="240" w:lineRule="auto"/>
    </w:pPr>
    <w:rPr>
      <w:rFonts w:ascii="Calibri" w:hAnsi="Calibri"/>
    </w:rPr>
  </w:style>
  <w:style w:type="paragraph" w:customStyle="1" w:styleId="54C35469485F4735819D2467ACEEE30611">
    <w:name w:val="54C35469485F4735819D2467ACEEE30611"/>
    <w:rsid w:val="00D856D0"/>
    <w:pPr>
      <w:spacing w:after="0" w:line="240" w:lineRule="auto"/>
    </w:pPr>
    <w:rPr>
      <w:rFonts w:ascii="Calibri" w:hAnsi="Calibri"/>
    </w:rPr>
  </w:style>
  <w:style w:type="paragraph" w:customStyle="1" w:styleId="E19D1305CBA54E13899526AA1CFC084B11">
    <w:name w:val="E19D1305CBA54E13899526AA1CFC084B11"/>
    <w:rsid w:val="00D856D0"/>
    <w:pPr>
      <w:spacing w:after="0" w:line="240" w:lineRule="auto"/>
    </w:pPr>
    <w:rPr>
      <w:rFonts w:ascii="Calibri" w:hAnsi="Calibri"/>
    </w:rPr>
  </w:style>
  <w:style w:type="paragraph" w:customStyle="1" w:styleId="B155BB993E7942B9A4B66F3450E5F3CE11">
    <w:name w:val="B155BB993E7942B9A4B66F3450E5F3CE11"/>
    <w:rsid w:val="00D856D0"/>
    <w:pPr>
      <w:spacing w:after="0" w:line="240" w:lineRule="auto"/>
    </w:pPr>
    <w:rPr>
      <w:rFonts w:ascii="Calibri" w:hAnsi="Calibri"/>
    </w:rPr>
  </w:style>
  <w:style w:type="paragraph" w:customStyle="1" w:styleId="493485790DB8443E96D530380BDFF27D11">
    <w:name w:val="493485790DB8443E96D530380BDFF27D11"/>
    <w:rsid w:val="00D856D0"/>
    <w:pPr>
      <w:spacing w:after="0" w:line="240" w:lineRule="auto"/>
    </w:pPr>
    <w:rPr>
      <w:rFonts w:ascii="Calibri" w:hAnsi="Calibri"/>
    </w:rPr>
  </w:style>
  <w:style w:type="paragraph" w:customStyle="1" w:styleId="2407DFDADEAA4594A64C10500C22C44810">
    <w:name w:val="2407DFDADEAA4594A64C10500C22C44810"/>
    <w:rsid w:val="00D856D0"/>
    <w:pPr>
      <w:spacing w:after="0" w:line="240" w:lineRule="auto"/>
    </w:pPr>
    <w:rPr>
      <w:rFonts w:ascii="Calibri" w:hAnsi="Calibri"/>
    </w:rPr>
  </w:style>
  <w:style w:type="paragraph" w:customStyle="1" w:styleId="16DAFD874C4A4B4C935B0026D9E3840310">
    <w:name w:val="16DAFD874C4A4B4C935B0026D9E3840310"/>
    <w:rsid w:val="00D856D0"/>
    <w:pPr>
      <w:spacing w:after="0" w:line="240" w:lineRule="auto"/>
    </w:pPr>
    <w:rPr>
      <w:rFonts w:ascii="Calibri" w:hAnsi="Calibri"/>
    </w:rPr>
  </w:style>
  <w:style w:type="paragraph" w:customStyle="1" w:styleId="3738DCB3FBB3425E84A1633F3304239910">
    <w:name w:val="3738DCB3FBB3425E84A1633F3304239910"/>
    <w:rsid w:val="00D856D0"/>
    <w:pPr>
      <w:spacing w:after="0" w:line="240" w:lineRule="auto"/>
    </w:pPr>
    <w:rPr>
      <w:rFonts w:ascii="Calibri" w:hAnsi="Calibri"/>
    </w:rPr>
  </w:style>
  <w:style w:type="paragraph" w:customStyle="1" w:styleId="C664D62F531040CA998FB3AE3A03BADD">
    <w:name w:val="C664D62F531040CA998FB3AE3A03BADD"/>
    <w:rsid w:val="00D856D0"/>
    <w:pPr>
      <w:spacing w:after="0" w:line="240" w:lineRule="auto"/>
    </w:pPr>
    <w:rPr>
      <w:rFonts w:ascii="Calibri" w:hAnsi="Calibri"/>
    </w:rPr>
  </w:style>
  <w:style w:type="paragraph" w:customStyle="1" w:styleId="59B803A9391B4653B21A4E78B1E2EBC1">
    <w:name w:val="59B803A9391B4653B21A4E78B1E2EBC1"/>
    <w:rsid w:val="00D856D0"/>
    <w:pPr>
      <w:spacing w:after="0" w:line="240" w:lineRule="auto"/>
    </w:pPr>
    <w:rPr>
      <w:rFonts w:ascii="Calibri" w:hAnsi="Calibri"/>
    </w:rPr>
  </w:style>
  <w:style w:type="paragraph" w:customStyle="1" w:styleId="731B0FDAED004A85A5B3E2DCD472AB20">
    <w:name w:val="731B0FDAED004A85A5B3E2DCD472AB20"/>
    <w:rsid w:val="00D856D0"/>
    <w:pPr>
      <w:spacing w:after="0" w:line="240" w:lineRule="auto"/>
    </w:pPr>
    <w:rPr>
      <w:rFonts w:ascii="Calibri" w:hAnsi="Calibri"/>
    </w:rPr>
  </w:style>
  <w:style w:type="paragraph" w:customStyle="1" w:styleId="E41ACAAED5A44FEC8EB984FFC0EDEA26">
    <w:name w:val="E41ACAAED5A44FEC8EB984FFC0EDEA26"/>
    <w:rsid w:val="00D856D0"/>
    <w:pPr>
      <w:spacing w:after="0" w:line="240" w:lineRule="auto"/>
    </w:pPr>
    <w:rPr>
      <w:rFonts w:ascii="Calibri" w:hAnsi="Calibri"/>
    </w:rPr>
  </w:style>
  <w:style w:type="paragraph" w:customStyle="1" w:styleId="FA40AAB8B3D646F2859C310F497A148F">
    <w:name w:val="FA40AAB8B3D646F2859C310F497A148F"/>
    <w:rsid w:val="00D856D0"/>
    <w:pPr>
      <w:spacing w:after="0" w:line="240" w:lineRule="auto"/>
    </w:pPr>
    <w:rPr>
      <w:rFonts w:ascii="Calibri" w:hAnsi="Calibri"/>
    </w:rPr>
  </w:style>
  <w:style w:type="paragraph" w:customStyle="1" w:styleId="BC1C21F2281D4853B539D48AFA1C5E96">
    <w:name w:val="BC1C21F2281D4853B539D48AFA1C5E96"/>
    <w:rsid w:val="00D856D0"/>
    <w:pPr>
      <w:spacing w:after="0" w:line="240" w:lineRule="auto"/>
    </w:pPr>
    <w:rPr>
      <w:rFonts w:ascii="Calibri" w:hAnsi="Calibri"/>
    </w:rPr>
  </w:style>
  <w:style w:type="paragraph" w:customStyle="1" w:styleId="D21F5015FD7742CD8B5C11933CF7A420">
    <w:name w:val="D21F5015FD7742CD8B5C11933CF7A420"/>
    <w:rsid w:val="00D856D0"/>
    <w:pPr>
      <w:spacing w:after="0" w:line="240" w:lineRule="auto"/>
    </w:pPr>
    <w:rPr>
      <w:rFonts w:ascii="Calibri" w:hAnsi="Calibri"/>
    </w:rPr>
  </w:style>
  <w:style w:type="paragraph" w:customStyle="1" w:styleId="919BB048D58E4B32A3962DEB6ED2993D">
    <w:name w:val="919BB048D58E4B32A3962DEB6ED2993D"/>
    <w:rsid w:val="00D856D0"/>
    <w:pPr>
      <w:spacing w:after="0" w:line="240" w:lineRule="auto"/>
    </w:pPr>
    <w:rPr>
      <w:rFonts w:ascii="Calibri" w:hAnsi="Calibri"/>
    </w:rPr>
  </w:style>
  <w:style w:type="paragraph" w:customStyle="1" w:styleId="8E3B0B12375B457E90E92CD9A7C60FF2">
    <w:name w:val="8E3B0B12375B457E90E92CD9A7C60FF2"/>
    <w:rsid w:val="00D856D0"/>
    <w:pPr>
      <w:spacing w:after="0" w:line="240" w:lineRule="auto"/>
    </w:pPr>
    <w:rPr>
      <w:rFonts w:ascii="Calibri" w:hAnsi="Calibri"/>
    </w:rPr>
  </w:style>
  <w:style w:type="paragraph" w:customStyle="1" w:styleId="1FFCA218A611448293EBF9C73D244740">
    <w:name w:val="1FFCA218A611448293EBF9C73D244740"/>
    <w:rsid w:val="00D856D0"/>
    <w:pPr>
      <w:spacing w:after="0" w:line="240" w:lineRule="auto"/>
    </w:pPr>
    <w:rPr>
      <w:rFonts w:ascii="Calibri" w:hAnsi="Calibri"/>
    </w:rPr>
  </w:style>
  <w:style w:type="paragraph" w:customStyle="1" w:styleId="FF80BAC81D104DA49677B638A1B25148">
    <w:name w:val="FF80BAC81D104DA49677B638A1B25148"/>
    <w:rsid w:val="00D856D0"/>
    <w:pPr>
      <w:spacing w:after="0" w:line="240" w:lineRule="auto"/>
    </w:pPr>
    <w:rPr>
      <w:rFonts w:ascii="Calibri" w:hAnsi="Calibri"/>
    </w:rPr>
  </w:style>
  <w:style w:type="paragraph" w:customStyle="1" w:styleId="6BB1C2A3B5B5410D8F6831A7D191B80B">
    <w:name w:val="6BB1C2A3B5B5410D8F6831A7D191B80B"/>
    <w:rsid w:val="00D856D0"/>
    <w:pPr>
      <w:spacing w:after="0" w:line="240" w:lineRule="auto"/>
    </w:pPr>
    <w:rPr>
      <w:rFonts w:ascii="Calibri" w:hAnsi="Calibri"/>
    </w:rPr>
  </w:style>
  <w:style w:type="paragraph" w:customStyle="1" w:styleId="FEDEAD2F7DEB421090152D9CE85F09BE">
    <w:name w:val="FEDEAD2F7DEB421090152D9CE85F09BE"/>
    <w:rsid w:val="00D856D0"/>
    <w:pPr>
      <w:spacing w:after="0" w:line="240" w:lineRule="auto"/>
    </w:pPr>
    <w:rPr>
      <w:rFonts w:ascii="Calibri" w:hAnsi="Calibri"/>
    </w:rPr>
  </w:style>
  <w:style w:type="paragraph" w:customStyle="1" w:styleId="D51F6423EB1F4B2EA18512E878D7E58F">
    <w:name w:val="D51F6423EB1F4B2EA18512E878D7E58F"/>
    <w:rsid w:val="00D856D0"/>
    <w:pPr>
      <w:spacing w:after="0" w:line="240" w:lineRule="auto"/>
    </w:pPr>
    <w:rPr>
      <w:rFonts w:ascii="Calibri" w:hAnsi="Calibri"/>
    </w:rPr>
  </w:style>
  <w:style w:type="paragraph" w:customStyle="1" w:styleId="0C02285E94684F7EB71CD96C0F654F99">
    <w:name w:val="0C02285E94684F7EB71CD96C0F654F99"/>
    <w:rsid w:val="00D856D0"/>
    <w:pPr>
      <w:spacing w:after="0" w:line="240" w:lineRule="auto"/>
    </w:pPr>
    <w:rPr>
      <w:rFonts w:ascii="Calibri" w:hAnsi="Calibri"/>
    </w:rPr>
  </w:style>
  <w:style w:type="paragraph" w:customStyle="1" w:styleId="9FD6125080844E69B3EF4160FDA80827">
    <w:name w:val="9FD6125080844E69B3EF4160FDA80827"/>
    <w:rsid w:val="00D856D0"/>
  </w:style>
  <w:style w:type="paragraph" w:customStyle="1" w:styleId="BDB9973F8BA64B9C897B28FC7F112B60">
    <w:name w:val="BDB9973F8BA64B9C897B28FC7F112B60"/>
    <w:rsid w:val="00D856D0"/>
  </w:style>
  <w:style w:type="paragraph" w:customStyle="1" w:styleId="9A37D21023454F70A7EECC338C0DFF3B">
    <w:name w:val="9A37D21023454F70A7EECC338C0DFF3B"/>
    <w:rsid w:val="00D856D0"/>
  </w:style>
  <w:style w:type="paragraph" w:customStyle="1" w:styleId="66D532FB03F74766A43FA45A82BD345D">
    <w:name w:val="66D532FB03F74766A43FA45A82BD345D"/>
    <w:rsid w:val="00D856D0"/>
  </w:style>
  <w:style w:type="paragraph" w:customStyle="1" w:styleId="FA6AC77DA04A402B82CBEFC36B8E918F">
    <w:name w:val="FA6AC77DA04A402B82CBEFC36B8E918F"/>
    <w:rsid w:val="00D856D0"/>
  </w:style>
  <w:style w:type="paragraph" w:customStyle="1" w:styleId="899C466ED51D43AD9DF6A3ABDB5AE30E">
    <w:name w:val="899C466ED51D43AD9DF6A3ABDB5AE30E"/>
    <w:rsid w:val="00D856D0"/>
  </w:style>
  <w:style w:type="paragraph" w:customStyle="1" w:styleId="BF0034246CA245099A74FCB8553DAFF0">
    <w:name w:val="BF0034246CA245099A74FCB8553DAFF0"/>
    <w:rsid w:val="00D856D0"/>
  </w:style>
  <w:style w:type="paragraph" w:customStyle="1" w:styleId="E3EEFA3BCF4644A4839E8100EE595AAE">
    <w:name w:val="E3EEFA3BCF4644A4839E8100EE595AAE"/>
    <w:rsid w:val="00D856D0"/>
  </w:style>
  <w:style w:type="paragraph" w:customStyle="1" w:styleId="8D86A28FA8924D31ADB61F4D6B7055F6">
    <w:name w:val="8D86A28FA8924D31ADB61F4D6B7055F6"/>
    <w:rsid w:val="00D856D0"/>
  </w:style>
  <w:style w:type="paragraph" w:customStyle="1" w:styleId="BC51B9E380DB4B8BBCE9CD8CC2830ECC">
    <w:name w:val="BC51B9E380DB4B8BBCE9CD8CC2830ECC"/>
    <w:rsid w:val="00D856D0"/>
  </w:style>
  <w:style w:type="paragraph" w:customStyle="1" w:styleId="A34ED4B24065418A8F08F2A107BF36E7">
    <w:name w:val="A34ED4B24065418A8F08F2A107BF36E7"/>
    <w:rsid w:val="00D856D0"/>
  </w:style>
  <w:style w:type="paragraph" w:customStyle="1" w:styleId="B6A267E1519D4378AB6594311A328B39">
    <w:name w:val="B6A267E1519D4378AB6594311A328B39"/>
    <w:rsid w:val="00D856D0"/>
  </w:style>
  <w:style w:type="paragraph" w:customStyle="1" w:styleId="1887A63F0E144CF08366D6D4B43C0927">
    <w:name w:val="1887A63F0E144CF08366D6D4B43C0927"/>
    <w:rsid w:val="00D856D0"/>
  </w:style>
  <w:style w:type="paragraph" w:customStyle="1" w:styleId="65603C17F961437589224FBD91463E67">
    <w:name w:val="65603C17F961437589224FBD91463E67"/>
    <w:rsid w:val="00D856D0"/>
  </w:style>
  <w:style w:type="paragraph" w:customStyle="1" w:styleId="617D8123CC7A4A5F8110FEC0239CC9BA">
    <w:name w:val="617D8123CC7A4A5F8110FEC0239CC9BA"/>
    <w:rsid w:val="00D856D0"/>
  </w:style>
  <w:style w:type="paragraph" w:customStyle="1" w:styleId="0BF0F5F3107142488ED045CD491F07E7">
    <w:name w:val="0BF0F5F3107142488ED045CD491F07E7"/>
    <w:rsid w:val="00D856D0"/>
  </w:style>
  <w:style w:type="paragraph" w:customStyle="1" w:styleId="634D0B90CB1649329E9D7CA2FC7664A9">
    <w:name w:val="634D0B90CB1649329E9D7CA2FC7664A9"/>
    <w:rsid w:val="00D856D0"/>
  </w:style>
  <w:style w:type="paragraph" w:customStyle="1" w:styleId="DE371C1C1C134898B4A0AC78F4A05A60">
    <w:name w:val="DE371C1C1C134898B4A0AC78F4A05A60"/>
    <w:rsid w:val="00D856D0"/>
  </w:style>
  <w:style w:type="paragraph" w:customStyle="1" w:styleId="E5CA6DA1FAC74D7E99450B6781F3B185">
    <w:name w:val="E5CA6DA1FAC74D7E99450B6781F3B185"/>
    <w:rsid w:val="00D856D0"/>
  </w:style>
  <w:style w:type="paragraph" w:customStyle="1" w:styleId="FA22E71EA9634469AC8AABAF40E14934">
    <w:name w:val="FA22E71EA9634469AC8AABAF40E14934"/>
    <w:rsid w:val="00D856D0"/>
  </w:style>
  <w:style w:type="paragraph" w:customStyle="1" w:styleId="CCC96DDFB41E4D60BD12BE6D2D8FE56B">
    <w:name w:val="CCC96DDFB41E4D60BD12BE6D2D8FE56B"/>
    <w:rsid w:val="00D856D0"/>
  </w:style>
  <w:style w:type="paragraph" w:customStyle="1" w:styleId="6DBCDBB2FE674B29A44B775B13212CC6">
    <w:name w:val="6DBCDBB2FE674B29A44B775B13212CC6"/>
    <w:rsid w:val="00D856D0"/>
  </w:style>
  <w:style w:type="paragraph" w:customStyle="1" w:styleId="8C93F1B96EC74813B265B598CC4EE3C4">
    <w:name w:val="8C93F1B96EC74813B265B598CC4EE3C4"/>
    <w:rsid w:val="00D856D0"/>
  </w:style>
  <w:style w:type="paragraph" w:customStyle="1" w:styleId="307464446E0943AF8219661CFF96A4F2">
    <w:name w:val="307464446E0943AF8219661CFF96A4F2"/>
    <w:rsid w:val="00D856D0"/>
  </w:style>
  <w:style w:type="paragraph" w:customStyle="1" w:styleId="783A113B3A464D1CBA3A728EACE76C6A">
    <w:name w:val="783A113B3A464D1CBA3A728EACE76C6A"/>
    <w:rsid w:val="00D856D0"/>
  </w:style>
  <w:style w:type="paragraph" w:customStyle="1" w:styleId="982ED4E4683A447D856ABABF2CDE5AFB">
    <w:name w:val="982ED4E4683A447D856ABABF2CDE5AFB"/>
    <w:rsid w:val="00D856D0"/>
  </w:style>
  <w:style w:type="paragraph" w:customStyle="1" w:styleId="51C63ED5B378467BA9A5F67916BB8138">
    <w:name w:val="51C63ED5B378467BA9A5F67916BB8138"/>
    <w:rsid w:val="00D856D0"/>
  </w:style>
  <w:style w:type="paragraph" w:customStyle="1" w:styleId="2D30B7FBE33D449AA7490610FDDCA9DC">
    <w:name w:val="2D30B7FBE33D449AA7490610FDDCA9DC"/>
    <w:rsid w:val="00D856D0"/>
  </w:style>
  <w:style w:type="paragraph" w:customStyle="1" w:styleId="47AEF97B13F3410EA8344BEA7A4DB62A">
    <w:name w:val="47AEF97B13F3410EA8344BEA7A4DB62A"/>
    <w:rsid w:val="00D856D0"/>
  </w:style>
  <w:style w:type="paragraph" w:customStyle="1" w:styleId="8C86AA84B41C4DD99703D6871AEA0A2C">
    <w:name w:val="8C86AA84B41C4DD99703D6871AEA0A2C"/>
    <w:rsid w:val="00D856D0"/>
  </w:style>
  <w:style w:type="paragraph" w:customStyle="1" w:styleId="46078074CD9D445D8BBD96DBE800C965">
    <w:name w:val="46078074CD9D445D8BBD96DBE800C965"/>
    <w:rsid w:val="00D856D0"/>
  </w:style>
  <w:style w:type="paragraph" w:customStyle="1" w:styleId="EE4E1807628B4885BC69B5404106E5A3">
    <w:name w:val="EE4E1807628B4885BC69B5404106E5A3"/>
    <w:rsid w:val="00D856D0"/>
  </w:style>
  <w:style w:type="paragraph" w:customStyle="1" w:styleId="BE2EC4231E354BA1A65A45604C02368B">
    <w:name w:val="BE2EC4231E354BA1A65A45604C02368B"/>
    <w:rsid w:val="00D856D0"/>
  </w:style>
  <w:style w:type="paragraph" w:customStyle="1" w:styleId="FFDDE8B7F4C54C19A76184F553246BDC">
    <w:name w:val="FFDDE8B7F4C54C19A76184F553246BDC"/>
    <w:rsid w:val="00D856D0"/>
  </w:style>
  <w:style w:type="paragraph" w:customStyle="1" w:styleId="DE0F2155D21C472288CD1E937F292C2F">
    <w:name w:val="DE0F2155D21C472288CD1E937F292C2F"/>
    <w:rsid w:val="00D856D0"/>
  </w:style>
  <w:style w:type="paragraph" w:customStyle="1" w:styleId="F9A78AD4E2214E3B9689DEB28EF1FE74">
    <w:name w:val="F9A78AD4E2214E3B9689DEB28EF1FE74"/>
    <w:rsid w:val="00D856D0"/>
  </w:style>
  <w:style w:type="paragraph" w:customStyle="1" w:styleId="28F8D071626A4F74AE742809469C2F0019">
    <w:name w:val="28F8D071626A4F74AE742809469C2F0019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19">
    <w:name w:val="E7D7C97F803842CBBA3CD6B99FE64F5D19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19">
    <w:name w:val="12E346706BCF47029346C9C600EF99A819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6">
    <w:name w:val="80430CC2CDAA47DC99B37906672D355E6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3">
    <w:name w:val="434CAD21157E43A4BA7A9B37413480683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3">
    <w:name w:val="9429C250DFEE4C64BEFAA9F51623B3563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3">
    <w:name w:val="C74C3F7967664F509D0C9F12876128E43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17">
    <w:name w:val="EB42DD9EED6F44C2A09F7B5EB07CFEF017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18">
    <w:name w:val="999235A459B84EBBB85A3A4B8873762D18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1">
    <w:name w:val="9FD6125080844E69B3EF4160FDA808271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1">
    <w:name w:val="BDB9973F8BA64B9C897B28FC7F112B601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1">
    <w:name w:val="9A37D21023454F70A7EECC338C0DFF3B1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1">
    <w:name w:val="66D532FB03F74766A43FA45A82BD345D1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17">
    <w:name w:val="46D0D8687C1D42CCA2C116E24D966EC717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1">
    <w:name w:val="FA6AC77DA04A402B82CBEFC36B8E918F1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1">
    <w:name w:val="899C466ED51D43AD9DF6A3ABDB5AE30E1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1">
    <w:name w:val="BF0034246CA245099A74FCB8553DAFF01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1">
    <w:name w:val="E3EEFA3BCF4644A4839E8100EE595AAE1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17">
    <w:name w:val="7001F80A3B114B42915044DA78C69E5817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18">
    <w:name w:val="62D7A7058E274373BE217DF906B035E918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1">
    <w:name w:val="8D86A28FA8924D31ADB61F4D6B7055F61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1">
    <w:name w:val="BC51B9E380DB4B8BBCE9CD8CC2830ECC1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1">
    <w:name w:val="A34ED4B24065418A8F08F2A107BF36E71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1">
    <w:name w:val="B6A267E1519D4378AB6594311A328B391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2">
    <w:name w:val="0EF714A313584F7EAE368889F378A41912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18">
    <w:name w:val="B8FAE3461C4E4F219CEE00705EE4568518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1">
    <w:name w:val="1887A63F0E144CF08366D6D4B43C09271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1">
    <w:name w:val="65603C17F961437589224FBD91463E671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1">
    <w:name w:val="617D8123CC7A4A5F8110FEC0239CC9BA1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1">
    <w:name w:val="0BF0F5F3107142488ED045CD491F07E71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17">
    <w:name w:val="2032B4D3BF2A4F4DB7F4E964621F123817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18">
    <w:name w:val="F1F3560F5B5542188EDA27E94A61139318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1">
    <w:name w:val="634D0B90CB1649329E9D7CA2FC7664A91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1">
    <w:name w:val="DE371C1C1C134898B4A0AC78F4A05A601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1">
    <w:name w:val="E5CA6DA1FAC74D7E99450B6781F3B1851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2">
    <w:name w:val="14DE7BF170724FEDA4F620E12A2E356A12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2">
    <w:name w:val="3D0C12B9CC4F4DE1A887B9F15A7DBE4112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1">
    <w:name w:val="CCC96DDFB41E4D60BD12BE6D2D8FE56B1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1">
    <w:name w:val="6DBCDBB2FE674B29A44B775B13212CC61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1">
    <w:name w:val="8C93F1B96EC74813B265B598CC4EE3C41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1">
    <w:name w:val="307464446E0943AF8219661CFF96A4F21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2">
    <w:name w:val="28D82FE29B1D4B389EB90E849B9B07C012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1">
    <w:name w:val="783A113B3A464D1CBA3A728EACE76C6A1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1">
    <w:name w:val="982ED4E4683A447D856ABABF2CDE5AFB1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1">
    <w:name w:val="51C63ED5B378467BA9A5F67916BB81381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1">
    <w:name w:val="2D30B7FBE33D449AA7490610FDDCA9DC1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2">
    <w:name w:val="C539880A8D1A4148A8FF6E645692C0E912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2">
    <w:name w:val="47C0B13312B6486C939DE8525FDAA58C12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1">
    <w:name w:val="47AEF97B13F3410EA8344BEA7A4DB62A1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1">
    <w:name w:val="8C86AA84B41C4DD99703D6871AEA0A2C1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1">
    <w:name w:val="46078074CD9D445D8BBD96DBE800C9651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1">
    <w:name w:val="EE4E1807628B4885BC69B5404106E5A31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2">
    <w:name w:val="8D9C61C31FA94B03A02CD0DAD147715B12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2">
    <w:name w:val="AAA465F10556467C9CDBA7EFF1C4561A12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1">
    <w:name w:val="BE2EC4231E354BA1A65A45604C02368B1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1">
    <w:name w:val="FFDDE8B7F4C54C19A76184F553246BDC1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1">
    <w:name w:val="DE0F2155D21C472288CD1E937F292C2F1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1">
    <w:name w:val="F9A78AD4E2214E3B9689DEB28EF1FE741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2">
    <w:name w:val="523FDE3C4EA943C2B83CF1999BC4B2A112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2">
    <w:name w:val="B726A62BA9A44BF68750008A7784C52C12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2">
    <w:name w:val="08F98C7413D64ACDB07BF302EE5DB9B412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2">
    <w:name w:val="977095E3ECDF43B5A360F5A080EF4B9812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2">
    <w:name w:val="AE51102E30794C6BB25F7C52F745D0A112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2">
    <w:name w:val="1BB55218B985425C90E057B2764AB1E912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2">
    <w:name w:val="C27032D9054943938FE674DDDF91BD4912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2">
    <w:name w:val="6D6A908E1CD24F6C80554FBAC29149D912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2">
    <w:name w:val="44DC1D33E87F4385899894AFD446FC5B12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2">
    <w:name w:val="A350959A385F45D29A6EC030FD49C33D12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2">
    <w:name w:val="393EA3F226FA4295811B2C5599635F5612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2">
    <w:name w:val="54C35469485F4735819D2467ACEEE30612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2">
    <w:name w:val="E19D1305CBA54E13899526AA1CFC084B12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2">
    <w:name w:val="B155BB993E7942B9A4B66F3450E5F3CE12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2">
    <w:name w:val="493485790DB8443E96D530380BDFF27D12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1">
    <w:name w:val="2407DFDADEAA4594A64C10500C22C44811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1">
    <w:name w:val="16DAFD874C4A4B4C935B0026D9E3840311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1">
    <w:name w:val="3738DCB3FBB3425E84A1633F3304239911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">
    <w:name w:val="36B691837BA743F0BD432FB69BA1F401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">
    <w:name w:val="BDC1573719CC4ED7864DE06FE7A7C8E0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">
    <w:name w:val="7847170270184D289B0631F666F230DD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">
    <w:name w:val="0383D6E459A2415C83365B3B0CA227E0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">
    <w:name w:val="CBCA915EB8184740A006C42780990AD6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">
    <w:name w:val="91D0C95600E343B3BBD6E3686C0AE88B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">
    <w:name w:val="6AEA84C48E6E457D8613F1FAD108925A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">
    <w:name w:val="6339B6D9A13E4B4DB9CE27B4536ED7BE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">
    <w:name w:val="2562D37363EE4F0FA9FBE005CD921F87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">
    <w:name w:val="C178F7E2BA074D7BB76B2C22370B8FCE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">
    <w:name w:val="AF1BC0B9A97647748318868C6B6B1D1B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">
    <w:name w:val="0B5D7E9968404F199E4D4F1B22B91A32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">
    <w:name w:val="8528A7F6F44346D2B3BD2E572F492200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">
    <w:name w:val="0265EDBF49AB4C04B454623FFD50CD7C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">
    <w:name w:val="E0DDD82B5BC44F6E8596C06414613F12"/>
    <w:rsid w:val="008E72D4"/>
    <w:pPr>
      <w:spacing w:after="0" w:line="240" w:lineRule="auto"/>
    </w:pPr>
    <w:rPr>
      <w:rFonts w:ascii="Calibri" w:hAnsi="Calibri"/>
    </w:rPr>
  </w:style>
  <w:style w:type="paragraph" w:customStyle="1" w:styleId="28F8D071626A4F74AE742809469C2F0020">
    <w:name w:val="28F8D071626A4F74AE742809469C2F0020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20">
    <w:name w:val="E7D7C97F803842CBBA3CD6B99FE64F5D20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20">
    <w:name w:val="12E346706BCF47029346C9C600EF99A820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7">
    <w:name w:val="80430CC2CDAA47DC99B37906672D355E7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4">
    <w:name w:val="434CAD21157E43A4BA7A9B37413480684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4">
    <w:name w:val="9429C250DFEE4C64BEFAA9F51623B3564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4">
    <w:name w:val="C74C3F7967664F509D0C9F12876128E44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18">
    <w:name w:val="EB42DD9EED6F44C2A09F7B5EB07CFEF018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19">
    <w:name w:val="999235A459B84EBBB85A3A4B8873762D19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2">
    <w:name w:val="9FD6125080844E69B3EF4160FDA808272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2">
    <w:name w:val="BDB9973F8BA64B9C897B28FC7F112B602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2">
    <w:name w:val="9A37D21023454F70A7EECC338C0DFF3B2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2">
    <w:name w:val="66D532FB03F74766A43FA45A82BD345D2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18">
    <w:name w:val="46D0D8687C1D42CCA2C116E24D966EC718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2">
    <w:name w:val="FA6AC77DA04A402B82CBEFC36B8E918F2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2">
    <w:name w:val="899C466ED51D43AD9DF6A3ABDB5AE30E2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2">
    <w:name w:val="BF0034246CA245099A74FCB8553DAFF02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2">
    <w:name w:val="E3EEFA3BCF4644A4839E8100EE595AAE2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18">
    <w:name w:val="7001F80A3B114B42915044DA78C69E5818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19">
    <w:name w:val="62D7A7058E274373BE217DF906B035E919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2">
    <w:name w:val="8D86A28FA8924D31ADB61F4D6B7055F62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2">
    <w:name w:val="BC51B9E380DB4B8BBCE9CD8CC2830ECC2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2">
    <w:name w:val="A34ED4B24065418A8F08F2A107BF36E72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2">
    <w:name w:val="B6A267E1519D4378AB6594311A328B392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3">
    <w:name w:val="0EF714A313584F7EAE368889F378A41913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19">
    <w:name w:val="B8FAE3461C4E4F219CEE00705EE4568519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2">
    <w:name w:val="1887A63F0E144CF08366D6D4B43C09272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2">
    <w:name w:val="65603C17F961437589224FBD91463E672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2">
    <w:name w:val="617D8123CC7A4A5F8110FEC0239CC9BA2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2">
    <w:name w:val="0BF0F5F3107142488ED045CD491F07E72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18">
    <w:name w:val="2032B4D3BF2A4F4DB7F4E964621F123818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19">
    <w:name w:val="F1F3560F5B5542188EDA27E94A61139319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2">
    <w:name w:val="634D0B90CB1649329E9D7CA2FC7664A92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2">
    <w:name w:val="DE371C1C1C134898B4A0AC78F4A05A602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2">
    <w:name w:val="E5CA6DA1FAC74D7E99450B6781F3B1852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3">
    <w:name w:val="14DE7BF170724FEDA4F620E12A2E356A13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3">
    <w:name w:val="3D0C12B9CC4F4DE1A887B9F15A7DBE4113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2">
    <w:name w:val="CCC96DDFB41E4D60BD12BE6D2D8FE56B2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2">
    <w:name w:val="6DBCDBB2FE674B29A44B775B13212CC62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2">
    <w:name w:val="8C93F1B96EC74813B265B598CC4EE3C42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2">
    <w:name w:val="307464446E0943AF8219661CFF96A4F22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3">
    <w:name w:val="28D82FE29B1D4B389EB90E849B9B07C013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2">
    <w:name w:val="783A113B3A464D1CBA3A728EACE76C6A2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2">
    <w:name w:val="982ED4E4683A447D856ABABF2CDE5AFB2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2">
    <w:name w:val="51C63ED5B378467BA9A5F67916BB81382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2">
    <w:name w:val="2D30B7FBE33D449AA7490610FDDCA9DC2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3">
    <w:name w:val="C539880A8D1A4148A8FF6E645692C0E913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3">
    <w:name w:val="47C0B13312B6486C939DE8525FDAA58C13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2">
    <w:name w:val="47AEF97B13F3410EA8344BEA7A4DB62A2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2">
    <w:name w:val="8C86AA84B41C4DD99703D6871AEA0A2C2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2">
    <w:name w:val="46078074CD9D445D8BBD96DBE800C9652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2">
    <w:name w:val="EE4E1807628B4885BC69B5404106E5A32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3">
    <w:name w:val="8D9C61C31FA94B03A02CD0DAD147715B13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3">
    <w:name w:val="AAA465F10556467C9CDBA7EFF1C4561A13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2">
    <w:name w:val="BE2EC4231E354BA1A65A45604C02368B2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2">
    <w:name w:val="FFDDE8B7F4C54C19A76184F553246BDC2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2">
    <w:name w:val="DE0F2155D21C472288CD1E937F292C2F2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2">
    <w:name w:val="F9A78AD4E2214E3B9689DEB28EF1FE742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3">
    <w:name w:val="523FDE3C4EA943C2B83CF1999BC4B2A113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3">
    <w:name w:val="B726A62BA9A44BF68750008A7784C52C13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3">
    <w:name w:val="08F98C7413D64ACDB07BF302EE5DB9B413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3">
    <w:name w:val="977095E3ECDF43B5A360F5A080EF4B9813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3">
    <w:name w:val="AE51102E30794C6BB25F7C52F745D0A113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3">
    <w:name w:val="1BB55218B985425C90E057B2764AB1E913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3">
    <w:name w:val="C27032D9054943938FE674DDDF91BD4913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3">
    <w:name w:val="6D6A908E1CD24F6C80554FBAC29149D913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3">
    <w:name w:val="44DC1D33E87F4385899894AFD446FC5B13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3">
    <w:name w:val="A350959A385F45D29A6EC030FD49C33D13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3">
    <w:name w:val="393EA3F226FA4295811B2C5599635F5613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3">
    <w:name w:val="54C35469485F4735819D2467ACEEE30613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3">
    <w:name w:val="E19D1305CBA54E13899526AA1CFC084B13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3">
    <w:name w:val="B155BB993E7942B9A4B66F3450E5F3CE13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3">
    <w:name w:val="493485790DB8443E96D530380BDFF27D13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2">
    <w:name w:val="2407DFDADEAA4594A64C10500C22C44812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2">
    <w:name w:val="16DAFD874C4A4B4C935B0026D9E3840312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2">
    <w:name w:val="3738DCB3FBB3425E84A1633F3304239912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1">
    <w:name w:val="36B691837BA743F0BD432FB69BA1F4011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1">
    <w:name w:val="BDC1573719CC4ED7864DE06FE7A7C8E01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1">
    <w:name w:val="7847170270184D289B0631F666F230DD1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1">
    <w:name w:val="0383D6E459A2415C83365B3B0CA227E01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1">
    <w:name w:val="CBCA915EB8184740A006C42780990AD61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1">
    <w:name w:val="91D0C95600E343B3BBD6E3686C0AE88B1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1">
    <w:name w:val="6AEA84C48E6E457D8613F1FAD108925A1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1">
    <w:name w:val="6339B6D9A13E4B4DB9CE27B4536ED7BE1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1">
    <w:name w:val="2562D37363EE4F0FA9FBE005CD921F871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1">
    <w:name w:val="C178F7E2BA074D7BB76B2C22370B8FCE1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1">
    <w:name w:val="AF1BC0B9A97647748318868C6B6B1D1B1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1">
    <w:name w:val="0B5D7E9968404F199E4D4F1B22B91A321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1">
    <w:name w:val="8528A7F6F44346D2B3BD2E572F4922001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1">
    <w:name w:val="0265EDBF49AB4C04B454623FFD50CD7C1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1">
    <w:name w:val="E0DDD82B5BC44F6E8596C06414613F121"/>
    <w:rsid w:val="008E72D4"/>
    <w:pPr>
      <w:spacing w:after="0" w:line="240" w:lineRule="auto"/>
    </w:pPr>
    <w:rPr>
      <w:rFonts w:ascii="Calibri" w:hAnsi="Calibri"/>
    </w:rPr>
  </w:style>
  <w:style w:type="paragraph" w:customStyle="1" w:styleId="28F8D071626A4F74AE742809469C2F0021">
    <w:name w:val="28F8D071626A4F74AE742809469C2F0021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21">
    <w:name w:val="E7D7C97F803842CBBA3CD6B99FE64F5D21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21">
    <w:name w:val="12E346706BCF47029346C9C600EF99A821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8">
    <w:name w:val="80430CC2CDAA47DC99B37906672D355E8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5">
    <w:name w:val="434CAD21157E43A4BA7A9B37413480685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5">
    <w:name w:val="9429C250DFEE4C64BEFAA9F51623B3565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5">
    <w:name w:val="C74C3F7967664F509D0C9F12876128E45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19">
    <w:name w:val="EB42DD9EED6F44C2A09F7B5EB07CFEF019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20">
    <w:name w:val="999235A459B84EBBB85A3A4B8873762D20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3">
    <w:name w:val="9FD6125080844E69B3EF4160FDA808273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3">
    <w:name w:val="BDB9973F8BA64B9C897B28FC7F112B603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3">
    <w:name w:val="9A37D21023454F70A7EECC338C0DFF3B3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3">
    <w:name w:val="66D532FB03F74766A43FA45A82BD345D3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19">
    <w:name w:val="46D0D8687C1D42CCA2C116E24D966EC719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3">
    <w:name w:val="FA6AC77DA04A402B82CBEFC36B8E918F3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3">
    <w:name w:val="899C466ED51D43AD9DF6A3ABDB5AE30E3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3">
    <w:name w:val="BF0034246CA245099A74FCB8553DAFF03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3">
    <w:name w:val="E3EEFA3BCF4644A4839E8100EE595AAE3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19">
    <w:name w:val="7001F80A3B114B42915044DA78C69E5819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20">
    <w:name w:val="62D7A7058E274373BE217DF906B035E920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3">
    <w:name w:val="8D86A28FA8924D31ADB61F4D6B7055F63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3">
    <w:name w:val="BC51B9E380DB4B8BBCE9CD8CC2830ECC3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3">
    <w:name w:val="A34ED4B24065418A8F08F2A107BF36E73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3">
    <w:name w:val="B6A267E1519D4378AB6594311A328B393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4">
    <w:name w:val="0EF714A313584F7EAE368889F378A41914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20">
    <w:name w:val="B8FAE3461C4E4F219CEE00705EE4568520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3">
    <w:name w:val="1887A63F0E144CF08366D6D4B43C09273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3">
    <w:name w:val="65603C17F961437589224FBD91463E673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3">
    <w:name w:val="617D8123CC7A4A5F8110FEC0239CC9BA3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3">
    <w:name w:val="0BF0F5F3107142488ED045CD491F07E73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19">
    <w:name w:val="2032B4D3BF2A4F4DB7F4E964621F123819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20">
    <w:name w:val="F1F3560F5B5542188EDA27E94A61139320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3">
    <w:name w:val="634D0B90CB1649329E9D7CA2FC7664A93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3">
    <w:name w:val="DE371C1C1C134898B4A0AC78F4A05A603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3">
    <w:name w:val="E5CA6DA1FAC74D7E99450B6781F3B1853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4">
    <w:name w:val="14DE7BF170724FEDA4F620E12A2E356A14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4">
    <w:name w:val="3D0C12B9CC4F4DE1A887B9F15A7DBE4114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3">
    <w:name w:val="CCC96DDFB41E4D60BD12BE6D2D8FE56B3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3">
    <w:name w:val="6DBCDBB2FE674B29A44B775B13212CC63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3">
    <w:name w:val="8C93F1B96EC74813B265B598CC4EE3C43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3">
    <w:name w:val="307464446E0943AF8219661CFF96A4F23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4">
    <w:name w:val="28D82FE29B1D4B389EB90E849B9B07C014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3">
    <w:name w:val="783A113B3A464D1CBA3A728EACE76C6A3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3">
    <w:name w:val="982ED4E4683A447D856ABABF2CDE5AFB3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3">
    <w:name w:val="51C63ED5B378467BA9A5F67916BB81383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3">
    <w:name w:val="2D30B7FBE33D449AA7490610FDDCA9DC3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4">
    <w:name w:val="C539880A8D1A4148A8FF6E645692C0E914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4">
    <w:name w:val="47C0B13312B6486C939DE8525FDAA58C14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3">
    <w:name w:val="47AEF97B13F3410EA8344BEA7A4DB62A3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3">
    <w:name w:val="8C86AA84B41C4DD99703D6871AEA0A2C3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3">
    <w:name w:val="46078074CD9D445D8BBD96DBE800C9653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3">
    <w:name w:val="EE4E1807628B4885BC69B5404106E5A33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4">
    <w:name w:val="8D9C61C31FA94B03A02CD0DAD147715B14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4">
    <w:name w:val="AAA465F10556467C9CDBA7EFF1C4561A14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3">
    <w:name w:val="BE2EC4231E354BA1A65A45604C02368B3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3">
    <w:name w:val="FFDDE8B7F4C54C19A76184F553246BDC3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3">
    <w:name w:val="DE0F2155D21C472288CD1E937F292C2F3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3">
    <w:name w:val="F9A78AD4E2214E3B9689DEB28EF1FE743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4">
    <w:name w:val="523FDE3C4EA943C2B83CF1999BC4B2A114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4">
    <w:name w:val="B726A62BA9A44BF68750008A7784C52C14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4">
    <w:name w:val="08F98C7413D64ACDB07BF302EE5DB9B414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4">
    <w:name w:val="977095E3ECDF43B5A360F5A080EF4B9814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4">
    <w:name w:val="AE51102E30794C6BB25F7C52F745D0A114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4">
    <w:name w:val="1BB55218B985425C90E057B2764AB1E914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4">
    <w:name w:val="C27032D9054943938FE674DDDF91BD4914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4">
    <w:name w:val="6D6A908E1CD24F6C80554FBAC29149D914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4">
    <w:name w:val="44DC1D33E87F4385899894AFD446FC5B14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4">
    <w:name w:val="A350959A385F45D29A6EC030FD49C33D14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4">
    <w:name w:val="393EA3F226FA4295811B2C5599635F5614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4">
    <w:name w:val="54C35469485F4735819D2467ACEEE30614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4">
    <w:name w:val="E19D1305CBA54E13899526AA1CFC084B14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4">
    <w:name w:val="B155BB993E7942B9A4B66F3450E5F3CE14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4">
    <w:name w:val="493485790DB8443E96D530380BDFF27D14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3">
    <w:name w:val="2407DFDADEAA4594A64C10500C22C44813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3">
    <w:name w:val="16DAFD874C4A4B4C935B0026D9E3840313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3">
    <w:name w:val="3738DCB3FBB3425E84A1633F3304239913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2">
    <w:name w:val="36B691837BA743F0BD432FB69BA1F4012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2">
    <w:name w:val="BDC1573719CC4ED7864DE06FE7A7C8E02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2">
    <w:name w:val="7847170270184D289B0631F666F230DD2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2">
    <w:name w:val="0383D6E459A2415C83365B3B0CA227E02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2">
    <w:name w:val="CBCA915EB8184740A006C42780990AD62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2">
    <w:name w:val="91D0C95600E343B3BBD6E3686C0AE88B2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2">
    <w:name w:val="6AEA84C48E6E457D8613F1FAD108925A2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2">
    <w:name w:val="6339B6D9A13E4B4DB9CE27B4536ED7BE2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2">
    <w:name w:val="2562D37363EE4F0FA9FBE005CD921F872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2">
    <w:name w:val="C178F7E2BA074D7BB76B2C22370B8FCE2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2">
    <w:name w:val="AF1BC0B9A97647748318868C6B6B1D1B2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2">
    <w:name w:val="0B5D7E9968404F199E4D4F1B22B91A322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2">
    <w:name w:val="8528A7F6F44346D2B3BD2E572F4922002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2">
    <w:name w:val="0265EDBF49AB4C04B454623FFD50CD7C2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2">
    <w:name w:val="E0DDD82B5BC44F6E8596C06414613F122"/>
    <w:rsid w:val="008E72D4"/>
    <w:pPr>
      <w:spacing w:after="0" w:line="240" w:lineRule="auto"/>
    </w:pPr>
    <w:rPr>
      <w:rFonts w:ascii="Calibri" w:hAnsi="Calibri"/>
    </w:rPr>
  </w:style>
  <w:style w:type="paragraph" w:customStyle="1" w:styleId="28F8D071626A4F74AE742809469C2F0022">
    <w:name w:val="28F8D071626A4F74AE742809469C2F0022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22">
    <w:name w:val="E7D7C97F803842CBBA3CD6B99FE64F5D22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22">
    <w:name w:val="12E346706BCF47029346C9C600EF99A822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9">
    <w:name w:val="80430CC2CDAA47DC99B37906672D355E9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6">
    <w:name w:val="434CAD21157E43A4BA7A9B37413480686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6">
    <w:name w:val="9429C250DFEE4C64BEFAA9F51623B3566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6">
    <w:name w:val="C74C3F7967664F509D0C9F12876128E46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20">
    <w:name w:val="EB42DD9EED6F44C2A09F7B5EB07CFEF020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21">
    <w:name w:val="999235A459B84EBBB85A3A4B8873762D21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4">
    <w:name w:val="9FD6125080844E69B3EF4160FDA808274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4">
    <w:name w:val="BDB9973F8BA64B9C897B28FC7F112B604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4">
    <w:name w:val="9A37D21023454F70A7EECC338C0DFF3B4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4">
    <w:name w:val="66D532FB03F74766A43FA45A82BD345D4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20">
    <w:name w:val="46D0D8687C1D42CCA2C116E24D966EC720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4">
    <w:name w:val="FA6AC77DA04A402B82CBEFC36B8E918F4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4">
    <w:name w:val="899C466ED51D43AD9DF6A3ABDB5AE30E4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4">
    <w:name w:val="BF0034246CA245099A74FCB8553DAFF04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4">
    <w:name w:val="E3EEFA3BCF4644A4839E8100EE595AAE4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20">
    <w:name w:val="7001F80A3B114B42915044DA78C69E5820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21">
    <w:name w:val="62D7A7058E274373BE217DF906B035E921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4">
    <w:name w:val="8D86A28FA8924D31ADB61F4D6B7055F64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4">
    <w:name w:val="BC51B9E380DB4B8BBCE9CD8CC2830ECC4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4">
    <w:name w:val="A34ED4B24065418A8F08F2A107BF36E74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4">
    <w:name w:val="B6A267E1519D4378AB6594311A328B394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5">
    <w:name w:val="0EF714A313584F7EAE368889F378A41915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21">
    <w:name w:val="B8FAE3461C4E4F219CEE00705EE4568521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4">
    <w:name w:val="1887A63F0E144CF08366D6D4B43C09274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4">
    <w:name w:val="65603C17F961437589224FBD91463E674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4">
    <w:name w:val="617D8123CC7A4A5F8110FEC0239CC9BA4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4">
    <w:name w:val="0BF0F5F3107142488ED045CD491F07E74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20">
    <w:name w:val="2032B4D3BF2A4F4DB7F4E964621F123820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21">
    <w:name w:val="F1F3560F5B5542188EDA27E94A61139321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4">
    <w:name w:val="634D0B90CB1649329E9D7CA2FC7664A94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4">
    <w:name w:val="DE371C1C1C134898B4A0AC78F4A05A604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4">
    <w:name w:val="E5CA6DA1FAC74D7E99450B6781F3B1854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5">
    <w:name w:val="14DE7BF170724FEDA4F620E12A2E356A15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5">
    <w:name w:val="3D0C12B9CC4F4DE1A887B9F15A7DBE4115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4">
    <w:name w:val="CCC96DDFB41E4D60BD12BE6D2D8FE56B4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4">
    <w:name w:val="6DBCDBB2FE674B29A44B775B13212CC64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4">
    <w:name w:val="8C93F1B96EC74813B265B598CC4EE3C44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4">
    <w:name w:val="307464446E0943AF8219661CFF96A4F24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5">
    <w:name w:val="28D82FE29B1D4B389EB90E849B9B07C015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4">
    <w:name w:val="783A113B3A464D1CBA3A728EACE76C6A4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4">
    <w:name w:val="982ED4E4683A447D856ABABF2CDE5AFB4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4">
    <w:name w:val="51C63ED5B378467BA9A5F67916BB81384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4">
    <w:name w:val="2D30B7FBE33D449AA7490610FDDCA9DC4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5">
    <w:name w:val="C539880A8D1A4148A8FF6E645692C0E915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5">
    <w:name w:val="47C0B13312B6486C939DE8525FDAA58C15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4">
    <w:name w:val="47AEF97B13F3410EA8344BEA7A4DB62A4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4">
    <w:name w:val="8C86AA84B41C4DD99703D6871AEA0A2C4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4">
    <w:name w:val="46078074CD9D445D8BBD96DBE800C9654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4">
    <w:name w:val="EE4E1807628B4885BC69B5404106E5A34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5">
    <w:name w:val="8D9C61C31FA94B03A02CD0DAD147715B15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5">
    <w:name w:val="AAA465F10556467C9CDBA7EFF1C4561A15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4">
    <w:name w:val="BE2EC4231E354BA1A65A45604C02368B4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4">
    <w:name w:val="FFDDE8B7F4C54C19A76184F553246BDC4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4">
    <w:name w:val="DE0F2155D21C472288CD1E937F292C2F4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4">
    <w:name w:val="F9A78AD4E2214E3B9689DEB28EF1FE744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5">
    <w:name w:val="523FDE3C4EA943C2B83CF1999BC4B2A115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5">
    <w:name w:val="B726A62BA9A44BF68750008A7784C52C15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5">
    <w:name w:val="08F98C7413D64ACDB07BF302EE5DB9B415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5">
    <w:name w:val="977095E3ECDF43B5A360F5A080EF4B9815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5">
    <w:name w:val="AE51102E30794C6BB25F7C52F745D0A115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5">
    <w:name w:val="1BB55218B985425C90E057B2764AB1E915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5">
    <w:name w:val="C27032D9054943938FE674DDDF91BD4915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5">
    <w:name w:val="6D6A908E1CD24F6C80554FBAC29149D915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5">
    <w:name w:val="44DC1D33E87F4385899894AFD446FC5B15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5">
    <w:name w:val="A350959A385F45D29A6EC030FD49C33D15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5">
    <w:name w:val="393EA3F226FA4295811B2C5599635F5615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5">
    <w:name w:val="54C35469485F4735819D2467ACEEE30615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5">
    <w:name w:val="E19D1305CBA54E13899526AA1CFC084B15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5">
    <w:name w:val="B155BB993E7942B9A4B66F3450E5F3CE15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5">
    <w:name w:val="493485790DB8443E96D530380BDFF27D15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4">
    <w:name w:val="2407DFDADEAA4594A64C10500C22C44814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4">
    <w:name w:val="16DAFD874C4A4B4C935B0026D9E3840314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4">
    <w:name w:val="3738DCB3FBB3425E84A1633F3304239914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3">
    <w:name w:val="36B691837BA743F0BD432FB69BA1F4013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3">
    <w:name w:val="BDC1573719CC4ED7864DE06FE7A7C8E03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3">
    <w:name w:val="7847170270184D289B0631F666F230DD3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3">
    <w:name w:val="0383D6E459A2415C83365B3B0CA227E03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3">
    <w:name w:val="CBCA915EB8184740A006C42780990AD63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3">
    <w:name w:val="91D0C95600E343B3BBD6E3686C0AE88B3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3">
    <w:name w:val="6AEA84C48E6E457D8613F1FAD108925A3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3">
    <w:name w:val="6339B6D9A13E4B4DB9CE27B4536ED7BE3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3">
    <w:name w:val="2562D37363EE4F0FA9FBE005CD921F873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3">
    <w:name w:val="C178F7E2BA074D7BB76B2C22370B8FCE3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3">
    <w:name w:val="AF1BC0B9A97647748318868C6B6B1D1B3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3">
    <w:name w:val="0B5D7E9968404F199E4D4F1B22B91A323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3">
    <w:name w:val="8528A7F6F44346D2B3BD2E572F4922003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3">
    <w:name w:val="0265EDBF49AB4C04B454623FFD50CD7C3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3">
    <w:name w:val="E0DDD82B5BC44F6E8596C06414613F123"/>
    <w:rsid w:val="008E72D4"/>
    <w:pPr>
      <w:spacing w:after="0" w:line="240" w:lineRule="auto"/>
    </w:pPr>
    <w:rPr>
      <w:rFonts w:ascii="Calibri" w:hAnsi="Calibri"/>
    </w:rPr>
  </w:style>
  <w:style w:type="paragraph" w:customStyle="1" w:styleId="28F8D071626A4F74AE742809469C2F0023">
    <w:name w:val="28F8D071626A4F74AE742809469C2F0023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23">
    <w:name w:val="E7D7C97F803842CBBA3CD6B99FE64F5D23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23">
    <w:name w:val="12E346706BCF47029346C9C600EF99A823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10">
    <w:name w:val="80430CC2CDAA47DC99B37906672D355E10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7">
    <w:name w:val="434CAD21157E43A4BA7A9B37413480687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7">
    <w:name w:val="9429C250DFEE4C64BEFAA9F51623B3567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7">
    <w:name w:val="C74C3F7967664F509D0C9F12876128E47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21">
    <w:name w:val="EB42DD9EED6F44C2A09F7B5EB07CFEF021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22">
    <w:name w:val="999235A459B84EBBB85A3A4B8873762D22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5">
    <w:name w:val="9FD6125080844E69B3EF4160FDA808275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5">
    <w:name w:val="BDB9973F8BA64B9C897B28FC7F112B605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5">
    <w:name w:val="9A37D21023454F70A7EECC338C0DFF3B5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5">
    <w:name w:val="66D532FB03F74766A43FA45A82BD345D5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21">
    <w:name w:val="46D0D8687C1D42CCA2C116E24D966EC721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5">
    <w:name w:val="FA6AC77DA04A402B82CBEFC36B8E918F5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5">
    <w:name w:val="899C466ED51D43AD9DF6A3ABDB5AE30E5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5">
    <w:name w:val="BF0034246CA245099A74FCB8553DAFF05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5">
    <w:name w:val="E3EEFA3BCF4644A4839E8100EE595AAE5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21">
    <w:name w:val="7001F80A3B114B42915044DA78C69E5821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22">
    <w:name w:val="62D7A7058E274373BE217DF906B035E922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5">
    <w:name w:val="8D86A28FA8924D31ADB61F4D6B7055F65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5">
    <w:name w:val="BC51B9E380DB4B8BBCE9CD8CC2830ECC5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5">
    <w:name w:val="A34ED4B24065418A8F08F2A107BF36E75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5">
    <w:name w:val="B6A267E1519D4378AB6594311A328B395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6">
    <w:name w:val="0EF714A313584F7EAE368889F378A41916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22">
    <w:name w:val="B8FAE3461C4E4F219CEE00705EE4568522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5">
    <w:name w:val="1887A63F0E144CF08366D6D4B43C09275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5">
    <w:name w:val="65603C17F961437589224FBD91463E675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5">
    <w:name w:val="617D8123CC7A4A5F8110FEC0239CC9BA5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5">
    <w:name w:val="0BF0F5F3107142488ED045CD491F07E75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21">
    <w:name w:val="2032B4D3BF2A4F4DB7F4E964621F123821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22">
    <w:name w:val="F1F3560F5B5542188EDA27E94A61139322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5">
    <w:name w:val="634D0B90CB1649329E9D7CA2FC7664A95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5">
    <w:name w:val="DE371C1C1C134898B4A0AC78F4A05A605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5">
    <w:name w:val="E5CA6DA1FAC74D7E99450B6781F3B1855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6">
    <w:name w:val="14DE7BF170724FEDA4F620E12A2E356A16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6">
    <w:name w:val="3D0C12B9CC4F4DE1A887B9F15A7DBE4116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5">
    <w:name w:val="CCC96DDFB41E4D60BD12BE6D2D8FE56B5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5">
    <w:name w:val="6DBCDBB2FE674B29A44B775B13212CC65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5">
    <w:name w:val="8C93F1B96EC74813B265B598CC4EE3C45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5">
    <w:name w:val="307464446E0943AF8219661CFF96A4F25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6">
    <w:name w:val="28D82FE29B1D4B389EB90E849B9B07C016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5">
    <w:name w:val="783A113B3A464D1CBA3A728EACE76C6A5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5">
    <w:name w:val="982ED4E4683A447D856ABABF2CDE5AFB5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5">
    <w:name w:val="51C63ED5B378467BA9A5F67916BB81385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5">
    <w:name w:val="2D30B7FBE33D449AA7490610FDDCA9DC5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6">
    <w:name w:val="C539880A8D1A4148A8FF6E645692C0E916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6">
    <w:name w:val="47C0B13312B6486C939DE8525FDAA58C16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5">
    <w:name w:val="47AEF97B13F3410EA8344BEA7A4DB62A5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5">
    <w:name w:val="8C86AA84B41C4DD99703D6871AEA0A2C5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5">
    <w:name w:val="46078074CD9D445D8BBD96DBE800C9655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5">
    <w:name w:val="EE4E1807628B4885BC69B5404106E5A35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6">
    <w:name w:val="8D9C61C31FA94B03A02CD0DAD147715B16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6">
    <w:name w:val="AAA465F10556467C9CDBA7EFF1C4561A16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5">
    <w:name w:val="BE2EC4231E354BA1A65A45604C02368B5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5">
    <w:name w:val="FFDDE8B7F4C54C19A76184F553246BDC5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5">
    <w:name w:val="DE0F2155D21C472288CD1E937F292C2F5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5">
    <w:name w:val="F9A78AD4E2214E3B9689DEB28EF1FE745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6">
    <w:name w:val="523FDE3C4EA943C2B83CF1999BC4B2A116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6">
    <w:name w:val="B726A62BA9A44BF68750008A7784C52C16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6">
    <w:name w:val="08F98C7413D64ACDB07BF302EE5DB9B416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6">
    <w:name w:val="977095E3ECDF43B5A360F5A080EF4B9816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6">
    <w:name w:val="AE51102E30794C6BB25F7C52F745D0A116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6">
    <w:name w:val="1BB55218B985425C90E057B2764AB1E916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6">
    <w:name w:val="C27032D9054943938FE674DDDF91BD4916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6">
    <w:name w:val="6D6A908E1CD24F6C80554FBAC29149D916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6">
    <w:name w:val="44DC1D33E87F4385899894AFD446FC5B16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6">
    <w:name w:val="A350959A385F45D29A6EC030FD49C33D16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6">
    <w:name w:val="393EA3F226FA4295811B2C5599635F5616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6">
    <w:name w:val="54C35469485F4735819D2467ACEEE30616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6">
    <w:name w:val="E19D1305CBA54E13899526AA1CFC084B16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6">
    <w:name w:val="B155BB993E7942B9A4B66F3450E5F3CE16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6">
    <w:name w:val="493485790DB8443E96D530380BDFF27D16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5">
    <w:name w:val="2407DFDADEAA4594A64C10500C22C44815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5">
    <w:name w:val="16DAFD874C4A4B4C935B0026D9E3840315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5">
    <w:name w:val="3738DCB3FBB3425E84A1633F3304239915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4">
    <w:name w:val="36B691837BA743F0BD432FB69BA1F4014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4">
    <w:name w:val="BDC1573719CC4ED7864DE06FE7A7C8E04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4">
    <w:name w:val="7847170270184D289B0631F666F230DD4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4">
    <w:name w:val="0383D6E459A2415C83365B3B0CA227E04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4">
    <w:name w:val="CBCA915EB8184740A006C42780990AD64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4">
    <w:name w:val="91D0C95600E343B3BBD6E3686C0AE88B4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4">
    <w:name w:val="6AEA84C48E6E457D8613F1FAD108925A4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4">
    <w:name w:val="6339B6D9A13E4B4DB9CE27B4536ED7BE4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4">
    <w:name w:val="2562D37363EE4F0FA9FBE005CD921F874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4">
    <w:name w:val="C178F7E2BA074D7BB76B2C22370B8FCE4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4">
    <w:name w:val="AF1BC0B9A97647748318868C6B6B1D1B4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4">
    <w:name w:val="0B5D7E9968404F199E4D4F1B22B91A324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4">
    <w:name w:val="8528A7F6F44346D2B3BD2E572F4922004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4">
    <w:name w:val="0265EDBF49AB4C04B454623FFD50CD7C4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4">
    <w:name w:val="E0DDD82B5BC44F6E8596C06414613F124"/>
    <w:rsid w:val="008E72D4"/>
    <w:pPr>
      <w:spacing w:after="0" w:line="240" w:lineRule="auto"/>
    </w:pPr>
    <w:rPr>
      <w:rFonts w:ascii="Calibri" w:hAnsi="Calibri"/>
    </w:rPr>
  </w:style>
  <w:style w:type="paragraph" w:customStyle="1" w:styleId="28F8D071626A4F74AE742809469C2F0024">
    <w:name w:val="28F8D071626A4F74AE742809469C2F0024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24">
    <w:name w:val="E7D7C97F803842CBBA3CD6B99FE64F5D24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24">
    <w:name w:val="12E346706BCF47029346C9C600EF99A824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11">
    <w:name w:val="80430CC2CDAA47DC99B37906672D355E11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8">
    <w:name w:val="434CAD21157E43A4BA7A9B37413480688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8">
    <w:name w:val="9429C250DFEE4C64BEFAA9F51623B3568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8">
    <w:name w:val="C74C3F7967664F509D0C9F12876128E48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22">
    <w:name w:val="EB42DD9EED6F44C2A09F7B5EB07CFEF022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23">
    <w:name w:val="999235A459B84EBBB85A3A4B8873762D23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6">
    <w:name w:val="9FD6125080844E69B3EF4160FDA808276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6">
    <w:name w:val="BDB9973F8BA64B9C897B28FC7F112B606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6">
    <w:name w:val="9A37D21023454F70A7EECC338C0DFF3B6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6">
    <w:name w:val="66D532FB03F74766A43FA45A82BD345D6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22">
    <w:name w:val="46D0D8687C1D42CCA2C116E24D966EC722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6">
    <w:name w:val="FA6AC77DA04A402B82CBEFC36B8E918F6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6">
    <w:name w:val="899C466ED51D43AD9DF6A3ABDB5AE30E6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6">
    <w:name w:val="BF0034246CA245099A74FCB8553DAFF06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6">
    <w:name w:val="E3EEFA3BCF4644A4839E8100EE595AAE6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22">
    <w:name w:val="7001F80A3B114B42915044DA78C69E5822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23">
    <w:name w:val="62D7A7058E274373BE217DF906B035E923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6">
    <w:name w:val="8D86A28FA8924D31ADB61F4D6B7055F66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6">
    <w:name w:val="BC51B9E380DB4B8BBCE9CD8CC2830ECC6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6">
    <w:name w:val="A34ED4B24065418A8F08F2A107BF36E76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6">
    <w:name w:val="B6A267E1519D4378AB6594311A328B396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7">
    <w:name w:val="0EF714A313584F7EAE368889F378A41917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23">
    <w:name w:val="B8FAE3461C4E4F219CEE00705EE4568523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6">
    <w:name w:val="1887A63F0E144CF08366D6D4B43C09276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6">
    <w:name w:val="65603C17F961437589224FBD91463E676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6">
    <w:name w:val="617D8123CC7A4A5F8110FEC0239CC9BA6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6">
    <w:name w:val="0BF0F5F3107142488ED045CD491F07E76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22">
    <w:name w:val="2032B4D3BF2A4F4DB7F4E964621F123822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23">
    <w:name w:val="F1F3560F5B5542188EDA27E94A61139323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6">
    <w:name w:val="634D0B90CB1649329E9D7CA2FC7664A96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6">
    <w:name w:val="DE371C1C1C134898B4A0AC78F4A05A606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6">
    <w:name w:val="E5CA6DA1FAC74D7E99450B6781F3B1856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7">
    <w:name w:val="14DE7BF170724FEDA4F620E12A2E356A17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7">
    <w:name w:val="3D0C12B9CC4F4DE1A887B9F15A7DBE4117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6">
    <w:name w:val="CCC96DDFB41E4D60BD12BE6D2D8FE56B6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6">
    <w:name w:val="6DBCDBB2FE674B29A44B775B13212CC66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6">
    <w:name w:val="8C93F1B96EC74813B265B598CC4EE3C46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6">
    <w:name w:val="307464446E0943AF8219661CFF96A4F26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7">
    <w:name w:val="28D82FE29B1D4B389EB90E849B9B07C017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6">
    <w:name w:val="783A113B3A464D1CBA3A728EACE76C6A6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6">
    <w:name w:val="982ED4E4683A447D856ABABF2CDE5AFB6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6">
    <w:name w:val="51C63ED5B378467BA9A5F67916BB81386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6">
    <w:name w:val="2D30B7FBE33D449AA7490610FDDCA9DC6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7">
    <w:name w:val="C539880A8D1A4148A8FF6E645692C0E917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7">
    <w:name w:val="47C0B13312B6486C939DE8525FDAA58C17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6">
    <w:name w:val="47AEF97B13F3410EA8344BEA7A4DB62A6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6">
    <w:name w:val="8C86AA84B41C4DD99703D6871AEA0A2C6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6">
    <w:name w:val="46078074CD9D445D8BBD96DBE800C9656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6">
    <w:name w:val="EE4E1807628B4885BC69B5404106E5A36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7">
    <w:name w:val="8D9C61C31FA94B03A02CD0DAD147715B17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7">
    <w:name w:val="AAA465F10556467C9CDBA7EFF1C4561A17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6">
    <w:name w:val="BE2EC4231E354BA1A65A45604C02368B6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6">
    <w:name w:val="FFDDE8B7F4C54C19A76184F553246BDC6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6">
    <w:name w:val="DE0F2155D21C472288CD1E937F292C2F6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6">
    <w:name w:val="F9A78AD4E2214E3B9689DEB28EF1FE746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7">
    <w:name w:val="523FDE3C4EA943C2B83CF1999BC4B2A117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7">
    <w:name w:val="B726A62BA9A44BF68750008A7784C52C17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7">
    <w:name w:val="08F98C7413D64ACDB07BF302EE5DB9B417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7">
    <w:name w:val="977095E3ECDF43B5A360F5A080EF4B9817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7">
    <w:name w:val="AE51102E30794C6BB25F7C52F745D0A117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7">
    <w:name w:val="1BB55218B985425C90E057B2764AB1E917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7">
    <w:name w:val="C27032D9054943938FE674DDDF91BD4917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7">
    <w:name w:val="6D6A908E1CD24F6C80554FBAC29149D917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7">
    <w:name w:val="44DC1D33E87F4385899894AFD446FC5B17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7">
    <w:name w:val="A350959A385F45D29A6EC030FD49C33D17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7">
    <w:name w:val="393EA3F226FA4295811B2C5599635F5617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7">
    <w:name w:val="54C35469485F4735819D2467ACEEE30617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7">
    <w:name w:val="E19D1305CBA54E13899526AA1CFC084B17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7">
    <w:name w:val="B155BB993E7942B9A4B66F3450E5F3CE17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7">
    <w:name w:val="493485790DB8443E96D530380BDFF27D17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6">
    <w:name w:val="2407DFDADEAA4594A64C10500C22C44816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6">
    <w:name w:val="16DAFD874C4A4B4C935B0026D9E3840316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6">
    <w:name w:val="3738DCB3FBB3425E84A1633F3304239916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5">
    <w:name w:val="36B691837BA743F0BD432FB69BA1F4015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5">
    <w:name w:val="BDC1573719CC4ED7864DE06FE7A7C8E05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5">
    <w:name w:val="7847170270184D289B0631F666F230DD5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5">
    <w:name w:val="0383D6E459A2415C83365B3B0CA227E05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5">
    <w:name w:val="CBCA915EB8184740A006C42780990AD65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5">
    <w:name w:val="91D0C95600E343B3BBD6E3686C0AE88B5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5">
    <w:name w:val="6AEA84C48E6E457D8613F1FAD108925A5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5">
    <w:name w:val="6339B6D9A13E4B4DB9CE27B4536ED7BE5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5">
    <w:name w:val="2562D37363EE4F0FA9FBE005CD921F875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5">
    <w:name w:val="C178F7E2BA074D7BB76B2C22370B8FCE5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5">
    <w:name w:val="AF1BC0B9A97647748318868C6B6B1D1B5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5">
    <w:name w:val="0B5D7E9968404F199E4D4F1B22B91A325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5">
    <w:name w:val="8528A7F6F44346D2B3BD2E572F4922005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5">
    <w:name w:val="0265EDBF49AB4C04B454623FFD50CD7C5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5">
    <w:name w:val="E0DDD82B5BC44F6E8596C06414613F125"/>
    <w:rsid w:val="008E72D4"/>
    <w:pPr>
      <w:spacing w:after="0" w:line="240" w:lineRule="auto"/>
    </w:pPr>
    <w:rPr>
      <w:rFonts w:ascii="Calibri" w:hAnsi="Calibri"/>
    </w:rPr>
  </w:style>
  <w:style w:type="paragraph" w:customStyle="1" w:styleId="28F8D071626A4F74AE742809469C2F0025">
    <w:name w:val="28F8D071626A4F74AE742809469C2F0025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25">
    <w:name w:val="E7D7C97F803842CBBA3CD6B99FE64F5D25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25">
    <w:name w:val="12E346706BCF47029346C9C600EF99A825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12">
    <w:name w:val="80430CC2CDAA47DC99B37906672D355E12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9">
    <w:name w:val="434CAD21157E43A4BA7A9B37413480689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9">
    <w:name w:val="9429C250DFEE4C64BEFAA9F51623B3569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9">
    <w:name w:val="C74C3F7967664F509D0C9F12876128E49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23">
    <w:name w:val="EB42DD9EED6F44C2A09F7B5EB07CFEF023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24">
    <w:name w:val="999235A459B84EBBB85A3A4B8873762D24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7">
    <w:name w:val="9FD6125080844E69B3EF4160FDA808277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7">
    <w:name w:val="BDB9973F8BA64B9C897B28FC7F112B607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7">
    <w:name w:val="9A37D21023454F70A7EECC338C0DFF3B7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7">
    <w:name w:val="66D532FB03F74766A43FA45A82BD345D7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23">
    <w:name w:val="46D0D8687C1D42CCA2C116E24D966EC723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7">
    <w:name w:val="FA6AC77DA04A402B82CBEFC36B8E918F7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7">
    <w:name w:val="899C466ED51D43AD9DF6A3ABDB5AE30E7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7">
    <w:name w:val="BF0034246CA245099A74FCB8553DAFF07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7">
    <w:name w:val="E3EEFA3BCF4644A4839E8100EE595AAE7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23">
    <w:name w:val="7001F80A3B114B42915044DA78C69E5823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24">
    <w:name w:val="62D7A7058E274373BE217DF906B035E924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7">
    <w:name w:val="8D86A28FA8924D31ADB61F4D6B7055F67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7">
    <w:name w:val="BC51B9E380DB4B8BBCE9CD8CC2830ECC7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7">
    <w:name w:val="A34ED4B24065418A8F08F2A107BF36E77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7">
    <w:name w:val="B6A267E1519D4378AB6594311A328B397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8">
    <w:name w:val="0EF714A313584F7EAE368889F378A41918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24">
    <w:name w:val="B8FAE3461C4E4F219CEE00705EE4568524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7">
    <w:name w:val="1887A63F0E144CF08366D6D4B43C09277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7">
    <w:name w:val="65603C17F961437589224FBD91463E677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7">
    <w:name w:val="617D8123CC7A4A5F8110FEC0239CC9BA7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7">
    <w:name w:val="0BF0F5F3107142488ED045CD491F07E77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23">
    <w:name w:val="2032B4D3BF2A4F4DB7F4E964621F123823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24">
    <w:name w:val="F1F3560F5B5542188EDA27E94A61139324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7">
    <w:name w:val="634D0B90CB1649329E9D7CA2FC7664A97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7">
    <w:name w:val="DE371C1C1C134898B4A0AC78F4A05A607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7">
    <w:name w:val="E5CA6DA1FAC74D7E99450B6781F3B1857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8">
    <w:name w:val="14DE7BF170724FEDA4F620E12A2E356A18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8">
    <w:name w:val="3D0C12B9CC4F4DE1A887B9F15A7DBE4118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7">
    <w:name w:val="CCC96DDFB41E4D60BD12BE6D2D8FE56B7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7">
    <w:name w:val="6DBCDBB2FE674B29A44B775B13212CC67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7">
    <w:name w:val="8C93F1B96EC74813B265B598CC4EE3C47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7">
    <w:name w:val="307464446E0943AF8219661CFF96A4F27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8">
    <w:name w:val="28D82FE29B1D4B389EB90E849B9B07C018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7">
    <w:name w:val="783A113B3A464D1CBA3A728EACE76C6A7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7">
    <w:name w:val="982ED4E4683A447D856ABABF2CDE5AFB7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7">
    <w:name w:val="51C63ED5B378467BA9A5F67916BB81387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7">
    <w:name w:val="2D30B7FBE33D449AA7490610FDDCA9DC7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8">
    <w:name w:val="C539880A8D1A4148A8FF6E645692C0E918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8">
    <w:name w:val="47C0B13312B6486C939DE8525FDAA58C18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7">
    <w:name w:val="47AEF97B13F3410EA8344BEA7A4DB62A7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7">
    <w:name w:val="8C86AA84B41C4DD99703D6871AEA0A2C7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7">
    <w:name w:val="46078074CD9D445D8BBD96DBE800C9657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7">
    <w:name w:val="EE4E1807628B4885BC69B5404106E5A37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8">
    <w:name w:val="8D9C61C31FA94B03A02CD0DAD147715B18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8">
    <w:name w:val="AAA465F10556467C9CDBA7EFF1C4561A18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7">
    <w:name w:val="BE2EC4231E354BA1A65A45604C02368B7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7">
    <w:name w:val="FFDDE8B7F4C54C19A76184F553246BDC7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7">
    <w:name w:val="DE0F2155D21C472288CD1E937F292C2F7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7">
    <w:name w:val="F9A78AD4E2214E3B9689DEB28EF1FE747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8">
    <w:name w:val="523FDE3C4EA943C2B83CF1999BC4B2A118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8">
    <w:name w:val="B726A62BA9A44BF68750008A7784C52C18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8">
    <w:name w:val="08F98C7413D64ACDB07BF302EE5DB9B418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8">
    <w:name w:val="977095E3ECDF43B5A360F5A080EF4B9818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8">
    <w:name w:val="AE51102E30794C6BB25F7C52F745D0A118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8">
    <w:name w:val="1BB55218B985425C90E057B2764AB1E918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8">
    <w:name w:val="C27032D9054943938FE674DDDF91BD4918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8">
    <w:name w:val="6D6A908E1CD24F6C80554FBAC29149D918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8">
    <w:name w:val="44DC1D33E87F4385899894AFD446FC5B18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8">
    <w:name w:val="A350959A385F45D29A6EC030FD49C33D18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8">
    <w:name w:val="393EA3F226FA4295811B2C5599635F5618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8">
    <w:name w:val="54C35469485F4735819D2467ACEEE30618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8">
    <w:name w:val="E19D1305CBA54E13899526AA1CFC084B18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8">
    <w:name w:val="B155BB993E7942B9A4B66F3450E5F3CE18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8">
    <w:name w:val="493485790DB8443E96D530380BDFF27D18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7">
    <w:name w:val="2407DFDADEAA4594A64C10500C22C44817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7">
    <w:name w:val="16DAFD874C4A4B4C935B0026D9E3840317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7">
    <w:name w:val="3738DCB3FBB3425E84A1633F3304239917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6">
    <w:name w:val="36B691837BA743F0BD432FB69BA1F4016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6">
    <w:name w:val="BDC1573719CC4ED7864DE06FE7A7C8E06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6">
    <w:name w:val="7847170270184D289B0631F666F230DD6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6">
    <w:name w:val="0383D6E459A2415C83365B3B0CA227E06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6">
    <w:name w:val="CBCA915EB8184740A006C42780990AD66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6">
    <w:name w:val="91D0C95600E343B3BBD6E3686C0AE88B6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6">
    <w:name w:val="6AEA84C48E6E457D8613F1FAD108925A6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6">
    <w:name w:val="6339B6D9A13E4B4DB9CE27B4536ED7BE6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6">
    <w:name w:val="2562D37363EE4F0FA9FBE005CD921F876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6">
    <w:name w:val="C178F7E2BA074D7BB76B2C22370B8FCE6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6">
    <w:name w:val="AF1BC0B9A97647748318868C6B6B1D1B6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6">
    <w:name w:val="0B5D7E9968404F199E4D4F1B22B91A326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6">
    <w:name w:val="8528A7F6F44346D2B3BD2E572F4922006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6">
    <w:name w:val="0265EDBF49AB4C04B454623FFD50CD7C6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6">
    <w:name w:val="E0DDD82B5BC44F6E8596C06414613F126"/>
    <w:rsid w:val="008E72D4"/>
    <w:pPr>
      <w:spacing w:after="0" w:line="240" w:lineRule="auto"/>
    </w:pPr>
    <w:rPr>
      <w:rFonts w:ascii="Calibri" w:hAnsi="Calibri"/>
    </w:rPr>
  </w:style>
  <w:style w:type="paragraph" w:customStyle="1" w:styleId="46F8BA0116E84FE2BBEE2861A8769C15">
    <w:name w:val="46F8BA0116E84FE2BBEE2861A8769C15"/>
    <w:rsid w:val="008E72D4"/>
  </w:style>
  <w:style w:type="paragraph" w:customStyle="1" w:styleId="5EE673C4803448A18F5ED47A6D963DAC">
    <w:name w:val="5EE673C4803448A18F5ED47A6D963DAC"/>
    <w:rsid w:val="008E72D4"/>
  </w:style>
  <w:style w:type="paragraph" w:customStyle="1" w:styleId="A69FBC89BE6242908D206595FE3DBDA6">
    <w:name w:val="A69FBC89BE6242908D206595FE3DBDA6"/>
    <w:rsid w:val="008E72D4"/>
  </w:style>
  <w:style w:type="paragraph" w:customStyle="1" w:styleId="A7EB8F3C22C14B7C88128CD2FD9E3342">
    <w:name w:val="A7EB8F3C22C14B7C88128CD2FD9E3342"/>
    <w:rsid w:val="008E72D4"/>
  </w:style>
  <w:style w:type="paragraph" w:customStyle="1" w:styleId="F5D9FB35F6414F41A4D74A7E6AFBEEDA">
    <w:name w:val="F5D9FB35F6414F41A4D74A7E6AFBEEDA"/>
    <w:rsid w:val="008E72D4"/>
  </w:style>
  <w:style w:type="paragraph" w:customStyle="1" w:styleId="4E0DDF2435B147C19ECD68EE5F78900B">
    <w:name w:val="4E0DDF2435B147C19ECD68EE5F78900B"/>
    <w:rsid w:val="008E72D4"/>
  </w:style>
  <w:style w:type="paragraph" w:customStyle="1" w:styleId="F82B138D23A4498FAB804ACAA758537A">
    <w:name w:val="F82B138D23A4498FAB804ACAA758537A"/>
    <w:rsid w:val="008E72D4"/>
  </w:style>
  <w:style w:type="paragraph" w:customStyle="1" w:styleId="ADEE0FDB0A7446E1BD38CCBB7F910417">
    <w:name w:val="ADEE0FDB0A7446E1BD38CCBB7F910417"/>
    <w:rsid w:val="008E72D4"/>
  </w:style>
  <w:style w:type="paragraph" w:customStyle="1" w:styleId="5650130663F74E06A47E2301C1A6914A">
    <w:name w:val="5650130663F74E06A47E2301C1A6914A"/>
    <w:rsid w:val="008E72D4"/>
  </w:style>
  <w:style w:type="paragraph" w:customStyle="1" w:styleId="16596CDCB87F461E93DAC44752FE2AAF">
    <w:name w:val="16596CDCB87F461E93DAC44752FE2AAF"/>
    <w:rsid w:val="008E72D4"/>
  </w:style>
  <w:style w:type="paragraph" w:customStyle="1" w:styleId="DA1568761BF14E859A0E2EC446928152">
    <w:name w:val="DA1568761BF14E859A0E2EC446928152"/>
    <w:rsid w:val="008E72D4"/>
  </w:style>
  <w:style w:type="paragraph" w:customStyle="1" w:styleId="CBC78EF3FC334D6680C2F71C72172876">
    <w:name w:val="CBC78EF3FC334D6680C2F71C72172876"/>
    <w:rsid w:val="008E72D4"/>
  </w:style>
  <w:style w:type="paragraph" w:customStyle="1" w:styleId="3A65F5F07E6B4DD3BBAF97D5DD9CFFFE">
    <w:name w:val="3A65F5F07E6B4DD3BBAF97D5DD9CFFFE"/>
    <w:rsid w:val="008E72D4"/>
  </w:style>
  <w:style w:type="paragraph" w:customStyle="1" w:styleId="EF2C479FDDE7480F8AB23260D9907A5A">
    <w:name w:val="EF2C479FDDE7480F8AB23260D9907A5A"/>
    <w:rsid w:val="008E72D4"/>
  </w:style>
  <w:style w:type="paragraph" w:customStyle="1" w:styleId="6B0271A438F34412AEDD4EC7E3BEFA42">
    <w:name w:val="6B0271A438F34412AEDD4EC7E3BEFA42"/>
    <w:rsid w:val="008E72D4"/>
  </w:style>
  <w:style w:type="paragraph" w:customStyle="1" w:styleId="11C1B6BA8A5A4876A60FF43E242C110C">
    <w:name w:val="11C1B6BA8A5A4876A60FF43E242C110C"/>
    <w:rsid w:val="008E72D4"/>
  </w:style>
  <w:style w:type="paragraph" w:customStyle="1" w:styleId="EBFF9CB61FBE433C99190575C5843078">
    <w:name w:val="EBFF9CB61FBE433C99190575C5843078"/>
    <w:rsid w:val="008E72D4"/>
  </w:style>
  <w:style w:type="paragraph" w:customStyle="1" w:styleId="6AA3B46392414E09B03BE16996972747">
    <w:name w:val="6AA3B46392414E09B03BE16996972747"/>
    <w:rsid w:val="008E72D4"/>
  </w:style>
  <w:style w:type="paragraph" w:customStyle="1" w:styleId="9C224A6C1D7A40EE89E52D9D4D2F7B11">
    <w:name w:val="9C224A6C1D7A40EE89E52D9D4D2F7B11"/>
    <w:rsid w:val="008E72D4"/>
  </w:style>
  <w:style w:type="paragraph" w:customStyle="1" w:styleId="A6C39B9CB6384D41B067995D997F3DC7">
    <w:name w:val="A6C39B9CB6384D41B067995D997F3DC7"/>
    <w:rsid w:val="008E72D4"/>
  </w:style>
  <w:style w:type="paragraph" w:customStyle="1" w:styleId="61587197A09A470AA08DA7594A3F00FB">
    <w:name w:val="61587197A09A470AA08DA7594A3F00FB"/>
    <w:rsid w:val="008E72D4"/>
  </w:style>
  <w:style w:type="paragraph" w:customStyle="1" w:styleId="3F4E7966BA4A4B8492C227B6F79A864F">
    <w:name w:val="3F4E7966BA4A4B8492C227B6F79A864F"/>
    <w:rsid w:val="008E72D4"/>
  </w:style>
  <w:style w:type="paragraph" w:customStyle="1" w:styleId="7B2A29561BF24EFBA480ED7BBD13A4DD">
    <w:name w:val="7B2A29561BF24EFBA480ED7BBD13A4DD"/>
    <w:rsid w:val="008E72D4"/>
  </w:style>
  <w:style w:type="paragraph" w:customStyle="1" w:styleId="D7163593F5234615A1FD02794CC920F6">
    <w:name w:val="D7163593F5234615A1FD02794CC920F6"/>
    <w:rsid w:val="008E72D4"/>
  </w:style>
  <w:style w:type="paragraph" w:customStyle="1" w:styleId="6090219C8D4E49888A163EBE204AD170">
    <w:name w:val="6090219C8D4E49888A163EBE204AD170"/>
    <w:rsid w:val="008E72D4"/>
  </w:style>
  <w:style w:type="paragraph" w:customStyle="1" w:styleId="765579896369430A8F01F5495C93BFB6">
    <w:name w:val="765579896369430A8F01F5495C93BFB6"/>
    <w:rsid w:val="008E72D4"/>
  </w:style>
  <w:style w:type="paragraph" w:customStyle="1" w:styleId="FD7327A7C58C4DD4B58D200F155829CE">
    <w:name w:val="FD7327A7C58C4DD4B58D200F155829CE"/>
    <w:rsid w:val="008E72D4"/>
  </w:style>
  <w:style w:type="paragraph" w:customStyle="1" w:styleId="645237B7C10347E8888971A311004C64">
    <w:name w:val="645237B7C10347E8888971A311004C64"/>
    <w:rsid w:val="008E72D4"/>
  </w:style>
  <w:style w:type="paragraph" w:customStyle="1" w:styleId="EF63295E393E4E88BFAAD9EF3227DF51">
    <w:name w:val="EF63295E393E4E88BFAAD9EF3227DF51"/>
    <w:rsid w:val="008E72D4"/>
  </w:style>
  <w:style w:type="paragraph" w:customStyle="1" w:styleId="5C957D26494C41FF91A920CA594C05E8">
    <w:name w:val="5C957D26494C41FF91A920CA594C05E8"/>
    <w:rsid w:val="008E72D4"/>
  </w:style>
  <w:style w:type="paragraph" w:customStyle="1" w:styleId="E4632C3E28EF4472B163BDF735DDE77A">
    <w:name w:val="E4632C3E28EF4472B163BDF735DDE77A"/>
    <w:rsid w:val="008E72D4"/>
  </w:style>
  <w:style w:type="paragraph" w:customStyle="1" w:styleId="C00FA31BCB7D42E0A02E5AF89FFCF6FE">
    <w:name w:val="C00FA31BCB7D42E0A02E5AF89FFCF6FE"/>
    <w:rsid w:val="008E72D4"/>
  </w:style>
  <w:style w:type="paragraph" w:customStyle="1" w:styleId="5B7653AB677F4BBE955DD44C3FF76E32">
    <w:name w:val="5B7653AB677F4BBE955DD44C3FF76E32"/>
    <w:rsid w:val="008E72D4"/>
  </w:style>
  <w:style w:type="paragraph" w:customStyle="1" w:styleId="0C066B7A953F4628B057EF73C78B02E4">
    <w:name w:val="0C066B7A953F4628B057EF73C78B02E4"/>
    <w:rsid w:val="008E72D4"/>
  </w:style>
  <w:style w:type="paragraph" w:customStyle="1" w:styleId="EE35AD3F2DDB4CDABFCB84B228AB9A88">
    <w:name w:val="EE35AD3F2DDB4CDABFCB84B228AB9A88"/>
    <w:rsid w:val="008E72D4"/>
  </w:style>
  <w:style w:type="paragraph" w:customStyle="1" w:styleId="E37BF4FE525147B68F88B87B6251F803">
    <w:name w:val="E37BF4FE525147B68F88B87B6251F803"/>
    <w:rsid w:val="008E72D4"/>
  </w:style>
  <w:style w:type="paragraph" w:customStyle="1" w:styleId="3128788312A441D7BEDBDDBB60A23D00">
    <w:name w:val="3128788312A441D7BEDBDDBB60A23D00"/>
    <w:rsid w:val="008E72D4"/>
  </w:style>
  <w:style w:type="paragraph" w:customStyle="1" w:styleId="617F5BC27FDA4A189F397D556FB46AB0">
    <w:name w:val="617F5BC27FDA4A189F397D556FB46AB0"/>
    <w:rsid w:val="008E72D4"/>
  </w:style>
  <w:style w:type="paragraph" w:customStyle="1" w:styleId="234807BA435A4B8EBF39A08A612CCA8D">
    <w:name w:val="234807BA435A4B8EBF39A08A612CCA8D"/>
    <w:rsid w:val="008E72D4"/>
  </w:style>
  <w:style w:type="paragraph" w:customStyle="1" w:styleId="66014F80F4A5429B9B85297B3599BA18">
    <w:name w:val="66014F80F4A5429B9B85297B3599BA18"/>
    <w:rsid w:val="008E72D4"/>
  </w:style>
  <w:style w:type="paragraph" w:customStyle="1" w:styleId="E686A14D2D68483D95B067A45FDB2AF6">
    <w:name w:val="E686A14D2D68483D95B067A45FDB2AF6"/>
    <w:rsid w:val="008E72D4"/>
  </w:style>
  <w:style w:type="paragraph" w:customStyle="1" w:styleId="EF2CEE879B7E47A4A68399B8F56A436D">
    <w:name w:val="EF2CEE879B7E47A4A68399B8F56A436D"/>
    <w:rsid w:val="008E72D4"/>
  </w:style>
  <w:style w:type="paragraph" w:customStyle="1" w:styleId="4014071F7C0D45BEB45016737E41A6FA">
    <w:name w:val="4014071F7C0D45BEB45016737E41A6FA"/>
    <w:rsid w:val="008E72D4"/>
  </w:style>
  <w:style w:type="paragraph" w:customStyle="1" w:styleId="8E2099A8D4E544F08F0BB2265EE4CF40">
    <w:name w:val="8E2099A8D4E544F08F0BB2265EE4CF40"/>
    <w:rsid w:val="008E72D4"/>
  </w:style>
  <w:style w:type="paragraph" w:customStyle="1" w:styleId="F414222715864D25B336B04D08A05C35">
    <w:name w:val="F414222715864D25B336B04D08A05C35"/>
    <w:rsid w:val="008E72D4"/>
  </w:style>
  <w:style w:type="paragraph" w:customStyle="1" w:styleId="9BA38696DB2047BF88AA71AFDC5F0497">
    <w:name w:val="9BA38696DB2047BF88AA71AFDC5F0497"/>
    <w:rsid w:val="008E72D4"/>
  </w:style>
  <w:style w:type="paragraph" w:customStyle="1" w:styleId="871E558C251F4049894BAF1EC817FD3F">
    <w:name w:val="871E558C251F4049894BAF1EC817FD3F"/>
    <w:rsid w:val="008E72D4"/>
  </w:style>
  <w:style w:type="paragraph" w:customStyle="1" w:styleId="410BF898FB8B439FA6AD9B869F50DB98">
    <w:name w:val="410BF898FB8B439FA6AD9B869F50DB98"/>
    <w:rsid w:val="008E72D4"/>
  </w:style>
  <w:style w:type="paragraph" w:customStyle="1" w:styleId="939633399EE240FB908D5274C0809A7A">
    <w:name w:val="939633399EE240FB908D5274C0809A7A"/>
    <w:rsid w:val="008E72D4"/>
  </w:style>
  <w:style w:type="paragraph" w:customStyle="1" w:styleId="CA839DC3A05C41AA848078AFCCB52327">
    <w:name w:val="CA839DC3A05C41AA848078AFCCB52327"/>
    <w:rsid w:val="008E72D4"/>
  </w:style>
  <w:style w:type="paragraph" w:customStyle="1" w:styleId="06486EAED7814AE4A1EDE9D03F4D171C">
    <w:name w:val="06486EAED7814AE4A1EDE9D03F4D171C"/>
    <w:rsid w:val="008E72D4"/>
  </w:style>
  <w:style w:type="paragraph" w:customStyle="1" w:styleId="0005FC7B26E4424B9DF62C2798712703">
    <w:name w:val="0005FC7B26E4424B9DF62C2798712703"/>
    <w:rsid w:val="008E72D4"/>
  </w:style>
  <w:style w:type="paragraph" w:customStyle="1" w:styleId="D35D0B96DDD742929409FC7E73AD3F50">
    <w:name w:val="D35D0B96DDD742929409FC7E73AD3F50"/>
    <w:rsid w:val="008E72D4"/>
  </w:style>
  <w:style w:type="paragraph" w:customStyle="1" w:styleId="A6A13CCD33724615A049BE45A62F710D">
    <w:name w:val="A6A13CCD33724615A049BE45A62F710D"/>
    <w:rsid w:val="008E72D4"/>
  </w:style>
  <w:style w:type="paragraph" w:customStyle="1" w:styleId="686C6F9AD77E4B20A7EB519F2E623E1B">
    <w:name w:val="686C6F9AD77E4B20A7EB519F2E623E1B"/>
    <w:rsid w:val="008E72D4"/>
  </w:style>
  <w:style w:type="paragraph" w:customStyle="1" w:styleId="C772147E167048D1A8A443903588E7E4">
    <w:name w:val="C772147E167048D1A8A443903588E7E4"/>
    <w:rsid w:val="008E72D4"/>
  </w:style>
  <w:style w:type="paragraph" w:customStyle="1" w:styleId="6C56A971592543A7999676C5FBF851EF">
    <w:name w:val="6C56A971592543A7999676C5FBF851EF"/>
    <w:rsid w:val="008E72D4"/>
  </w:style>
  <w:style w:type="paragraph" w:customStyle="1" w:styleId="27B1F5FD2E1941F49E9C08710634D336">
    <w:name w:val="27B1F5FD2E1941F49E9C08710634D336"/>
    <w:rsid w:val="008E72D4"/>
  </w:style>
  <w:style w:type="paragraph" w:customStyle="1" w:styleId="668CD73A929E49EAA0A95746592883F2">
    <w:name w:val="668CD73A929E49EAA0A95746592883F2"/>
    <w:rsid w:val="008E72D4"/>
  </w:style>
  <w:style w:type="paragraph" w:customStyle="1" w:styleId="8A3104E135F4450590B20EB6DFD77E83">
    <w:name w:val="8A3104E135F4450590B20EB6DFD77E83"/>
    <w:rsid w:val="008E72D4"/>
  </w:style>
  <w:style w:type="paragraph" w:customStyle="1" w:styleId="AC02658FECC848D5B46ABC8D79E23BAF">
    <w:name w:val="AC02658FECC848D5B46ABC8D79E23BAF"/>
    <w:rsid w:val="008E72D4"/>
  </w:style>
  <w:style w:type="paragraph" w:customStyle="1" w:styleId="1AAC53E461EE468DA54D0F9D04BDBFF3">
    <w:name w:val="1AAC53E461EE468DA54D0F9D04BDBFF3"/>
    <w:rsid w:val="008E72D4"/>
  </w:style>
  <w:style w:type="paragraph" w:customStyle="1" w:styleId="FA4FD27BC00A4631A49615693BE5A3AE">
    <w:name w:val="FA4FD27BC00A4631A49615693BE5A3AE"/>
    <w:rsid w:val="008E72D4"/>
  </w:style>
  <w:style w:type="paragraph" w:customStyle="1" w:styleId="E7D7C97F803842CBBA3CD6B99FE64F5D26">
    <w:name w:val="E7D7C97F803842CBBA3CD6B99FE64F5D26"/>
    <w:rsid w:val="00D365E3"/>
    <w:pPr>
      <w:spacing w:after="0" w:line="240" w:lineRule="auto"/>
    </w:pPr>
    <w:rPr>
      <w:rFonts w:ascii="Calibri" w:hAnsi="Calibri"/>
    </w:rPr>
  </w:style>
  <w:style w:type="paragraph" w:customStyle="1" w:styleId="12E346706BCF47029346C9C600EF99A826">
    <w:name w:val="12E346706BCF47029346C9C600EF99A826"/>
    <w:rsid w:val="00D365E3"/>
    <w:pPr>
      <w:spacing w:after="0" w:line="240" w:lineRule="auto"/>
    </w:pPr>
    <w:rPr>
      <w:rFonts w:ascii="Calibri" w:hAnsi="Calibri"/>
    </w:rPr>
  </w:style>
  <w:style w:type="paragraph" w:customStyle="1" w:styleId="80430CC2CDAA47DC99B37906672D355E13">
    <w:name w:val="80430CC2CDAA47DC99B37906672D355E13"/>
    <w:rsid w:val="00D365E3"/>
    <w:pPr>
      <w:spacing w:after="0" w:line="240" w:lineRule="auto"/>
    </w:pPr>
    <w:rPr>
      <w:rFonts w:ascii="Calibri" w:hAnsi="Calibri"/>
    </w:rPr>
  </w:style>
  <w:style w:type="paragraph" w:customStyle="1" w:styleId="434CAD21157E43A4BA7A9B374134806810">
    <w:name w:val="434CAD21157E43A4BA7A9B374134806810"/>
    <w:rsid w:val="00D365E3"/>
    <w:pPr>
      <w:spacing w:after="0" w:line="240" w:lineRule="auto"/>
    </w:pPr>
    <w:rPr>
      <w:rFonts w:ascii="Calibri" w:hAnsi="Calibri"/>
    </w:rPr>
  </w:style>
  <w:style w:type="paragraph" w:customStyle="1" w:styleId="9429C250DFEE4C64BEFAA9F51623B35610">
    <w:name w:val="9429C250DFEE4C64BEFAA9F51623B35610"/>
    <w:rsid w:val="00D365E3"/>
    <w:pPr>
      <w:spacing w:after="0" w:line="240" w:lineRule="auto"/>
    </w:pPr>
    <w:rPr>
      <w:rFonts w:ascii="Calibri" w:hAnsi="Calibri"/>
    </w:rPr>
  </w:style>
  <w:style w:type="paragraph" w:customStyle="1" w:styleId="C74C3F7967664F509D0C9F12876128E410">
    <w:name w:val="C74C3F7967664F509D0C9F12876128E410"/>
    <w:rsid w:val="00D365E3"/>
    <w:pPr>
      <w:spacing w:after="0" w:line="240" w:lineRule="auto"/>
    </w:pPr>
    <w:rPr>
      <w:rFonts w:ascii="Calibri" w:hAnsi="Calibri"/>
    </w:rPr>
  </w:style>
  <w:style w:type="paragraph" w:customStyle="1" w:styleId="EB42DD9EED6F44C2A09F7B5EB07CFEF024">
    <w:name w:val="EB42DD9EED6F44C2A09F7B5EB07CFEF024"/>
    <w:rsid w:val="00D365E3"/>
    <w:pPr>
      <w:spacing w:after="0" w:line="240" w:lineRule="auto"/>
    </w:pPr>
    <w:rPr>
      <w:rFonts w:ascii="Calibri" w:hAnsi="Calibri"/>
    </w:rPr>
  </w:style>
  <w:style w:type="paragraph" w:customStyle="1" w:styleId="999235A459B84EBBB85A3A4B8873762D25">
    <w:name w:val="999235A459B84EBBB85A3A4B8873762D25"/>
    <w:rsid w:val="00D365E3"/>
    <w:pPr>
      <w:spacing w:after="0" w:line="240" w:lineRule="auto"/>
    </w:pPr>
    <w:rPr>
      <w:rFonts w:ascii="Calibri" w:hAnsi="Calibri"/>
    </w:rPr>
  </w:style>
  <w:style w:type="paragraph" w:customStyle="1" w:styleId="9FD6125080844E69B3EF4160FDA808278">
    <w:name w:val="9FD6125080844E69B3EF4160FDA808278"/>
    <w:rsid w:val="00D365E3"/>
    <w:pPr>
      <w:spacing w:after="0" w:line="240" w:lineRule="auto"/>
    </w:pPr>
    <w:rPr>
      <w:rFonts w:ascii="Calibri" w:hAnsi="Calibri"/>
    </w:rPr>
  </w:style>
  <w:style w:type="paragraph" w:customStyle="1" w:styleId="BDB9973F8BA64B9C897B28FC7F112B608">
    <w:name w:val="BDB9973F8BA64B9C897B28FC7F112B608"/>
    <w:rsid w:val="00D365E3"/>
    <w:pPr>
      <w:spacing w:after="0" w:line="240" w:lineRule="auto"/>
    </w:pPr>
    <w:rPr>
      <w:rFonts w:ascii="Calibri" w:hAnsi="Calibri"/>
    </w:rPr>
  </w:style>
  <w:style w:type="paragraph" w:customStyle="1" w:styleId="9A37D21023454F70A7EECC338C0DFF3B8">
    <w:name w:val="9A37D21023454F70A7EECC338C0DFF3B8"/>
    <w:rsid w:val="00D365E3"/>
    <w:pPr>
      <w:spacing w:after="0" w:line="240" w:lineRule="auto"/>
    </w:pPr>
    <w:rPr>
      <w:rFonts w:ascii="Calibri" w:hAnsi="Calibri"/>
    </w:rPr>
  </w:style>
  <w:style w:type="paragraph" w:customStyle="1" w:styleId="66D532FB03F74766A43FA45A82BD345D8">
    <w:name w:val="66D532FB03F74766A43FA45A82BD345D8"/>
    <w:rsid w:val="00D365E3"/>
    <w:pPr>
      <w:spacing w:after="0" w:line="240" w:lineRule="auto"/>
    </w:pPr>
    <w:rPr>
      <w:rFonts w:ascii="Calibri" w:hAnsi="Calibri"/>
    </w:rPr>
  </w:style>
  <w:style w:type="paragraph" w:customStyle="1" w:styleId="46D0D8687C1D42CCA2C116E24D966EC724">
    <w:name w:val="46D0D8687C1D42CCA2C116E24D966EC724"/>
    <w:rsid w:val="00D365E3"/>
    <w:pPr>
      <w:spacing w:after="0" w:line="240" w:lineRule="auto"/>
    </w:pPr>
    <w:rPr>
      <w:rFonts w:ascii="Calibri" w:hAnsi="Calibri"/>
    </w:rPr>
  </w:style>
  <w:style w:type="paragraph" w:customStyle="1" w:styleId="FA6AC77DA04A402B82CBEFC36B8E918F8">
    <w:name w:val="FA6AC77DA04A402B82CBEFC36B8E918F8"/>
    <w:rsid w:val="00D365E3"/>
    <w:pPr>
      <w:spacing w:after="0" w:line="240" w:lineRule="auto"/>
    </w:pPr>
    <w:rPr>
      <w:rFonts w:ascii="Calibri" w:hAnsi="Calibri"/>
    </w:rPr>
  </w:style>
  <w:style w:type="paragraph" w:customStyle="1" w:styleId="899C466ED51D43AD9DF6A3ABDB5AE30E8">
    <w:name w:val="899C466ED51D43AD9DF6A3ABDB5AE30E8"/>
    <w:rsid w:val="00D365E3"/>
    <w:pPr>
      <w:spacing w:after="0" w:line="240" w:lineRule="auto"/>
    </w:pPr>
    <w:rPr>
      <w:rFonts w:ascii="Calibri" w:hAnsi="Calibri"/>
    </w:rPr>
  </w:style>
  <w:style w:type="paragraph" w:customStyle="1" w:styleId="BF0034246CA245099A74FCB8553DAFF08">
    <w:name w:val="BF0034246CA245099A74FCB8553DAFF08"/>
    <w:rsid w:val="00D365E3"/>
    <w:pPr>
      <w:spacing w:after="0" w:line="240" w:lineRule="auto"/>
    </w:pPr>
    <w:rPr>
      <w:rFonts w:ascii="Calibri" w:hAnsi="Calibri"/>
    </w:rPr>
  </w:style>
  <w:style w:type="paragraph" w:customStyle="1" w:styleId="E3EEFA3BCF4644A4839E8100EE595AAE8">
    <w:name w:val="E3EEFA3BCF4644A4839E8100EE595AAE8"/>
    <w:rsid w:val="00D365E3"/>
    <w:pPr>
      <w:spacing w:after="0" w:line="240" w:lineRule="auto"/>
    </w:pPr>
    <w:rPr>
      <w:rFonts w:ascii="Calibri" w:hAnsi="Calibri"/>
    </w:rPr>
  </w:style>
  <w:style w:type="paragraph" w:customStyle="1" w:styleId="7001F80A3B114B42915044DA78C69E5824">
    <w:name w:val="7001F80A3B114B42915044DA78C69E5824"/>
    <w:rsid w:val="00D365E3"/>
    <w:pPr>
      <w:spacing w:after="0" w:line="240" w:lineRule="auto"/>
    </w:pPr>
    <w:rPr>
      <w:rFonts w:ascii="Calibri" w:hAnsi="Calibri"/>
    </w:rPr>
  </w:style>
  <w:style w:type="paragraph" w:customStyle="1" w:styleId="62D7A7058E274373BE217DF906B035E925">
    <w:name w:val="62D7A7058E274373BE217DF906B035E925"/>
    <w:rsid w:val="00D365E3"/>
    <w:pPr>
      <w:spacing w:after="0" w:line="240" w:lineRule="auto"/>
    </w:pPr>
    <w:rPr>
      <w:rFonts w:ascii="Calibri" w:hAnsi="Calibri"/>
    </w:rPr>
  </w:style>
  <w:style w:type="paragraph" w:customStyle="1" w:styleId="8D86A28FA8924D31ADB61F4D6B7055F68">
    <w:name w:val="8D86A28FA8924D31ADB61F4D6B7055F68"/>
    <w:rsid w:val="00D365E3"/>
    <w:pPr>
      <w:spacing w:after="0" w:line="240" w:lineRule="auto"/>
    </w:pPr>
    <w:rPr>
      <w:rFonts w:ascii="Calibri" w:hAnsi="Calibri"/>
    </w:rPr>
  </w:style>
  <w:style w:type="paragraph" w:customStyle="1" w:styleId="BC51B9E380DB4B8BBCE9CD8CC2830ECC8">
    <w:name w:val="BC51B9E380DB4B8BBCE9CD8CC2830ECC8"/>
    <w:rsid w:val="00D365E3"/>
    <w:pPr>
      <w:spacing w:after="0" w:line="240" w:lineRule="auto"/>
    </w:pPr>
    <w:rPr>
      <w:rFonts w:ascii="Calibri" w:hAnsi="Calibri"/>
    </w:rPr>
  </w:style>
  <w:style w:type="paragraph" w:customStyle="1" w:styleId="A34ED4B24065418A8F08F2A107BF36E78">
    <w:name w:val="A34ED4B24065418A8F08F2A107BF36E78"/>
    <w:rsid w:val="00D365E3"/>
    <w:pPr>
      <w:spacing w:after="0" w:line="240" w:lineRule="auto"/>
    </w:pPr>
    <w:rPr>
      <w:rFonts w:ascii="Calibri" w:hAnsi="Calibri"/>
    </w:rPr>
  </w:style>
  <w:style w:type="paragraph" w:customStyle="1" w:styleId="B6A267E1519D4378AB6594311A328B398">
    <w:name w:val="B6A267E1519D4378AB6594311A328B398"/>
    <w:rsid w:val="00D365E3"/>
    <w:pPr>
      <w:spacing w:after="0" w:line="240" w:lineRule="auto"/>
    </w:pPr>
    <w:rPr>
      <w:rFonts w:ascii="Calibri" w:hAnsi="Calibri"/>
    </w:rPr>
  </w:style>
  <w:style w:type="paragraph" w:customStyle="1" w:styleId="0EF714A313584F7EAE368889F378A41919">
    <w:name w:val="0EF714A313584F7EAE368889F378A41919"/>
    <w:rsid w:val="00D365E3"/>
    <w:pPr>
      <w:spacing w:after="0" w:line="240" w:lineRule="auto"/>
    </w:pPr>
    <w:rPr>
      <w:rFonts w:ascii="Calibri" w:hAnsi="Calibri"/>
    </w:rPr>
  </w:style>
  <w:style w:type="paragraph" w:customStyle="1" w:styleId="B8FAE3461C4E4F219CEE00705EE4568525">
    <w:name w:val="B8FAE3461C4E4F219CEE00705EE4568525"/>
    <w:rsid w:val="00D365E3"/>
    <w:pPr>
      <w:spacing w:after="0" w:line="240" w:lineRule="auto"/>
    </w:pPr>
    <w:rPr>
      <w:rFonts w:ascii="Calibri" w:hAnsi="Calibri"/>
    </w:rPr>
  </w:style>
  <w:style w:type="paragraph" w:customStyle="1" w:styleId="1887A63F0E144CF08366D6D4B43C09278">
    <w:name w:val="1887A63F0E144CF08366D6D4B43C09278"/>
    <w:rsid w:val="00D365E3"/>
    <w:pPr>
      <w:spacing w:after="0" w:line="240" w:lineRule="auto"/>
    </w:pPr>
    <w:rPr>
      <w:rFonts w:ascii="Calibri" w:hAnsi="Calibri"/>
    </w:rPr>
  </w:style>
  <w:style w:type="paragraph" w:customStyle="1" w:styleId="65603C17F961437589224FBD91463E678">
    <w:name w:val="65603C17F961437589224FBD91463E678"/>
    <w:rsid w:val="00D365E3"/>
    <w:pPr>
      <w:spacing w:after="0" w:line="240" w:lineRule="auto"/>
    </w:pPr>
    <w:rPr>
      <w:rFonts w:ascii="Calibri" w:hAnsi="Calibri"/>
    </w:rPr>
  </w:style>
  <w:style w:type="paragraph" w:customStyle="1" w:styleId="617D8123CC7A4A5F8110FEC0239CC9BA8">
    <w:name w:val="617D8123CC7A4A5F8110FEC0239CC9BA8"/>
    <w:rsid w:val="00D365E3"/>
    <w:pPr>
      <w:spacing w:after="0" w:line="240" w:lineRule="auto"/>
    </w:pPr>
    <w:rPr>
      <w:rFonts w:ascii="Calibri" w:hAnsi="Calibri"/>
    </w:rPr>
  </w:style>
  <w:style w:type="paragraph" w:customStyle="1" w:styleId="0BF0F5F3107142488ED045CD491F07E78">
    <w:name w:val="0BF0F5F3107142488ED045CD491F07E78"/>
    <w:rsid w:val="00D365E3"/>
    <w:pPr>
      <w:spacing w:after="0" w:line="240" w:lineRule="auto"/>
    </w:pPr>
    <w:rPr>
      <w:rFonts w:ascii="Calibri" w:hAnsi="Calibri"/>
    </w:rPr>
  </w:style>
  <w:style w:type="paragraph" w:customStyle="1" w:styleId="2032B4D3BF2A4F4DB7F4E964621F123824">
    <w:name w:val="2032B4D3BF2A4F4DB7F4E964621F123824"/>
    <w:rsid w:val="00D365E3"/>
    <w:pPr>
      <w:spacing w:after="0" w:line="240" w:lineRule="auto"/>
    </w:pPr>
    <w:rPr>
      <w:rFonts w:ascii="Calibri" w:hAnsi="Calibri"/>
    </w:rPr>
  </w:style>
  <w:style w:type="paragraph" w:customStyle="1" w:styleId="F1F3560F5B5542188EDA27E94A61139325">
    <w:name w:val="F1F3560F5B5542188EDA27E94A61139325"/>
    <w:rsid w:val="00D365E3"/>
    <w:pPr>
      <w:spacing w:after="0" w:line="240" w:lineRule="auto"/>
    </w:pPr>
    <w:rPr>
      <w:rFonts w:ascii="Calibri" w:hAnsi="Calibri"/>
    </w:rPr>
  </w:style>
  <w:style w:type="paragraph" w:customStyle="1" w:styleId="634D0B90CB1649329E9D7CA2FC7664A98">
    <w:name w:val="634D0B90CB1649329E9D7CA2FC7664A98"/>
    <w:rsid w:val="00D365E3"/>
    <w:pPr>
      <w:spacing w:after="0" w:line="240" w:lineRule="auto"/>
    </w:pPr>
    <w:rPr>
      <w:rFonts w:ascii="Calibri" w:hAnsi="Calibri"/>
    </w:rPr>
  </w:style>
  <w:style w:type="paragraph" w:customStyle="1" w:styleId="DE371C1C1C134898B4A0AC78F4A05A608">
    <w:name w:val="DE371C1C1C134898B4A0AC78F4A05A608"/>
    <w:rsid w:val="00D365E3"/>
    <w:pPr>
      <w:spacing w:after="0" w:line="240" w:lineRule="auto"/>
    </w:pPr>
    <w:rPr>
      <w:rFonts w:ascii="Calibri" w:hAnsi="Calibri"/>
    </w:rPr>
  </w:style>
  <w:style w:type="paragraph" w:customStyle="1" w:styleId="E5CA6DA1FAC74D7E99450B6781F3B1858">
    <w:name w:val="E5CA6DA1FAC74D7E99450B6781F3B1858"/>
    <w:rsid w:val="00D365E3"/>
    <w:pPr>
      <w:spacing w:after="0" w:line="240" w:lineRule="auto"/>
    </w:pPr>
    <w:rPr>
      <w:rFonts w:ascii="Calibri" w:hAnsi="Calibri"/>
    </w:rPr>
  </w:style>
  <w:style w:type="paragraph" w:customStyle="1" w:styleId="14DE7BF170724FEDA4F620E12A2E356A19">
    <w:name w:val="14DE7BF170724FEDA4F620E12A2E356A19"/>
    <w:rsid w:val="00D365E3"/>
    <w:pPr>
      <w:spacing w:after="0" w:line="240" w:lineRule="auto"/>
    </w:pPr>
    <w:rPr>
      <w:rFonts w:ascii="Calibri" w:hAnsi="Calibri"/>
    </w:rPr>
  </w:style>
  <w:style w:type="paragraph" w:customStyle="1" w:styleId="3D0C12B9CC4F4DE1A887B9F15A7DBE4119">
    <w:name w:val="3D0C12B9CC4F4DE1A887B9F15A7DBE4119"/>
    <w:rsid w:val="00D365E3"/>
    <w:pPr>
      <w:spacing w:after="0" w:line="240" w:lineRule="auto"/>
    </w:pPr>
    <w:rPr>
      <w:rFonts w:ascii="Calibri" w:hAnsi="Calibri"/>
    </w:rPr>
  </w:style>
  <w:style w:type="paragraph" w:customStyle="1" w:styleId="CCC96DDFB41E4D60BD12BE6D2D8FE56B8">
    <w:name w:val="CCC96DDFB41E4D60BD12BE6D2D8FE56B8"/>
    <w:rsid w:val="00D365E3"/>
    <w:pPr>
      <w:spacing w:after="0" w:line="240" w:lineRule="auto"/>
    </w:pPr>
    <w:rPr>
      <w:rFonts w:ascii="Calibri" w:hAnsi="Calibri"/>
    </w:rPr>
  </w:style>
  <w:style w:type="paragraph" w:customStyle="1" w:styleId="6DBCDBB2FE674B29A44B775B13212CC68">
    <w:name w:val="6DBCDBB2FE674B29A44B775B13212CC68"/>
    <w:rsid w:val="00D365E3"/>
    <w:pPr>
      <w:spacing w:after="0" w:line="240" w:lineRule="auto"/>
    </w:pPr>
    <w:rPr>
      <w:rFonts w:ascii="Calibri" w:hAnsi="Calibri"/>
    </w:rPr>
  </w:style>
  <w:style w:type="paragraph" w:customStyle="1" w:styleId="8C93F1B96EC74813B265B598CC4EE3C48">
    <w:name w:val="8C93F1B96EC74813B265B598CC4EE3C48"/>
    <w:rsid w:val="00D365E3"/>
    <w:pPr>
      <w:spacing w:after="0" w:line="240" w:lineRule="auto"/>
    </w:pPr>
    <w:rPr>
      <w:rFonts w:ascii="Calibri" w:hAnsi="Calibri"/>
    </w:rPr>
  </w:style>
  <w:style w:type="paragraph" w:customStyle="1" w:styleId="307464446E0943AF8219661CFF96A4F28">
    <w:name w:val="307464446E0943AF8219661CFF96A4F28"/>
    <w:rsid w:val="00D365E3"/>
    <w:pPr>
      <w:spacing w:after="0" w:line="240" w:lineRule="auto"/>
    </w:pPr>
    <w:rPr>
      <w:rFonts w:ascii="Calibri" w:hAnsi="Calibri"/>
    </w:rPr>
  </w:style>
  <w:style w:type="paragraph" w:customStyle="1" w:styleId="28D82FE29B1D4B389EB90E849B9B07C019">
    <w:name w:val="28D82FE29B1D4B389EB90E849B9B07C019"/>
    <w:rsid w:val="00D365E3"/>
    <w:pPr>
      <w:spacing w:after="0" w:line="240" w:lineRule="auto"/>
    </w:pPr>
    <w:rPr>
      <w:rFonts w:ascii="Calibri" w:hAnsi="Calibri"/>
    </w:rPr>
  </w:style>
  <w:style w:type="paragraph" w:customStyle="1" w:styleId="783A113B3A464D1CBA3A728EACE76C6A8">
    <w:name w:val="783A113B3A464D1CBA3A728EACE76C6A8"/>
    <w:rsid w:val="00D365E3"/>
    <w:pPr>
      <w:spacing w:after="0" w:line="240" w:lineRule="auto"/>
    </w:pPr>
    <w:rPr>
      <w:rFonts w:ascii="Calibri" w:hAnsi="Calibri"/>
    </w:rPr>
  </w:style>
  <w:style w:type="paragraph" w:customStyle="1" w:styleId="982ED4E4683A447D856ABABF2CDE5AFB8">
    <w:name w:val="982ED4E4683A447D856ABABF2CDE5AFB8"/>
    <w:rsid w:val="00D365E3"/>
    <w:pPr>
      <w:spacing w:after="0" w:line="240" w:lineRule="auto"/>
    </w:pPr>
    <w:rPr>
      <w:rFonts w:ascii="Calibri" w:hAnsi="Calibri"/>
    </w:rPr>
  </w:style>
  <w:style w:type="paragraph" w:customStyle="1" w:styleId="51C63ED5B378467BA9A5F67916BB81388">
    <w:name w:val="51C63ED5B378467BA9A5F67916BB81388"/>
    <w:rsid w:val="00D365E3"/>
    <w:pPr>
      <w:spacing w:after="0" w:line="240" w:lineRule="auto"/>
    </w:pPr>
    <w:rPr>
      <w:rFonts w:ascii="Calibri" w:hAnsi="Calibri"/>
    </w:rPr>
  </w:style>
  <w:style w:type="paragraph" w:customStyle="1" w:styleId="2D30B7FBE33D449AA7490610FDDCA9DC8">
    <w:name w:val="2D30B7FBE33D449AA7490610FDDCA9DC8"/>
    <w:rsid w:val="00D365E3"/>
    <w:pPr>
      <w:spacing w:after="0" w:line="240" w:lineRule="auto"/>
    </w:pPr>
    <w:rPr>
      <w:rFonts w:ascii="Calibri" w:hAnsi="Calibri"/>
    </w:rPr>
  </w:style>
  <w:style w:type="paragraph" w:customStyle="1" w:styleId="C539880A8D1A4148A8FF6E645692C0E919">
    <w:name w:val="C539880A8D1A4148A8FF6E645692C0E919"/>
    <w:rsid w:val="00D365E3"/>
    <w:pPr>
      <w:spacing w:after="0" w:line="240" w:lineRule="auto"/>
    </w:pPr>
    <w:rPr>
      <w:rFonts w:ascii="Calibri" w:hAnsi="Calibri"/>
    </w:rPr>
  </w:style>
  <w:style w:type="paragraph" w:customStyle="1" w:styleId="47C0B13312B6486C939DE8525FDAA58C19">
    <w:name w:val="47C0B13312B6486C939DE8525FDAA58C19"/>
    <w:rsid w:val="00D365E3"/>
    <w:pPr>
      <w:spacing w:after="0" w:line="240" w:lineRule="auto"/>
    </w:pPr>
    <w:rPr>
      <w:rFonts w:ascii="Calibri" w:hAnsi="Calibri"/>
    </w:rPr>
  </w:style>
  <w:style w:type="paragraph" w:customStyle="1" w:styleId="47AEF97B13F3410EA8344BEA7A4DB62A8">
    <w:name w:val="47AEF97B13F3410EA8344BEA7A4DB62A8"/>
    <w:rsid w:val="00D365E3"/>
    <w:pPr>
      <w:spacing w:after="0" w:line="240" w:lineRule="auto"/>
    </w:pPr>
    <w:rPr>
      <w:rFonts w:ascii="Calibri" w:hAnsi="Calibri"/>
    </w:rPr>
  </w:style>
  <w:style w:type="paragraph" w:customStyle="1" w:styleId="8C86AA84B41C4DD99703D6871AEA0A2C8">
    <w:name w:val="8C86AA84B41C4DD99703D6871AEA0A2C8"/>
    <w:rsid w:val="00D365E3"/>
    <w:pPr>
      <w:spacing w:after="0" w:line="240" w:lineRule="auto"/>
    </w:pPr>
    <w:rPr>
      <w:rFonts w:ascii="Calibri" w:hAnsi="Calibri"/>
    </w:rPr>
  </w:style>
  <w:style w:type="paragraph" w:customStyle="1" w:styleId="46078074CD9D445D8BBD96DBE800C9658">
    <w:name w:val="46078074CD9D445D8BBD96DBE800C9658"/>
    <w:rsid w:val="00D365E3"/>
    <w:pPr>
      <w:spacing w:after="0" w:line="240" w:lineRule="auto"/>
    </w:pPr>
    <w:rPr>
      <w:rFonts w:ascii="Calibri" w:hAnsi="Calibri"/>
    </w:rPr>
  </w:style>
  <w:style w:type="paragraph" w:customStyle="1" w:styleId="EE4E1807628B4885BC69B5404106E5A38">
    <w:name w:val="EE4E1807628B4885BC69B5404106E5A38"/>
    <w:rsid w:val="00D365E3"/>
    <w:pPr>
      <w:spacing w:after="0" w:line="240" w:lineRule="auto"/>
    </w:pPr>
    <w:rPr>
      <w:rFonts w:ascii="Calibri" w:hAnsi="Calibri"/>
    </w:rPr>
  </w:style>
  <w:style w:type="paragraph" w:customStyle="1" w:styleId="8D9C61C31FA94B03A02CD0DAD147715B19">
    <w:name w:val="8D9C61C31FA94B03A02CD0DAD147715B19"/>
    <w:rsid w:val="00D365E3"/>
    <w:pPr>
      <w:spacing w:after="0" w:line="240" w:lineRule="auto"/>
    </w:pPr>
    <w:rPr>
      <w:rFonts w:ascii="Calibri" w:hAnsi="Calibri"/>
    </w:rPr>
  </w:style>
  <w:style w:type="paragraph" w:customStyle="1" w:styleId="AAA465F10556467C9CDBA7EFF1C4561A19">
    <w:name w:val="AAA465F10556467C9CDBA7EFF1C4561A19"/>
    <w:rsid w:val="00D365E3"/>
    <w:pPr>
      <w:spacing w:after="0" w:line="240" w:lineRule="auto"/>
    </w:pPr>
    <w:rPr>
      <w:rFonts w:ascii="Calibri" w:hAnsi="Calibri"/>
    </w:rPr>
  </w:style>
  <w:style w:type="paragraph" w:customStyle="1" w:styleId="BE2EC4231E354BA1A65A45604C02368B8">
    <w:name w:val="BE2EC4231E354BA1A65A45604C02368B8"/>
    <w:rsid w:val="00D365E3"/>
    <w:pPr>
      <w:spacing w:after="0" w:line="240" w:lineRule="auto"/>
    </w:pPr>
    <w:rPr>
      <w:rFonts w:ascii="Calibri" w:hAnsi="Calibri"/>
    </w:rPr>
  </w:style>
  <w:style w:type="paragraph" w:customStyle="1" w:styleId="FFDDE8B7F4C54C19A76184F553246BDC8">
    <w:name w:val="FFDDE8B7F4C54C19A76184F553246BDC8"/>
    <w:rsid w:val="00D365E3"/>
    <w:pPr>
      <w:spacing w:after="0" w:line="240" w:lineRule="auto"/>
    </w:pPr>
    <w:rPr>
      <w:rFonts w:ascii="Calibri" w:hAnsi="Calibri"/>
    </w:rPr>
  </w:style>
  <w:style w:type="paragraph" w:customStyle="1" w:styleId="DE0F2155D21C472288CD1E937F292C2F8">
    <w:name w:val="DE0F2155D21C472288CD1E937F292C2F8"/>
    <w:rsid w:val="00D365E3"/>
    <w:pPr>
      <w:spacing w:after="0" w:line="240" w:lineRule="auto"/>
    </w:pPr>
    <w:rPr>
      <w:rFonts w:ascii="Calibri" w:hAnsi="Calibri"/>
    </w:rPr>
  </w:style>
  <w:style w:type="paragraph" w:customStyle="1" w:styleId="F9A78AD4E2214E3B9689DEB28EF1FE748">
    <w:name w:val="F9A78AD4E2214E3B9689DEB28EF1FE748"/>
    <w:rsid w:val="00D365E3"/>
    <w:pPr>
      <w:spacing w:after="0" w:line="240" w:lineRule="auto"/>
    </w:pPr>
    <w:rPr>
      <w:rFonts w:ascii="Calibri" w:hAnsi="Calibri"/>
    </w:rPr>
  </w:style>
  <w:style w:type="paragraph" w:customStyle="1" w:styleId="523FDE3C4EA943C2B83CF1999BC4B2A119">
    <w:name w:val="523FDE3C4EA943C2B83CF1999BC4B2A119"/>
    <w:rsid w:val="00D365E3"/>
    <w:pPr>
      <w:spacing w:after="0" w:line="240" w:lineRule="auto"/>
    </w:pPr>
    <w:rPr>
      <w:rFonts w:ascii="Calibri" w:hAnsi="Calibri"/>
    </w:rPr>
  </w:style>
  <w:style w:type="paragraph" w:customStyle="1" w:styleId="B726A62BA9A44BF68750008A7784C52C19">
    <w:name w:val="B726A62BA9A44BF68750008A7784C52C19"/>
    <w:rsid w:val="00D365E3"/>
    <w:pPr>
      <w:spacing w:after="0" w:line="240" w:lineRule="auto"/>
    </w:pPr>
    <w:rPr>
      <w:rFonts w:ascii="Calibri" w:hAnsi="Calibri"/>
    </w:rPr>
  </w:style>
  <w:style w:type="paragraph" w:customStyle="1" w:styleId="46F8BA0116E84FE2BBEE2861A8769C151">
    <w:name w:val="46F8BA0116E84FE2BBEE2861A8769C151"/>
    <w:rsid w:val="00D365E3"/>
    <w:pPr>
      <w:spacing w:after="0" w:line="240" w:lineRule="auto"/>
    </w:pPr>
    <w:rPr>
      <w:rFonts w:ascii="Calibri" w:hAnsi="Calibri"/>
    </w:rPr>
  </w:style>
  <w:style w:type="paragraph" w:customStyle="1" w:styleId="5EE673C4803448A18F5ED47A6D963DAC1">
    <w:name w:val="5EE673C4803448A18F5ED47A6D963DAC1"/>
    <w:rsid w:val="00D365E3"/>
    <w:pPr>
      <w:spacing w:after="0" w:line="240" w:lineRule="auto"/>
    </w:pPr>
    <w:rPr>
      <w:rFonts w:ascii="Calibri" w:hAnsi="Calibri"/>
    </w:rPr>
  </w:style>
  <w:style w:type="paragraph" w:customStyle="1" w:styleId="A69FBC89BE6242908D206595FE3DBDA61">
    <w:name w:val="A69FBC89BE6242908D206595FE3DBDA61"/>
    <w:rsid w:val="00D365E3"/>
    <w:pPr>
      <w:spacing w:after="0" w:line="240" w:lineRule="auto"/>
    </w:pPr>
    <w:rPr>
      <w:rFonts w:ascii="Calibri" w:hAnsi="Calibri"/>
    </w:rPr>
  </w:style>
  <w:style w:type="paragraph" w:customStyle="1" w:styleId="A7EB8F3C22C14B7C88128CD2FD9E33421">
    <w:name w:val="A7EB8F3C22C14B7C88128CD2FD9E33421"/>
    <w:rsid w:val="00D365E3"/>
    <w:pPr>
      <w:spacing w:after="0" w:line="240" w:lineRule="auto"/>
    </w:pPr>
    <w:rPr>
      <w:rFonts w:ascii="Calibri" w:hAnsi="Calibri"/>
    </w:rPr>
  </w:style>
  <w:style w:type="paragraph" w:customStyle="1" w:styleId="08F98C7413D64ACDB07BF302EE5DB9B419">
    <w:name w:val="08F98C7413D64ACDB07BF302EE5DB9B419"/>
    <w:rsid w:val="00D365E3"/>
    <w:pPr>
      <w:spacing w:after="0" w:line="240" w:lineRule="auto"/>
    </w:pPr>
    <w:rPr>
      <w:rFonts w:ascii="Calibri" w:hAnsi="Calibri"/>
    </w:rPr>
  </w:style>
  <w:style w:type="paragraph" w:customStyle="1" w:styleId="977095E3ECDF43B5A360F5A080EF4B9819">
    <w:name w:val="977095E3ECDF43B5A360F5A080EF4B9819"/>
    <w:rsid w:val="00D365E3"/>
    <w:pPr>
      <w:spacing w:after="0" w:line="240" w:lineRule="auto"/>
    </w:pPr>
    <w:rPr>
      <w:rFonts w:ascii="Calibri" w:hAnsi="Calibri"/>
    </w:rPr>
  </w:style>
  <w:style w:type="paragraph" w:customStyle="1" w:styleId="F5D9FB35F6414F41A4D74A7E6AFBEEDA1">
    <w:name w:val="F5D9FB35F6414F41A4D74A7E6AFBEEDA1"/>
    <w:rsid w:val="00D365E3"/>
    <w:pPr>
      <w:spacing w:after="0" w:line="240" w:lineRule="auto"/>
    </w:pPr>
    <w:rPr>
      <w:rFonts w:ascii="Calibri" w:hAnsi="Calibri"/>
    </w:rPr>
  </w:style>
  <w:style w:type="paragraph" w:customStyle="1" w:styleId="4E0DDF2435B147C19ECD68EE5F78900B1">
    <w:name w:val="4E0DDF2435B147C19ECD68EE5F78900B1"/>
    <w:rsid w:val="00D365E3"/>
    <w:pPr>
      <w:spacing w:after="0" w:line="240" w:lineRule="auto"/>
    </w:pPr>
    <w:rPr>
      <w:rFonts w:ascii="Calibri" w:hAnsi="Calibri"/>
    </w:rPr>
  </w:style>
  <w:style w:type="paragraph" w:customStyle="1" w:styleId="F82B138D23A4498FAB804ACAA758537A1">
    <w:name w:val="F82B138D23A4498FAB804ACAA758537A1"/>
    <w:rsid w:val="00D365E3"/>
    <w:pPr>
      <w:spacing w:after="0" w:line="240" w:lineRule="auto"/>
    </w:pPr>
    <w:rPr>
      <w:rFonts w:ascii="Calibri" w:hAnsi="Calibri"/>
    </w:rPr>
  </w:style>
  <w:style w:type="paragraph" w:customStyle="1" w:styleId="ADEE0FDB0A7446E1BD38CCBB7F9104171">
    <w:name w:val="ADEE0FDB0A7446E1BD38CCBB7F9104171"/>
    <w:rsid w:val="00D365E3"/>
    <w:pPr>
      <w:spacing w:after="0" w:line="240" w:lineRule="auto"/>
    </w:pPr>
    <w:rPr>
      <w:rFonts w:ascii="Calibri" w:hAnsi="Calibri"/>
    </w:rPr>
  </w:style>
  <w:style w:type="paragraph" w:customStyle="1" w:styleId="AE51102E30794C6BB25F7C52F745D0A119">
    <w:name w:val="AE51102E30794C6BB25F7C52F745D0A119"/>
    <w:rsid w:val="00D365E3"/>
    <w:pPr>
      <w:spacing w:after="0" w:line="240" w:lineRule="auto"/>
    </w:pPr>
    <w:rPr>
      <w:rFonts w:ascii="Calibri" w:hAnsi="Calibri"/>
    </w:rPr>
  </w:style>
  <w:style w:type="paragraph" w:customStyle="1" w:styleId="5650130663F74E06A47E2301C1A6914A1">
    <w:name w:val="5650130663F74E06A47E2301C1A6914A1"/>
    <w:rsid w:val="00D365E3"/>
    <w:pPr>
      <w:spacing w:after="0" w:line="240" w:lineRule="auto"/>
    </w:pPr>
    <w:rPr>
      <w:rFonts w:ascii="Calibri" w:hAnsi="Calibri"/>
    </w:rPr>
  </w:style>
  <w:style w:type="paragraph" w:customStyle="1" w:styleId="16596CDCB87F461E93DAC44752FE2AAF1">
    <w:name w:val="16596CDCB87F461E93DAC44752FE2AAF1"/>
    <w:rsid w:val="00D365E3"/>
    <w:pPr>
      <w:spacing w:after="0" w:line="240" w:lineRule="auto"/>
    </w:pPr>
    <w:rPr>
      <w:rFonts w:ascii="Calibri" w:hAnsi="Calibri"/>
    </w:rPr>
  </w:style>
  <w:style w:type="paragraph" w:customStyle="1" w:styleId="DA1568761BF14E859A0E2EC4469281521">
    <w:name w:val="DA1568761BF14E859A0E2EC4469281521"/>
    <w:rsid w:val="00D365E3"/>
    <w:pPr>
      <w:spacing w:after="0" w:line="240" w:lineRule="auto"/>
    </w:pPr>
    <w:rPr>
      <w:rFonts w:ascii="Calibri" w:hAnsi="Calibri"/>
    </w:rPr>
  </w:style>
  <w:style w:type="paragraph" w:customStyle="1" w:styleId="CBC78EF3FC334D6680C2F71C721728761">
    <w:name w:val="CBC78EF3FC334D6680C2F71C721728761"/>
    <w:rsid w:val="00D365E3"/>
    <w:pPr>
      <w:spacing w:after="0" w:line="240" w:lineRule="auto"/>
    </w:pPr>
    <w:rPr>
      <w:rFonts w:ascii="Calibri" w:hAnsi="Calibri"/>
    </w:rPr>
  </w:style>
  <w:style w:type="paragraph" w:customStyle="1" w:styleId="1BB55218B985425C90E057B2764AB1E919">
    <w:name w:val="1BB55218B985425C90E057B2764AB1E919"/>
    <w:rsid w:val="00D365E3"/>
    <w:pPr>
      <w:spacing w:after="0" w:line="240" w:lineRule="auto"/>
    </w:pPr>
    <w:rPr>
      <w:rFonts w:ascii="Calibri" w:hAnsi="Calibri"/>
    </w:rPr>
  </w:style>
  <w:style w:type="paragraph" w:customStyle="1" w:styleId="C27032D9054943938FE674DDDF91BD4919">
    <w:name w:val="C27032D9054943938FE674DDDF91BD4919"/>
    <w:rsid w:val="00D365E3"/>
    <w:pPr>
      <w:spacing w:after="0" w:line="240" w:lineRule="auto"/>
    </w:pPr>
    <w:rPr>
      <w:rFonts w:ascii="Calibri" w:hAnsi="Calibri"/>
    </w:rPr>
  </w:style>
  <w:style w:type="paragraph" w:customStyle="1" w:styleId="3A65F5F07E6B4DD3BBAF97D5DD9CFFFE1">
    <w:name w:val="3A65F5F07E6B4DD3BBAF97D5DD9CFFFE1"/>
    <w:rsid w:val="00D365E3"/>
    <w:pPr>
      <w:spacing w:after="0" w:line="240" w:lineRule="auto"/>
    </w:pPr>
    <w:rPr>
      <w:rFonts w:ascii="Calibri" w:hAnsi="Calibri"/>
    </w:rPr>
  </w:style>
  <w:style w:type="paragraph" w:customStyle="1" w:styleId="EF2C479FDDE7480F8AB23260D9907A5A1">
    <w:name w:val="EF2C479FDDE7480F8AB23260D9907A5A1"/>
    <w:rsid w:val="00D365E3"/>
    <w:pPr>
      <w:spacing w:after="0" w:line="240" w:lineRule="auto"/>
    </w:pPr>
    <w:rPr>
      <w:rFonts w:ascii="Calibri" w:hAnsi="Calibri"/>
    </w:rPr>
  </w:style>
  <w:style w:type="paragraph" w:customStyle="1" w:styleId="6B0271A438F34412AEDD4EC7E3BEFA421">
    <w:name w:val="6B0271A438F34412AEDD4EC7E3BEFA421"/>
    <w:rsid w:val="00D365E3"/>
    <w:pPr>
      <w:spacing w:after="0" w:line="240" w:lineRule="auto"/>
    </w:pPr>
    <w:rPr>
      <w:rFonts w:ascii="Calibri" w:hAnsi="Calibri"/>
    </w:rPr>
  </w:style>
  <w:style w:type="paragraph" w:customStyle="1" w:styleId="11C1B6BA8A5A4876A60FF43E242C110C1">
    <w:name w:val="11C1B6BA8A5A4876A60FF43E242C110C1"/>
    <w:rsid w:val="00D365E3"/>
    <w:pPr>
      <w:spacing w:after="0" w:line="240" w:lineRule="auto"/>
    </w:pPr>
    <w:rPr>
      <w:rFonts w:ascii="Calibri" w:hAnsi="Calibri"/>
    </w:rPr>
  </w:style>
  <w:style w:type="paragraph" w:customStyle="1" w:styleId="6D6A908E1CD24F6C80554FBAC29149D919">
    <w:name w:val="6D6A908E1CD24F6C80554FBAC29149D919"/>
    <w:rsid w:val="00D365E3"/>
    <w:pPr>
      <w:spacing w:after="0" w:line="240" w:lineRule="auto"/>
    </w:pPr>
    <w:rPr>
      <w:rFonts w:ascii="Calibri" w:hAnsi="Calibri"/>
    </w:rPr>
  </w:style>
  <w:style w:type="paragraph" w:customStyle="1" w:styleId="44DC1D33E87F4385899894AFD446FC5B19">
    <w:name w:val="44DC1D33E87F4385899894AFD446FC5B19"/>
    <w:rsid w:val="00D365E3"/>
    <w:pPr>
      <w:spacing w:after="0" w:line="240" w:lineRule="auto"/>
    </w:pPr>
    <w:rPr>
      <w:rFonts w:ascii="Calibri" w:hAnsi="Calibri"/>
    </w:rPr>
  </w:style>
  <w:style w:type="paragraph" w:customStyle="1" w:styleId="EBFF9CB61FBE433C99190575C58430781">
    <w:name w:val="EBFF9CB61FBE433C99190575C58430781"/>
    <w:rsid w:val="00D365E3"/>
    <w:pPr>
      <w:spacing w:after="0" w:line="240" w:lineRule="auto"/>
    </w:pPr>
    <w:rPr>
      <w:rFonts w:ascii="Calibri" w:hAnsi="Calibri"/>
    </w:rPr>
  </w:style>
  <w:style w:type="paragraph" w:customStyle="1" w:styleId="6AA3B46392414E09B03BE169969727471">
    <w:name w:val="6AA3B46392414E09B03BE169969727471"/>
    <w:rsid w:val="00D365E3"/>
    <w:pPr>
      <w:spacing w:after="0" w:line="240" w:lineRule="auto"/>
    </w:pPr>
    <w:rPr>
      <w:rFonts w:ascii="Calibri" w:hAnsi="Calibri"/>
    </w:rPr>
  </w:style>
  <w:style w:type="paragraph" w:customStyle="1" w:styleId="9C224A6C1D7A40EE89E52D9D4D2F7B111">
    <w:name w:val="9C224A6C1D7A40EE89E52D9D4D2F7B111"/>
    <w:rsid w:val="00D365E3"/>
    <w:pPr>
      <w:spacing w:after="0" w:line="240" w:lineRule="auto"/>
    </w:pPr>
    <w:rPr>
      <w:rFonts w:ascii="Calibri" w:hAnsi="Calibri"/>
    </w:rPr>
  </w:style>
  <w:style w:type="paragraph" w:customStyle="1" w:styleId="A6C39B9CB6384D41B067995D997F3DC71">
    <w:name w:val="A6C39B9CB6384D41B067995D997F3DC71"/>
    <w:rsid w:val="00D365E3"/>
    <w:pPr>
      <w:spacing w:after="0" w:line="240" w:lineRule="auto"/>
    </w:pPr>
    <w:rPr>
      <w:rFonts w:ascii="Calibri" w:hAnsi="Calibri"/>
    </w:rPr>
  </w:style>
  <w:style w:type="paragraph" w:customStyle="1" w:styleId="A350959A385F45D29A6EC030FD49C33D19">
    <w:name w:val="A350959A385F45D29A6EC030FD49C33D19"/>
    <w:rsid w:val="00D365E3"/>
    <w:pPr>
      <w:spacing w:after="0" w:line="240" w:lineRule="auto"/>
    </w:pPr>
    <w:rPr>
      <w:rFonts w:ascii="Calibri" w:hAnsi="Calibri"/>
    </w:rPr>
  </w:style>
  <w:style w:type="paragraph" w:customStyle="1" w:styleId="393EA3F226FA4295811B2C5599635F5619">
    <w:name w:val="393EA3F226FA4295811B2C5599635F5619"/>
    <w:rsid w:val="00D365E3"/>
    <w:pPr>
      <w:spacing w:after="0" w:line="240" w:lineRule="auto"/>
    </w:pPr>
    <w:rPr>
      <w:rFonts w:ascii="Calibri" w:hAnsi="Calibri"/>
    </w:rPr>
  </w:style>
  <w:style w:type="paragraph" w:customStyle="1" w:styleId="61587197A09A470AA08DA7594A3F00FB1">
    <w:name w:val="61587197A09A470AA08DA7594A3F00FB1"/>
    <w:rsid w:val="00D365E3"/>
    <w:pPr>
      <w:spacing w:after="0" w:line="240" w:lineRule="auto"/>
    </w:pPr>
    <w:rPr>
      <w:rFonts w:ascii="Calibri" w:hAnsi="Calibri"/>
    </w:rPr>
  </w:style>
  <w:style w:type="paragraph" w:customStyle="1" w:styleId="3F4E7966BA4A4B8492C227B6F79A864F1">
    <w:name w:val="3F4E7966BA4A4B8492C227B6F79A864F1"/>
    <w:rsid w:val="00D365E3"/>
    <w:pPr>
      <w:spacing w:after="0" w:line="240" w:lineRule="auto"/>
    </w:pPr>
    <w:rPr>
      <w:rFonts w:ascii="Calibri" w:hAnsi="Calibri"/>
    </w:rPr>
  </w:style>
  <w:style w:type="paragraph" w:customStyle="1" w:styleId="7B2A29561BF24EFBA480ED7BBD13A4DD1">
    <w:name w:val="7B2A29561BF24EFBA480ED7BBD13A4DD1"/>
    <w:rsid w:val="00D365E3"/>
    <w:pPr>
      <w:spacing w:after="0" w:line="240" w:lineRule="auto"/>
    </w:pPr>
    <w:rPr>
      <w:rFonts w:ascii="Calibri" w:hAnsi="Calibri"/>
    </w:rPr>
  </w:style>
  <w:style w:type="paragraph" w:customStyle="1" w:styleId="D7163593F5234615A1FD02794CC920F61">
    <w:name w:val="D7163593F5234615A1FD02794CC920F61"/>
    <w:rsid w:val="00D365E3"/>
    <w:pPr>
      <w:spacing w:after="0" w:line="240" w:lineRule="auto"/>
    </w:pPr>
    <w:rPr>
      <w:rFonts w:ascii="Calibri" w:hAnsi="Calibri"/>
    </w:rPr>
  </w:style>
  <w:style w:type="paragraph" w:customStyle="1" w:styleId="54C35469485F4735819D2467ACEEE30619">
    <w:name w:val="54C35469485F4735819D2467ACEEE30619"/>
    <w:rsid w:val="00D365E3"/>
    <w:pPr>
      <w:spacing w:after="0" w:line="240" w:lineRule="auto"/>
    </w:pPr>
    <w:rPr>
      <w:rFonts w:ascii="Calibri" w:hAnsi="Calibri"/>
    </w:rPr>
  </w:style>
  <w:style w:type="paragraph" w:customStyle="1" w:styleId="E19D1305CBA54E13899526AA1CFC084B19">
    <w:name w:val="E19D1305CBA54E13899526AA1CFC084B19"/>
    <w:rsid w:val="00D365E3"/>
    <w:pPr>
      <w:spacing w:after="0" w:line="240" w:lineRule="auto"/>
    </w:pPr>
    <w:rPr>
      <w:rFonts w:ascii="Calibri" w:hAnsi="Calibri"/>
    </w:rPr>
  </w:style>
  <w:style w:type="paragraph" w:customStyle="1" w:styleId="6090219C8D4E49888A163EBE204AD1701">
    <w:name w:val="6090219C8D4E49888A163EBE204AD1701"/>
    <w:rsid w:val="00D365E3"/>
    <w:pPr>
      <w:spacing w:after="0" w:line="240" w:lineRule="auto"/>
    </w:pPr>
    <w:rPr>
      <w:rFonts w:ascii="Calibri" w:hAnsi="Calibri"/>
    </w:rPr>
  </w:style>
  <w:style w:type="paragraph" w:customStyle="1" w:styleId="765579896369430A8F01F5495C93BFB61">
    <w:name w:val="765579896369430A8F01F5495C93BFB61"/>
    <w:rsid w:val="00D365E3"/>
    <w:pPr>
      <w:spacing w:after="0" w:line="240" w:lineRule="auto"/>
    </w:pPr>
    <w:rPr>
      <w:rFonts w:ascii="Calibri" w:hAnsi="Calibri"/>
    </w:rPr>
  </w:style>
  <w:style w:type="paragraph" w:customStyle="1" w:styleId="FD7327A7C58C4DD4B58D200F155829CE1">
    <w:name w:val="FD7327A7C58C4DD4B58D200F155829CE1"/>
    <w:rsid w:val="00D365E3"/>
    <w:pPr>
      <w:spacing w:after="0" w:line="240" w:lineRule="auto"/>
    </w:pPr>
    <w:rPr>
      <w:rFonts w:ascii="Calibri" w:hAnsi="Calibri"/>
    </w:rPr>
  </w:style>
  <w:style w:type="paragraph" w:customStyle="1" w:styleId="645237B7C10347E8888971A311004C641">
    <w:name w:val="645237B7C10347E8888971A311004C641"/>
    <w:rsid w:val="00D365E3"/>
    <w:pPr>
      <w:spacing w:after="0" w:line="240" w:lineRule="auto"/>
    </w:pPr>
    <w:rPr>
      <w:rFonts w:ascii="Calibri" w:hAnsi="Calibri"/>
    </w:rPr>
  </w:style>
  <w:style w:type="paragraph" w:customStyle="1" w:styleId="B155BB993E7942B9A4B66F3450E5F3CE19">
    <w:name w:val="B155BB993E7942B9A4B66F3450E5F3CE19"/>
    <w:rsid w:val="00D365E3"/>
    <w:pPr>
      <w:spacing w:after="0" w:line="240" w:lineRule="auto"/>
    </w:pPr>
    <w:rPr>
      <w:rFonts w:ascii="Calibri" w:hAnsi="Calibri"/>
    </w:rPr>
  </w:style>
  <w:style w:type="paragraph" w:customStyle="1" w:styleId="493485790DB8443E96D530380BDFF27D19">
    <w:name w:val="493485790DB8443E96D530380BDFF27D19"/>
    <w:rsid w:val="00D365E3"/>
    <w:pPr>
      <w:spacing w:after="0" w:line="240" w:lineRule="auto"/>
    </w:pPr>
    <w:rPr>
      <w:rFonts w:ascii="Calibri" w:hAnsi="Calibri"/>
    </w:rPr>
  </w:style>
  <w:style w:type="paragraph" w:customStyle="1" w:styleId="EF63295E393E4E88BFAAD9EF3227DF511">
    <w:name w:val="EF63295E393E4E88BFAAD9EF3227DF511"/>
    <w:rsid w:val="00D365E3"/>
    <w:pPr>
      <w:spacing w:after="0" w:line="240" w:lineRule="auto"/>
    </w:pPr>
    <w:rPr>
      <w:rFonts w:ascii="Calibri" w:hAnsi="Calibri"/>
    </w:rPr>
  </w:style>
  <w:style w:type="paragraph" w:customStyle="1" w:styleId="5C957D26494C41FF91A920CA594C05E81">
    <w:name w:val="5C957D26494C41FF91A920CA594C05E81"/>
    <w:rsid w:val="00D365E3"/>
    <w:pPr>
      <w:spacing w:after="0" w:line="240" w:lineRule="auto"/>
    </w:pPr>
    <w:rPr>
      <w:rFonts w:ascii="Calibri" w:hAnsi="Calibri"/>
    </w:rPr>
  </w:style>
  <w:style w:type="paragraph" w:customStyle="1" w:styleId="E4632C3E28EF4472B163BDF735DDE77A1">
    <w:name w:val="E4632C3E28EF4472B163BDF735DDE77A1"/>
    <w:rsid w:val="00D365E3"/>
    <w:pPr>
      <w:spacing w:after="0" w:line="240" w:lineRule="auto"/>
    </w:pPr>
    <w:rPr>
      <w:rFonts w:ascii="Calibri" w:hAnsi="Calibri"/>
    </w:rPr>
  </w:style>
  <w:style w:type="paragraph" w:customStyle="1" w:styleId="C00FA31BCB7D42E0A02E5AF89FFCF6FE1">
    <w:name w:val="C00FA31BCB7D42E0A02E5AF89FFCF6FE1"/>
    <w:rsid w:val="00D365E3"/>
    <w:pPr>
      <w:spacing w:after="0" w:line="240" w:lineRule="auto"/>
    </w:pPr>
    <w:rPr>
      <w:rFonts w:ascii="Calibri" w:hAnsi="Calibri"/>
    </w:rPr>
  </w:style>
  <w:style w:type="paragraph" w:customStyle="1" w:styleId="2407DFDADEAA4594A64C10500C22C44818">
    <w:name w:val="2407DFDADEAA4594A64C10500C22C44818"/>
    <w:rsid w:val="00D365E3"/>
    <w:pPr>
      <w:spacing w:after="0" w:line="240" w:lineRule="auto"/>
    </w:pPr>
    <w:rPr>
      <w:rFonts w:ascii="Calibri" w:hAnsi="Calibri"/>
    </w:rPr>
  </w:style>
  <w:style w:type="paragraph" w:customStyle="1" w:styleId="16DAFD874C4A4B4C935B0026D9E3840318">
    <w:name w:val="16DAFD874C4A4B4C935B0026D9E3840318"/>
    <w:rsid w:val="00D365E3"/>
    <w:pPr>
      <w:spacing w:after="0" w:line="240" w:lineRule="auto"/>
    </w:pPr>
    <w:rPr>
      <w:rFonts w:ascii="Calibri" w:hAnsi="Calibri"/>
    </w:rPr>
  </w:style>
  <w:style w:type="paragraph" w:customStyle="1" w:styleId="5B7653AB677F4BBE955DD44C3FF76E321">
    <w:name w:val="5B7653AB677F4BBE955DD44C3FF76E321"/>
    <w:rsid w:val="00D365E3"/>
    <w:pPr>
      <w:spacing w:after="0" w:line="240" w:lineRule="auto"/>
    </w:pPr>
    <w:rPr>
      <w:rFonts w:ascii="Calibri" w:hAnsi="Calibri"/>
    </w:rPr>
  </w:style>
  <w:style w:type="paragraph" w:customStyle="1" w:styleId="0C066B7A953F4628B057EF73C78B02E41">
    <w:name w:val="0C066B7A953F4628B057EF73C78B02E41"/>
    <w:rsid w:val="00D365E3"/>
    <w:pPr>
      <w:spacing w:after="0" w:line="240" w:lineRule="auto"/>
    </w:pPr>
    <w:rPr>
      <w:rFonts w:ascii="Calibri" w:hAnsi="Calibri"/>
    </w:rPr>
  </w:style>
  <w:style w:type="paragraph" w:customStyle="1" w:styleId="EE35AD3F2DDB4CDABFCB84B228AB9A881">
    <w:name w:val="EE35AD3F2DDB4CDABFCB84B228AB9A881"/>
    <w:rsid w:val="00D365E3"/>
    <w:pPr>
      <w:spacing w:after="0" w:line="240" w:lineRule="auto"/>
    </w:pPr>
    <w:rPr>
      <w:rFonts w:ascii="Calibri" w:hAnsi="Calibri"/>
    </w:rPr>
  </w:style>
  <w:style w:type="paragraph" w:customStyle="1" w:styleId="E37BF4FE525147B68F88B87B6251F8031">
    <w:name w:val="E37BF4FE525147B68F88B87B6251F8031"/>
    <w:rsid w:val="00D365E3"/>
    <w:pPr>
      <w:spacing w:after="0" w:line="240" w:lineRule="auto"/>
    </w:pPr>
    <w:rPr>
      <w:rFonts w:ascii="Calibri" w:hAnsi="Calibri"/>
    </w:rPr>
  </w:style>
  <w:style w:type="paragraph" w:customStyle="1" w:styleId="3738DCB3FBB3425E84A1633F3304239918">
    <w:name w:val="3738DCB3FBB3425E84A1633F3304239918"/>
    <w:rsid w:val="00D365E3"/>
    <w:pPr>
      <w:spacing w:after="0" w:line="240" w:lineRule="auto"/>
    </w:pPr>
    <w:rPr>
      <w:rFonts w:ascii="Calibri" w:hAnsi="Calibri"/>
    </w:rPr>
  </w:style>
  <w:style w:type="paragraph" w:customStyle="1" w:styleId="36B691837BA743F0BD432FB69BA1F4017">
    <w:name w:val="36B691837BA743F0BD432FB69BA1F4017"/>
    <w:rsid w:val="00D365E3"/>
    <w:pPr>
      <w:spacing w:after="0" w:line="240" w:lineRule="auto"/>
    </w:pPr>
    <w:rPr>
      <w:rFonts w:ascii="Calibri" w:hAnsi="Calibri"/>
    </w:rPr>
  </w:style>
  <w:style w:type="paragraph" w:customStyle="1" w:styleId="3128788312A441D7BEDBDDBB60A23D001">
    <w:name w:val="3128788312A441D7BEDBDDBB60A23D001"/>
    <w:rsid w:val="00D365E3"/>
    <w:pPr>
      <w:spacing w:after="0" w:line="240" w:lineRule="auto"/>
    </w:pPr>
    <w:rPr>
      <w:rFonts w:ascii="Calibri" w:hAnsi="Calibri"/>
    </w:rPr>
  </w:style>
  <w:style w:type="paragraph" w:customStyle="1" w:styleId="617F5BC27FDA4A189F397D556FB46AB01">
    <w:name w:val="617F5BC27FDA4A189F397D556FB46AB01"/>
    <w:rsid w:val="00D365E3"/>
    <w:pPr>
      <w:spacing w:after="0" w:line="240" w:lineRule="auto"/>
    </w:pPr>
    <w:rPr>
      <w:rFonts w:ascii="Calibri" w:hAnsi="Calibri"/>
    </w:rPr>
  </w:style>
  <w:style w:type="paragraph" w:customStyle="1" w:styleId="234807BA435A4B8EBF39A08A612CCA8D1">
    <w:name w:val="234807BA435A4B8EBF39A08A612CCA8D1"/>
    <w:rsid w:val="00D365E3"/>
    <w:pPr>
      <w:spacing w:after="0" w:line="240" w:lineRule="auto"/>
    </w:pPr>
    <w:rPr>
      <w:rFonts w:ascii="Calibri" w:hAnsi="Calibri"/>
    </w:rPr>
  </w:style>
  <w:style w:type="paragraph" w:customStyle="1" w:styleId="66014F80F4A5429B9B85297B3599BA181">
    <w:name w:val="66014F80F4A5429B9B85297B3599BA181"/>
    <w:rsid w:val="00D365E3"/>
    <w:pPr>
      <w:spacing w:after="0" w:line="240" w:lineRule="auto"/>
    </w:pPr>
    <w:rPr>
      <w:rFonts w:ascii="Calibri" w:hAnsi="Calibri"/>
    </w:rPr>
  </w:style>
  <w:style w:type="paragraph" w:customStyle="1" w:styleId="BDC1573719CC4ED7864DE06FE7A7C8E07">
    <w:name w:val="BDC1573719CC4ED7864DE06FE7A7C8E07"/>
    <w:rsid w:val="00D365E3"/>
    <w:pPr>
      <w:spacing w:after="0" w:line="240" w:lineRule="auto"/>
    </w:pPr>
    <w:rPr>
      <w:rFonts w:ascii="Calibri" w:hAnsi="Calibri"/>
    </w:rPr>
  </w:style>
  <w:style w:type="paragraph" w:customStyle="1" w:styleId="7847170270184D289B0631F666F230DD7">
    <w:name w:val="7847170270184D289B0631F666F230DD7"/>
    <w:rsid w:val="00D365E3"/>
    <w:pPr>
      <w:spacing w:after="0" w:line="240" w:lineRule="auto"/>
    </w:pPr>
    <w:rPr>
      <w:rFonts w:ascii="Calibri" w:hAnsi="Calibri"/>
    </w:rPr>
  </w:style>
  <w:style w:type="paragraph" w:customStyle="1" w:styleId="E686A14D2D68483D95B067A45FDB2AF61">
    <w:name w:val="E686A14D2D68483D95B067A45FDB2AF61"/>
    <w:rsid w:val="00D365E3"/>
    <w:pPr>
      <w:spacing w:after="0" w:line="240" w:lineRule="auto"/>
    </w:pPr>
    <w:rPr>
      <w:rFonts w:ascii="Calibri" w:hAnsi="Calibri"/>
    </w:rPr>
  </w:style>
  <w:style w:type="paragraph" w:customStyle="1" w:styleId="EF2CEE879B7E47A4A68399B8F56A436D1">
    <w:name w:val="EF2CEE879B7E47A4A68399B8F56A436D1"/>
    <w:rsid w:val="00D365E3"/>
    <w:pPr>
      <w:spacing w:after="0" w:line="240" w:lineRule="auto"/>
    </w:pPr>
    <w:rPr>
      <w:rFonts w:ascii="Calibri" w:hAnsi="Calibri"/>
    </w:rPr>
  </w:style>
  <w:style w:type="paragraph" w:customStyle="1" w:styleId="4014071F7C0D45BEB45016737E41A6FA1">
    <w:name w:val="4014071F7C0D45BEB45016737E41A6FA1"/>
    <w:rsid w:val="00D365E3"/>
    <w:pPr>
      <w:spacing w:after="0" w:line="240" w:lineRule="auto"/>
    </w:pPr>
    <w:rPr>
      <w:rFonts w:ascii="Calibri" w:hAnsi="Calibri"/>
    </w:rPr>
  </w:style>
  <w:style w:type="paragraph" w:customStyle="1" w:styleId="8E2099A8D4E544F08F0BB2265EE4CF401">
    <w:name w:val="8E2099A8D4E544F08F0BB2265EE4CF401"/>
    <w:rsid w:val="00D365E3"/>
    <w:pPr>
      <w:spacing w:after="0" w:line="240" w:lineRule="auto"/>
    </w:pPr>
    <w:rPr>
      <w:rFonts w:ascii="Calibri" w:hAnsi="Calibri"/>
    </w:rPr>
  </w:style>
  <w:style w:type="paragraph" w:customStyle="1" w:styleId="0383D6E459A2415C83365B3B0CA227E07">
    <w:name w:val="0383D6E459A2415C83365B3B0CA227E07"/>
    <w:rsid w:val="00D365E3"/>
    <w:pPr>
      <w:spacing w:after="0" w:line="240" w:lineRule="auto"/>
    </w:pPr>
    <w:rPr>
      <w:rFonts w:ascii="Calibri" w:hAnsi="Calibri"/>
    </w:rPr>
  </w:style>
  <w:style w:type="paragraph" w:customStyle="1" w:styleId="CBCA915EB8184740A006C42780990AD67">
    <w:name w:val="CBCA915EB8184740A006C42780990AD67"/>
    <w:rsid w:val="00D365E3"/>
    <w:pPr>
      <w:spacing w:after="0" w:line="240" w:lineRule="auto"/>
    </w:pPr>
    <w:rPr>
      <w:rFonts w:ascii="Calibri" w:hAnsi="Calibri"/>
    </w:rPr>
  </w:style>
  <w:style w:type="paragraph" w:customStyle="1" w:styleId="F414222715864D25B336B04D08A05C351">
    <w:name w:val="F414222715864D25B336B04D08A05C351"/>
    <w:rsid w:val="00D365E3"/>
    <w:pPr>
      <w:spacing w:after="0" w:line="240" w:lineRule="auto"/>
    </w:pPr>
    <w:rPr>
      <w:rFonts w:ascii="Calibri" w:hAnsi="Calibri"/>
    </w:rPr>
  </w:style>
  <w:style w:type="paragraph" w:customStyle="1" w:styleId="9BA38696DB2047BF88AA71AFDC5F04971">
    <w:name w:val="9BA38696DB2047BF88AA71AFDC5F04971"/>
    <w:rsid w:val="00D365E3"/>
    <w:pPr>
      <w:spacing w:after="0" w:line="240" w:lineRule="auto"/>
    </w:pPr>
    <w:rPr>
      <w:rFonts w:ascii="Calibri" w:hAnsi="Calibri"/>
    </w:rPr>
  </w:style>
  <w:style w:type="paragraph" w:customStyle="1" w:styleId="871E558C251F4049894BAF1EC817FD3F1">
    <w:name w:val="871E558C251F4049894BAF1EC817FD3F1"/>
    <w:rsid w:val="00D365E3"/>
    <w:pPr>
      <w:spacing w:after="0" w:line="240" w:lineRule="auto"/>
    </w:pPr>
    <w:rPr>
      <w:rFonts w:ascii="Calibri" w:hAnsi="Calibri"/>
    </w:rPr>
  </w:style>
  <w:style w:type="paragraph" w:customStyle="1" w:styleId="410BF898FB8B439FA6AD9B869F50DB981">
    <w:name w:val="410BF898FB8B439FA6AD9B869F50DB981"/>
    <w:rsid w:val="00D365E3"/>
    <w:pPr>
      <w:spacing w:after="0" w:line="240" w:lineRule="auto"/>
    </w:pPr>
    <w:rPr>
      <w:rFonts w:ascii="Calibri" w:hAnsi="Calibri"/>
    </w:rPr>
  </w:style>
  <w:style w:type="paragraph" w:customStyle="1" w:styleId="91D0C95600E343B3BBD6E3686C0AE88B7">
    <w:name w:val="91D0C95600E343B3BBD6E3686C0AE88B7"/>
    <w:rsid w:val="00D365E3"/>
    <w:pPr>
      <w:spacing w:after="0" w:line="240" w:lineRule="auto"/>
    </w:pPr>
    <w:rPr>
      <w:rFonts w:ascii="Calibri" w:hAnsi="Calibri"/>
    </w:rPr>
  </w:style>
  <w:style w:type="paragraph" w:customStyle="1" w:styleId="6AEA84C48E6E457D8613F1FAD108925A7">
    <w:name w:val="6AEA84C48E6E457D8613F1FAD108925A7"/>
    <w:rsid w:val="00D365E3"/>
    <w:pPr>
      <w:spacing w:after="0" w:line="240" w:lineRule="auto"/>
    </w:pPr>
    <w:rPr>
      <w:rFonts w:ascii="Calibri" w:hAnsi="Calibri"/>
    </w:rPr>
  </w:style>
  <w:style w:type="paragraph" w:customStyle="1" w:styleId="939633399EE240FB908D5274C0809A7A1">
    <w:name w:val="939633399EE240FB908D5274C0809A7A1"/>
    <w:rsid w:val="00D365E3"/>
    <w:pPr>
      <w:spacing w:after="0" w:line="240" w:lineRule="auto"/>
    </w:pPr>
    <w:rPr>
      <w:rFonts w:ascii="Calibri" w:hAnsi="Calibri"/>
    </w:rPr>
  </w:style>
  <w:style w:type="paragraph" w:customStyle="1" w:styleId="CA839DC3A05C41AA848078AFCCB523271">
    <w:name w:val="CA839DC3A05C41AA848078AFCCB523271"/>
    <w:rsid w:val="00D365E3"/>
    <w:pPr>
      <w:spacing w:after="0" w:line="240" w:lineRule="auto"/>
    </w:pPr>
    <w:rPr>
      <w:rFonts w:ascii="Calibri" w:hAnsi="Calibri"/>
    </w:rPr>
  </w:style>
  <w:style w:type="paragraph" w:customStyle="1" w:styleId="06486EAED7814AE4A1EDE9D03F4D171C1">
    <w:name w:val="06486EAED7814AE4A1EDE9D03F4D171C1"/>
    <w:rsid w:val="00D365E3"/>
    <w:pPr>
      <w:spacing w:after="0" w:line="240" w:lineRule="auto"/>
    </w:pPr>
    <w:rPr>
      <w:rFonts w:ascii="Calibri" w:hAnsi="Calibri"/>
    </w:rPr>
  </w:style>
  <w:style w:type="paragraph" w:customStyle="1" w:styleId="0005FC7B26E4424B9DF62C27987127031">
    <w:name w:val="0005FC7B26E4424B9DF62C27987127031"/>
    <w:rsid w:val="00D365E3"/>
    <w:pPr>
      <w:spacing w:after="0" w:line="240" w:lineRule="auto"/>
    </w:pPr>
    <w:rPr>
      <w:rFonts w:ascii="Calibri" w:hAnsi="Calibri"/>
    </w:rPr>
  </w:style>
  <w:style w:type="paragraph" w:customStyle="1" w:styleId="0C135F49EA7E494F96B374CD606B89F5">
    <w:name w:val="0C135F49EA7E494F96B374CD606B89F5"/>
    <w:rsid w:val="00D365E3"/>
    <w:pPr>
      <w:spacing w:after="0" w:line="240" w:lineRule="auto"/>
    </w:pPr>
    <w:rPr>
      <w:rFonts w:ascii="Calibri" w:hAnsi="Calibri"/>
    </w:rPr>
  </w:style>
  <w:style w:type="paragraph" w:customStyle="1" w:styleId="AA439AB01A214073A26A8E78DB97597A">
    <w:name w:val="AA439AB01A214073A26A8E78DB97597A"/>
    <w:rsid w:val="00D365E3"/>
    <w:pPr>
      <w:spacing w:after="0" w:line="240" w:lineRule="auto"/>
    </w:pPr>
    <w:rPr>
      <w:rFonts w:ascii="Calibri" w:hAnsi="Calibri"/>
    </w:rPr>
  </w:style>
  <w:style w:type="paragraph" w:customStyle="1" w:styleId="E2C8FF6E88C24182A12617FB64A2C9AD">
    <w:name w:val="E2C8FF6E88C24182A12617FB64A2C9AD"/>
    <w:rsid w:val="00D365E3"/>
    <w:pPr>
      <w:spacing w:after="0" w:line="240" w:lineRule="auto"/>
    </w:pPr>
    <w:rPr>
      <w:rFonts w:ascii="Calibri" w:hAnsi="Calibri"/>
    </w:rPr>
  </w:style>
  <w:style w:type="paragraph" w:customStyle="1" w:styleId="055C69EA24704175BF50B41EFAA59A54">
    <w:name w:val="055C69EA24704175BF50B41EFAA59A54"/>
    <w:rsid w:val="00D365E3"/>
    <w:pPr>
      <w:spacing w:after="0" w:line="240" w:lineRule="auto"/>
    </w:pPr>
    <w:rPr>
      <w:rFonts w:ascii="Calibri" w:hAnsi="Calibri"/>
    </w:rPr>
  </w:style>
  <w:style w:type="paragraph" w:customStyle="1" w:styleId="259CA2584E7D40A09F7CDF29557DE9F1">
    <w:name w:val="259CA2584E7D40A09F7CDF29557DE9F1"/>
    <w:rsid w:val="00D365E3"/>
    <w:pPr>
      <w:spacing w:after="0" w:line="240" w:lineRule="auto"/>
    </w:pPr>
    <w:rPr>
      <w:rFonts w:ascii="Calibri" w:hAnsi="Calibri"/>
    </w:rPr>
  </w:style>
  <w:style w:type="paragraph" w:customStyle="1" w:styleId="5D7C40B0F03648299589BE1056D5D80C">
    <w:name w:val="5D7C40B0F03648299589BE1056D5D80C"/>
    <w:rsid w:val="00D365E3"/>
    <w:pPr>
      <w:spacing w:after="0" w:line="240" w:lineRule="auto"/>
    </w:pPr>
    <w:rPr>
      <w:rFonts w:ascii="Calibri" w:hAnsi="Calibri"/>
    </w:rPr>
  </w:style>
  <w:style w:type="paragraph" w:customStyle="1" w:styleId="061AA12433FE470A93E493B836BAAEB9">
    <w:name w:val="061AA12433FE470A93E493B836BAAEB9"/>
    <w:rsid w:val="00D365E3"/>
    <w:pPr>
      <w:spacing w:after="0" w:line="240" w:lineRule="auto"/>
    </w:pPr>
    <w:rPr>
      <w:rFonts w:ascii="Calibri" w:hAnsi="Calibri"/>
    </w:rPr>
  </w:style>
  <w:style w:type="paragraph" w:customStyle="1" w:styleId="FE1BD796A108413A990C927166E42800">
    <w:name w:val="FE1BD796A108413A990C927166E42800"/>
    <w:rsid w:val="00D365E3"/>
    <w:pPr>
      <w:spacing w:after="0" w:line="240" w:lineRule="auto"/>
    </w:pPr>
    <w:rPr>
      <w:rFonts w:ascii="Calibri" w:hAnsi="Calibri"/>
    </w:rPr>
  </w:style>
  <w:style w:type="paragraph" w:customStyle="1" w:styleId="50B4CAE8F61F4E4197AA378BE804E52F">
    <w:name w:val="50B4CAE8F61F4E4197AA378BE804E52F"/>
    <w:rsid w:val="00D365E3"/>
    <w:pPr>
      <w:spacing w:after="0" w:line="240" w:lineRule="auto"/>
    </w:pPr>
    <w:rPr>
      <w:rFonts w:ascii="Calibri" w:hAnsi="Calibri"/>
    </w:rPr>
  </w:style>
  <w:style w:type="paragraph" w:customStyle="1" w:styleId="44C3476958654285A15E631BC1E651CC">
    <w:name w:val="44C3476958654285A15E631BC1E651CC"/>
    <w:rsid w:val="00D365E3"/>
    <w:pPr>
      <w:spacing w:after="0" w:line="240" w:lineRule="auto"/>
    </w:pPr>
    <w:rPr>
      <w:rFonts w:ascii="Calibri" w:hAnsi="Calibri"/>
    </w:rPr>
  </w:style>
  <w:style w:type="paragraph" w:customStyle="1" w:styleId="A0341E55C6C442F28F46AAEFD68FCB71">
    <w:name w:val="A0341E55C6C442F28F46AAEFD68FCB71"/>
    <w:rsid w:val="00D365E3"/>
    <w:pPr>
      <w:spacing w:after="0" w:line="240" w:lineRule="auto"/>
    </w:pPr>
    <w:rPr>
      <w:rFonts w:ascii="Calibri" w:hAnsi="Calibri"/>
    </w:rPr>
  </w:style>
  <w:style w:type="paragraph" w:customStyle="1" w:styleId="F96BEA023BD24386A6248B429AF419AA">
    <w:name w:val="F96BEA023BD24386A6248B429AF419AA"/>
    <w:rsid w:val="00D365E3"/>
    <w:pPr>
      <w:spacing w:after="0" w:line="240" w:lineRule="auto"/>
    </w:pPr>
    <w:rPr>
      <w:rFonts w:ascii="Calibri" w:hAnsi="Calibri"/>
    </w:rPr>
  </w:style>
  <w:style w:type="paragraph" w:customStyle="1" w:styleId="B6DC9B5082CA4B63A3D88F1D0BD34C2A">
    <w:name w:val="B6DC9B5082CA4B63A3D88F1D0BD34C2A"/>
    <w:rsid w:val="00D365E3"/>
    <w:pPr>
      <w:spacing w:after="0" w:line="240" w:lineRule="auto"/>
    </w:pPr>
    <w:rPr>
      <w:rFonts w:ascii="Calibri" w:hAnsi="Calibri"/>
    </w:rPr>
  </w:style>
  <w:style w:type="paragraph" w:customStyle="1" w:styleId="A2DE97AE5D1E427CAB3A003044E1E388">
    <w:name w:val="A2DE97AE5D1E427CAB3A003044E1E388"/>
    <w:rsid w:val="00D365E3"/>
    <w:pPr>
      <w:spacing w:after="0" w:line="240" w:lineRule="auto"/>
    </w:pPr>
    <w:rPr>
      <w:rFonts w:ascii="Calibri" w:hAnsi="Calibri"/>
    </w:rPr>
  </w:style>
  <w:style w:type="paragraph" w:customStyle="1" w:styleId="5E645E7979BA48BDA06DB43C42A14C26">
    <w:name w:val="5E645E7979BA48BDA06DB43C42A14C26"/>
    <w:rsid w:val="00D365E3"/>
    <w:pPr>
      <w:spacing w:after="0" w:line="240" w:lineRule="auto"/>
    </w:pPr>
    <w:rPr>
      <w:rFonts w:ascii="Calibri" w:hAnsi="Calibri"/>
    </w:rPr>
  </w:style>
  <w:style w:type="paragraph" w:customStyle="1" w:styleId="77D947F1CB7E42F79AF676B9882E40EF">
    <w:name w:val="77D947F1CB7E42F79AF676B9882E40EF"/>
    <w:rsid w:val="00D365E3"/>
    <w:pPr>
      <w:spacing w:after="0" w:line="240" w:lineRule="auto"/>
    </w:pPr>
    <w:rPr>
      <w:rFonts w:ascii="Calibri" w:hAnsi="Calibri"/>
    </w:rPr>
  </w:style>
  <w:style w:type="paragraph" w:customStyle="1" w:styleId="0DF1FF8E7148461DAE996D3CFD768C2D">
    <w:name w:val="0DF1FF8E7148461DAE996D3CFD768C2D"/>
    <w:rsid w:val="00D365E3"/>
    <w:pPr>
      <w:spacing w:after="0" w:line="240" w:lineRule="auto"/>
    </w:pPr>
    <w:rPr>
      <w:rFonts w:ascii="Calibri" w:hAnsi="Calibri"/>
    </w:rPr>
  </w:style>
  <w:style w:type="paragraph" w:customStyle="1" w:styleId="AF479040D6F64CE08096964370629E55">
    <w:name w:val="AF479040D6F64CE08096964370629E55"/>
    <w:rsid w:val="00D365E3"/>
    <w:pPr>
      <w:spacing w:after="0" w:line="240" w:lineRule="auto"/>
    </w:pPr>
    <w:rPr>
      <w:rFonts w:ascii="Calibri" w:hAnsi="Calibri"/>
    </w:rPr>
  </w:style>
  <w:style w:type="paragraph" w:customStyle="1" w:styleId="43281CF713AA435982F570F569A64F67">
    <w:name w:val="43281CF713AA435982F570F569A64F67"/>
    <w:rsid w:val="00D365E3"/>
    <w:pPr>
      <w:spacing w:after="0" w:line="240" w:lineRule="auto"/>
    </w:pPr>
    <w:rPr>
      <w:rFonts w:ascii="Calibri" w:hAnsi="Calibri"/>
    </w:rPr>
  </w:style>
  <w:style w:type="paragraph" w:customStyle="1" w:styleId="E7D7C97F803842CBBA3CD6B99FE64F5D27">
    <w:name w:val="E7D7C97F803842CBBA3CD6B99FE64F5D27"/>
    <w:rsid w:val="00D365E3"/>
    <w:pPr>
      <w:spacing w:after="0" w:line="240" w:lineRule="auto"/>
    </w:pPr>
    <w:rPr>
      <w:rFonts w:ascii="Calibri" w:hAnsi="Calibri"/>
    </w:rPr>
  </w:style>
  <w:style w:type="paragraph" w:customStyle="1" w:styleId="12E346706BCF47029346C9C600EF99A827">
    <w:name w:val="12E346706BCF47029346C9C600EF99A827"/>
    <w:rsid w:val="00D365E3"/>
    <w:pPr>
      <w:spacing w:after="0" w:line="240" w:lineRule="auto"/>
    </w:pPr>
    <w:rPr>
      <w:rFonts w:ascii="Calibri" w:hAnsi="Calibri"/>
    </w:rPr>
  </w:style>
  <w:style w:type="paragraph" w:customStyle="1" w:styleId="80430CC2CDAA47DC99B37906672D355E14">
    <w:name w:val="80430CC2CDAA47DC99B37906672D355E14"/>
    <w:rsid w:val="00D365E3"/>
    <w:pPr>
      <w:spacing w:after="0" w:line="240" w:lineRule="auto"/>
    </w:pPr>
    <w:rPr>
      <w:rFonts w:ascii="Calibri" w:hAnsi="Calibri"/>
    </w:rPr>
  </w:style>
  <w:style w:type="paragraph" w:customStyle="1" w:styleId="434CAD21157E43A4BA7A9B374134806811">
    <w:name w:val="434CAD21157E43A4BA7A9B374134806811"/>
    <w:rsid w:val="00D365E3"/>
    <w:pPr>
      <w:spacing w:after="0" w:line="240" w:lineRule="auto"/>
    </w:pPr>
    <w:rPr>
      <w:rFonts w:ascii="Calibri" w:hAnsi="Calibri"/>
    </w:rPr>
  </w:style>
  <w:style w:type="paragraph" w:customStyle="1" w:styleId="9429C250DFEE4C64BEFAA9F51623B35611">
    <w:name w:val="9429C250DFEE4C64BEFAA9F51623B35611"/>
    <w:rsid w:val="00D365E3"/>
    <w:pPr>
      <w:spacing w:after="0" w:line="240" w:lineRule="auto"/>
    </w:pPr>
    <w:rPr>
      <w:rFonts w:ascii="Calibri" w:hAnsi="Calibri"/>
    </w:rPr>
  </w:style>
  <w:style w:type="paragraph" w:customStyle="1" w:styleId="C74C3F7967664F509D0C9F12876128E411">
    <w:name w:val="C74C3F7967664F509D0C9F12876128E411"/>
    <w:rsid w:val="00D365E3"/>
    <w:pPr>
      <w:spacing w:after="0" w:line="240" w:lineRule="auto"/>
    </w:pPr>
    <w:rPr>
      <w:rFonts w:ascii="Calibri" w:hAnsi="Calibri"/>
    </w:rPr>
  </w:style>
  <w:style w:type="paragraph" w:customStyle="1" w:styleId="EB42DD9EED6F44C2A09F7B5EB07CFEF025">
    <w:name w:val="EB42DD9EED6F44C2A09F7B5EB07CFEF025"/>
    <w:rsid w:val="00D365E3"/>
    <w:pPr>
      <w:spacing w:after="0" w:line="240" w:lineRule="auto"/>
    </w:pPr>
    <w:rPr>
      <w:rFonts w:ascii="Calibri" w:hAnsi="Calibri"/>
    </w:rPr>
  </w:style>
  <w:style w:type="paragraph" w:customStyle="1" w:styleId="999235A459B84EBBB85A3A4B8873762D26">
    <w:name w:val="999235A459B84EBBB85A3A4B8873762D26"/>
    <w:rsid w:val="00D365E3"/>
    <w:pPr>
      <w:spacing w:after="0" w:line="240" w:lineRule="auto"/>
    </w:pPr>
    <w:rPr>
      <w:rFonts w:ascii="Calibri" w:hAnsi="Calibri"/>
    </w:rPr>
  </w:style>
  <w:style w:type="paragraph" w:customStyle="1" w:styleId="9FD6125080844E69B3EF4160FDA808279">
    <w:name w:val="9FD6125080844E69B3EF4160FDA808279"/>
    <w:rsid w:val="00D365E3"/>
    <w:pPr>
      <w:spacing w:after="0" w:line="240" w:lineRule="auto"/>
    </w:pPr>
    <w:rPr>
      <w:rFonts w:ascii="Calibri" w:hAnsi="Calibri"/>
    </w:rPr>
  </w:style>
  <w:style w:type="paragraph" w:customStyle="1" w:styleId="BDB9973F8BA64B9C897B28FC7F112B609">
    <w:name w:val="BDB9973F8BA64B9C897B28FC7F112B609"/>
    <w:rsid w:val="00D365E3"/>
    <w:pPr>
      <w:spacing w:after="0" w:line="240" w:lineRule="auto"/>
    </w:pPr>
    <w:rPr>
      <w:rFonts w:ascii="Calibri" w:hAnsi="Calibri"/>
    </w:rPr>
  </w:style>
  <w:style w:type="paragraph" w:customStyle="1" w:styleId="9A37D21023454F70A7EECC338C0DFF3B9">
    <w:name w:val="9A37D21023454F70A7EECC338C0DFF3B9"/>
    <w:rsid w:val="00D365E3"/>
    <w:pPr>
      <w:spacing w:after="0" w:line="240" w:lineRule="auto"/>
    </w:pPr>
    <w:rPr>
      <w:rFonts w:ascii="Calibri" w:hAnsi="Calibri"/>
    </w:rPr>
  </w:style>
  <w:style w:type="paragraph" w:customStyle="1" w:styleId="66D532FB03F74766A43FA45A82BD345D9">
    <w:name w:val="66D532FB03F74766A43FA45A82BD345D9"/>
    <w:rsid w:val="00D365E3"/>
    <w:pPr>
      <w:spacing w:after="0" w:line="240" w:lineRule="auto"/>
    </w:pPr>
    <w:rPr>
      <w:rFonts w:ascii="Calibri" w:hAnsi="Calibri"/>
    </w:rPr>
  </w:style>
  <w:style w:type="paragraph" w:customStyle="1" w:styleId="46D0D8687C1D42CCA2C116E24D966EC725">
    <w:name w:val="46D0D8687C1D42CCA2C116E24D966EC725"/>
    <w:rsid w:val="00D365E3"/>
    <w:pPr>
      <w:spacing w:after="0" w:line="240" w:lineRule="auto"/>
    </w:pPr>
    <w:rPr>
      <w:rFonts w:ascii="Calibri" w:hAnsi="Calibri"/>
    </w:rPr>
  </w:style>
  <w:style w:type="paragraph" w:customStyle="1" w:styleId="FA6AC77DA04A402B82CBEFC36B8E918F9">
    <w:name w:val="FA6AC77DA04A402B82CBEFC36B8E918F9"/>
    <w:rsid w:val="00D365E3"/>
    <w:pPr>
      <w:spacing w:after="0" w:line="240" w:lineRule="auto"/>
    </w:pPr>
    <w:rPr>
      <w:rFonts w:ascii="Calibri" w:hAnsi="Calibri"/>
    </w:rPr>
  </w:style>
  <w:style w:type="paragraph" w:customStyle="1" w:styleId="899C466ED51D43AD9DF6A3ABDB5AE30E9">
    <w:name w:val="899C466ED51D43AD9DF6A3ABDB5AE30E9"/>
    <w:rsid w:val="00D365E3"/>
    <w:pPr>
      <w:spacing w:after="0" w:line="240" w:lineRule="auto"/>
    </w:pPr>
    <w:rPr>
      <w:rFonts w:ascii="Calibri" w:hAnsi="Calibri"/>
    </w:rPr>
  </w:style>
  <w:style w:type="paragraph" w:customStyle="1" w:styleId="BF0034246CA245099A74FCB8553DAFF09">
    <w:name w:val="BF0034246CA245099A74FCB8553DAFF09"/>
    <w:rsid w:val="00D365E3"/>
    <w:pPr>
      <w:spacing w:after="0" w:line="240" w:lineRule="auto"/>
    </w:pPr>
    <w:rPr>
      <w:rFonts w:ascii="Calibri" w:hAnsi="Calibri"/>
    </w:rPr>
  </w:style>
  <w:style w:type="paragraph" w:customStyle="1" w:styleId="E3EEFA3BCF4644A4839E8100EE595AAE9">
    <w:name w:val="E3EEFA3BCF4644A4839E8100EE595AAE9"/>
    <w:rsid w:val="00D365E3"/>
    <w:pPr>
      <w:spacing w:after="0" w:line="240" w:lineRule="auto"/>
    </w:pPr>
    <w:rPr>
      <w:rFonts w:ascii="Calibri" w:hAnsi="Calibri"/>
    </w:rPr>
  </w:style>
  <w:style w:type="paragraph" w:customStyle="1" w:styleId="7001F80A3B114B42915044DA78C69E5825">
    <w:name w:val="7001F80A3B114B42915044DA78C69E5825"/>
    <w:rsid w:val="00D365E3"/>
    <w:pPr>
      <w:spacing w:after="0" w:line="240" w:lineRule="auto"/>
    </w:pPr>
    <w:rPr>
      <w:rFonts w:ascii="Calibri" w:hAnsi="Calibri"/>
    </w:rPr>
  </w:style>
  <w:style w:type="paragraph" w:customStyle="1" w:styleId="62D7A7058E274373BE217DF906B035E926">
    <w:name w:val="62D7A7058E274373BE217DF906B035E926"/>
    <w:rsid w:val="00D365E3"/>
    <w:pPr>
      <w:spacing w:after="0" w:line="240" w:lineRule="auto"/>
    </w:pPr>
    <w:rPr>
      <w:rFonts w:ascii="Calibri" w:hAnsi="Calibri"/>
    </w:rPr>
  </w:style>
  <w:style w:type="paragraph" w:customStyle="1" w:styleId="8D86A28FA8924D31ADB61F4D6B7055F69">
    <w:name w:val="8D86A28FA8924D31ADB61F4D6B7055F69"/>
    <w:rsid w:val="00D365E3"/>
    <w:pPr>
      <w:spacing w:after="0" w:line="240" w:lineRule="auto"/>
    </w:pPr>
    <w:rPr>
      <w:rFonts w:ascii="Calibri" w:hAnsi="Calibri"/>
    </w:rPr>
  </w:style>
  <w:style w:type="paragraph" w:customStyle="1" w:styleId="BC51B9E380DB4B8BBCE9CD8CC2830ECC9">
    <w:name w:val="BC51B9E380DB4B8BBCE9CD8CC2830ECC9"/>
    <w:rsid w:val="00D365E3"/>
    <w:pPr>
      <w:spacing w:after="0" w:line="240" w:lineRule="auto"/>
    </w:pPr>
    <w:rPr>
      <w:rFonts w:ascii="Calibri" w:hAnsi="Calibri"/>
    </w:rPr>
  </w:style>
  <w:style w:type="paragraph" w:customStyle="1" w:styleId="A34ED4B24065418A8F08F2A107BF36E79">
    <w:name w:val="A34ED4B24065418A8F08F2A107BF36E79"/>
    <w:rsid w:val="00D365E3"/>
    <w:pPr>
      <w:spacing w:after="0" w:line="240" w:lineRule="auto"/>
    </w:pPr>
    <w:rPr>
      <w:rFonts w:ascii="Calibri" w:hAnsi="Calibri"/>
    </w:rPr>
  </w:style>
  <w:style w:type="paragraph" w:customStyle="1" w:styleId="B6A267E1519D4378AB6594311A328B399">
    <w:name w:val="B6A267E1519D4378AB6594311A328B399"/>
    <w:rsid w:val="00D365E3"/>
    <w:pPr>
      <w:spacing w:after="0" w:line="240" w:lineRule="auto"/>
    </w:pPr>
    <w:rPr>
      <w:rFonts w:ascii="Calibri" w:hAnsi="Calibri"/>
    </w:rPr>
  </w:style>
  <w:style w:type="paragraph" w:customStyle="1" w:styleId="0EF714A313584F7EAE368889F378A41920">
    <w:name w:val="0EF714A313584F7EAE368889F378A41920"/>
    <w:rsid w:val="00D365E3"/>
    <w:pPr>
      <w:spacing w:after="0" w:line="240" w:lineRule="auto"/>
    </w:pPr>
    <w:rPr>
      <w:rFonts w:ascii="Calibri" w:hAnsi="Calibri"/>
    </w:rPr>
  </w:style>
  <w:style w:type="paragraph" w:customStyle="1" w:styleId="B8FAE3461C4E4F219CEE00705EE4568526">
    <w:name w:val="B8FAE3461C4E4F219CEE00705EE4568526"/>
    <w:rsid w:val="00D365E3"/>
    <w:pPr>
      <w:spacing w:after="0" w:line="240" w:lineRule="auto"/>
    </w:pPr>
    <w:rPr>
      <w:rFonts w:ascii="Calibri" w:hAnsi="Calibri"/>
    </w:rPr>
  </w:style>
  <w:style w:type="paragraph" w:customStyle="1" w:styleId="1887A63F0E144CF08366D6D4B43C09279">
    <w:name w:val="1887A63F0E144CF08366D6D4B43C09279"/>
    <w:rsid w:val="00D365E3"/>
    <w:pPr>
      <w:spacing w:after="0" w:line="240" w:lineRule="auto"/>
    </w:pPr>
    <w:rPr>
      <w:rFonts w:ascii="Calibri" w:hAnsi="Calibri"/>
    </w:rPr>
  </w:style>
  <w:style w:type="paragraph" w:customStyle="1" w:styleId="65603C17F961437589224FBD91463E679">
    <w:name w:val="65603C17F961437589224FBD91463E679"/>
    <w:rsid w:val="00D365E3"/>
    <w:pPr>
      <w:spacing w:after="0" w:line="240" w:lineRule="auto"/>
    </w:pPr>
    <w:rPr>
      <w:rFonts w:ascii="Calibri" w:hAnsi="Calibri"/>
    </w:rPr>
  </w:style>
  <w:style w:type="paragraph" w:customStyle="1" w:styleId="617D8123CC7A4A5F8110FEC0239CC9BA9">
    <w:name w:val="617D8123CC7A4A5F8110FEC0239CC9BA9"/>
    <w:rsid w:val="00D365E3"/>
    <w:pPr>
      <w:spacing w:after="0" w:line="240" w:lineRule="auto"/>
    </w:pPr>
    <w:rPr>
      <w:rFonts w:ascii="Calibri" w:hAnsi="Calibri"/>
    </w:rPr>
  </w:style>
  <w:style w:type="paragraph" w:customStyle="1" w:styleId="0BF0F5F3107142488ED045CD491F07E79">
    <w:name w:val="0BF0F5F3107142488ED045CD491F07E79"/>
    <w:rsid w:val="00D365E3"/>
    <w:pPr>
      <w:spacing w:after="0" w:line="240" w:lineRule="auto"/>
    </w:pPr>
    <w:rPr>
      <w:rFonts w:ascii="Calibri" w:hAnsi="Calibri"/>
    </w:rPr>
  </w:style>
  <w:style w:type="paragraph" w:customStyle="1" w:styleId="2032B4D3BF2A4F4DB7F4E964621F123825">
    <w:name w:val="2032B4D3BF2A4F4DB7F4E964621F123825"/>
    <w:rsid w:val="00D365E3"/>
    <w:pPr>
      <w:spacing w:after="0" w:line="240" w:lineRule="auto"/>
    </w:pPr>
    <w:rPr>
      <w:rFonts w:ascii="Calibri" w:hAnsi="Calibri"/>
    </w:rPr>
  </w:style>
  <w:style w:type="paragraph" w:customStyle="1" w:styleId="F1F3560F5B5542188EDA27E94A61139326">
    <w:name w:val="F1F3560F5B5542188EDA27E94A61139326"/>
    <w:rsid w:val="00D365E3"/>
    <w:pPr>
      <w:spacing w:after="0" w:line="240" w:lineRule="auto"/>
    </w:pPr>
    <w:rPr>
      <w:rFonts w:ascii="Calibri" w:hAnsi="Calibri"/>
    </w:rPr>
  </w:style>
  <w:style w:type="paragraph" w:customStyle="1" w:styleId="634D0B90CB1649329E9D7CA2FC7664A99">
    <w:name w:val="634D0B90CB1649329E9D7CA2FC7664A99"/>
    <w:rsid w:val="00D365E3"/>
    <w:pPr>
      <w:spacing w:after="0" w:line="240" w:lineRule="auto"/>
    </w:pPr>
    <w:rPr>
      <w:rFonts w:ascii="Calibri" w:hAnsi="Calibri"/>
    </w:rPr>
  </w:style>
  <w:style w:type="paragraph" w:customStyle="1" w:styleId="DE371C1C1C134898B4A0AC78F4A05A609">
    <w:name w:val="DE371C1C1C134898B4A0AC78F4A05A609"/>
    <w:rsid w:val="00D365E3"/>
    <w:pPr>
      <w:spacing w:after="0" w:line="240" w:lineRule="auto"/>
    </w:pPr>
    <w:rPr>
      <w:rFonts w:ascii="Calibri" w:hAnsi="Calibri"/>
    </w:rPr>
  </w:style>
  <w:style w:type="paragraph" w:customStyle="1" w:styleId="E5CA6DA1FAC74D7E99450B6781F3B1859">
    <w:name w:val="E5CA6DA1FAC74D7E99450B6781F3B1859"/>
    <w:rsid w:val="00D365E3"/>
    <w:pPr>
      <w:spacing w:after="0" w:line="240" w:lineRule="auto"/>
    </w:pPr>
    <w:rPr>
      <w:rFonts w:ascii="Calibri" w:hAnsi="Calibri"/>
    </w:rPr>
  </w:style>
  <w:style w:type="paragraph" w:customStyle="1" w:styleId="14DE7BF170724FEDA4F620E12A2E356A20">
    <w:name w:val="14DE7BF170724FEDA4F620E12A2E356A20"/>
    <w:rsid w:val="00D365E3"/>
    <w:pPr>
      <w:spacing w:after="0" w:line="240" w:lineRule="auto"/>
    </w:pPr>
    <w:rPr>
      <w:rFonts w:ascii="Calibri" w:hAnsi="Calibri"/>
    </w:rPr>
  </w:style>
  <w:style w:type="paragraph" w:customStyle="1" w:styleId="3D0C12B9CC4F4DE1A887B9F15A7DBE4120">
    <w:name w:val="3D0C12B9CC4F4DE1A887B9F15A7DBE4120"/>
    <w:rsid w:val="00D365E3"/>
    <w:pPr>
      <w:spacing w:after="0" w:line="240" w:lineRule="auto"/>
    </w:pPr>
    <w:rPr>
      <w:rFonts w:ascii="Calibri" w:hAnsi="Calibri"/>
    </w:rPr>
  </w:style>
  <w:style w:type="paragraph" w:customStyle="1" w:styleId="CCC96DDFB41E4D60BD12BE6D2D8FE56B9">
    <w:name w:val="CCC96DDFB41E4D60BD12BE6D2D8FE56B9"/>
    <w:rsid w:val="00D365E3"/>
    <w:pPr>
      <w:spacing w:after="0" w:line="240" w:lineRule="auto"/>
    </w:pPr>
    <w:rPr>
      <w:rFonts w:ascii="Calibri" w:hAnsi="Calibri"/>
    </w:rPr>
  </w:style>
  <w:style w:type="paragraph" w:customStyle="1" w:styleId="6DBCDBB2FE674B29A44B775B13212CC69">
    <w:name w:val="6DBCDBB2FE674B29A44B775B13212CC69"/>
    <w:rsid w:val="00D365E3"/>
    <w:pPr>
      <w:spacing w:after="0" w:line="240" w:lineRule="auto"/>
    </w:pPr>
    <w:rPr>
      <w:rFonts w:ascii="Calibri" w:hAnsi="Calibri"/>
    </w:rPr>
  </w:style>
  <w:style w:type="paragraph" w:customStyle="1" w:styleId="8C93F1B96EC74813B265B598CC4EE3C49">
    <w:name w:val="8C93F1B96EC74813B265B598CC4EE3C49"/>
    <w:rsid w:val="00D365E3"/>
    <w:pPr>
      <w:spacing w:after="0" w:line="240" w:lineRule="auto"/>
    </w:pPr>
    <w:rPr>
      <w:rFonts w:ascii="Calibri" w:hAnsi="Calibri"/>
    </w:rPr>
  </w:style>
  <w:style w:type="paragraph" w:customStyle="1" w:styleId="307464446E0943AF8219661CFF96A4F29">
    <w:name w:val="307464446E0943AF8219661CFF96A4F29"/>
    <w:rsid w:val="00D365E3"/>
    <w:pPr>
      <w:spacing w:after="0" w:line="240" w:lineRule="auto"/>
    </w:pPr>
    <w:rPr>
      <w:rFonts w:ascii="Calibri" w:hAnsi="Calibri"/>
    </w:rPr>
  </w:style>
  <w:style w:type="paragraph" w:customStyle="1" w:styleId="28D82FE29B1D4B389EB90E849B9B07C020">
    <w:name w:val="28D82FE29B1D4B389EB90E849B9B07C020"/>
    <w:rsid w:val="00D365E3"/>
    <w:pPr>
      <w:spacing w:after="0" w:line="240" w:lineRule="auto"/>
    </w:pPr>
    <w:rPr>
      <w:rFonts w:ascii="Calibri" w:hAnsi="Calibri"/>
    </w:rPr>
  </w:style>
  <w:style w:type="paragraph" w:customStyle="1" w:styleId="783A113B3A464D1CBA3A728EACE76C6A9">
    <w:name w:val="783A113B3A464D1CBA3A728EACE76C6A9"/>
    <w:rsid w:val="00D365E3"/>
    <w:pPr>
      <w:spacing w:after="0" w:line="240" w:lineRule="auto"/>
    </w:pPr>
    <w:rPr>
      <w:rFonts w:ascii="Calibri" w:hAnsi="Calibri"/>
    </w:rPr>
  </w:style>
  <w:style w:type="paragraph" w:customStyle="1" w:styleId="982ED4E4683A447D856ABABF2CDE5AFB9">
    <w:name w:val="982ED4E4683A447D856ABABF2CDE5AFB9"/>
    <w:rsid w:val="00D365E3"/>
    <w:pPr>
      <w:spacing w:after="0" w:line="240" w:lineRule="auto"/>
    </w:pPr>
    <w:rPr>
      <w:rFonts w:ascii="Calibri" w:hAnsi="Calibri"/>
    </w:rPr>
  </w:style>
  <w:style w:type="paragraph" w:customStyle="1" w:styleId="51C63ED5B378467BA9A5F67916BB81389">
    <w:name w:val="51C63ED5B378467BA9A5F67916BB81389"/>
    <w:rsid w:val="00D365E3"/>
    <w:pPr>
      <w:spacing w:after="0" w:line="240" w:lineRule="auto"/>
    </w:pPr>
    <w:rPr>
      <w:rFonts w:ascii="Calibri" w:hAnsi="Calibri"/>
    </w:rPr>
  </w:style>
  <w:style w:type="paragraph" w:customStyle="1" w:styleId="2D30B7FBE33D449AA7490610FDDCA9DC9">
    <w:name w:val="2D30B7FBE33D449AA7490610FDDCA9DC9"/>
    <w:rsid w:val="00D365E3"/>
    <w:pPr>
      <w:spacing w:after="0" w:line="240" w:lineRule="auto"/>
    </w:pPr>
    <w:rPr>
      <w:rFonts w:ascii="Calibri" w:hAnsi="Calibri"/>
    </w:rPr>
  </w:style>
  <w:style w:type="paragraph" w:customStyle="1" w:styleId="C539880A8D1A4148A8FF6E645692C0E920">
    <w:name w:val="C539880A8D1A4148A8FF6E645692C0E920"/>
    <w:rsid w:val="00D365E3"/>
    <w:pPr>
      <w:spacing w:after="0" w:line="240" w:lineRule="auto"/>
    </w:pPr>
    <w:rPr>
      <w:rFonts w:ascii="Calibri" w:hAnsi="Calibri"/>
    </w:rPr>
  </w:style>
  <w:style w:type="paragraph" w:customStyle="1" w:styleId="47C0B13312B6486C939DE8525FDAA58C20">
    <w:name w:val="47C0B13312B6486C939DE8525FDAA58C20"/>
    <w:rsid w:val="00D365E3"/>
    <w:pPr>
      <w:spacing w:after="0" w:line="240" w:lineRule="auto"/>
    </w:pPr>
    <w:rPr>
      <w:rFonts w:ascii="Calibri" w:hAnsi="Calibri"/>
    </w:rPr>
  </w:style>
  <w:style w:type="paragraph" w:customStyle="1" w:styleId="47AEF97B13F3410EA8344BEA7A4DB62A9">
    <w:name w:val="47AEF97B13F3410EA8344BEA7A4DB62A9"/>
    <w:rsid w:val="00D365E3"/>
    <w:pPr>
      <w:spacing w:after="0" w:line="240" w:lineRule="auto"/>
    </w:pPr>
    <w:rPr>
      <w:rFonts w:ascii="Calibri" w:hAnsi="Calibri"/>
    </w:rPr>
  </w:style>
  <w:style w:type="paragraph" w:customStyle="1" w:styleId="8C86AA84B41C4DD99703D6871AEA0A2C9">
    <w:name w:val="8C86AA84B41C4DD99703D6871AEA0A2C9"/>
    <w:rsid w:val="00D365E3"/>
    <w:pPr>
      <w:spacing w:after="0" w:line="240" w:lineRule="auto"/>
    </w:pPr>
    <w:rPr>
      <w:rFonts w:ascii="Calibri" w:hAnsi="Calibri"/>
    </w:rPr>
  </w:style>
  <w:style w:type="paragraph" w:customStyle="1" w:styleId="46078074CD9D445D8BBD96DBE800C9659">
    <w:name w:val="46078074CD9D445D8BBD96DBE800C9659"/>
    <w:rsid w:val="00D365E3"/>
    <w:pPr>
      <w:spacing w:after="0" w:line="240" w:lineRule="auto"/>
    </w:pPr>
    <w:rPr>
      <w:rFonts w:ascii="Calibri" w:hAnsi="Calibri"/>
    </w:rPr>
  </w:style>
  <w:style w:type="paragraph" w:customStyle="1" w:styleId="EE4E1807628B4885BC69B5404106E5A39">
    <w:name w:val="EE4E1807628B4885BC69B5404106E5A39"/>
    <w:rsid w:val="00D365E3"/>
    <w:pPr>
      <w:spacing w:after="0" w:line="240" w:lineRule="auto"/>
    </w:pPr>
    <w:rPr>
      <w:rFonts w:ascii="Calibri" w:hAnsi="Calibri"/>
    </w:rPr>
  </w:style>
  <w:style w:type="paragraph" w:customStyle="1" w:styleId="8D9C61C31FA94B03A02CD0DAD147715B20">
    <w:name w:val="8D9C61C31FA94B03A02CD0DAD147715B20"/>
    <w:rsid w:val="00D365E3"/>
    <w:pPr>
      <w:spacing w:after="0" w:line="240" w:lineRule="auto"/>
    </w:pPr>
    <w:rPr>
      <w:rFonts w:ascii="Calibri" w:hAnsi="Calibri"/>
    </w:rPr>
  </w:style>
  <w:style w:type="paragraph" w:customStyle="1" w:styleId="AAA465F10556467C9CDBA7EFF1C4561A20">
    <w:name w:val="AAA465F10556467C9CDBA7EFF1C4561A20"/>
    <w:rsid w:val="00D365E3"/>
    <w:pPr>
      <w:spacing w:after="0" w:line="240" w:lineRule="auto"/>
    </w:pPr>
    <w:rPr>
      <w:rFonts w:ascii="Calibri" w:hAnsi="Calibri"/>
    </w:rPr>
  </w:style>
  <w:style w:type="paragraph" w:customStyle="1" w:styleId="BE2EC4231E354BA1A65A45604C02368B9">
    <w:name w:val="BE2EC4231E354BA1A65A45604C02368B9"/>
    <w:rsid w:val="00D365E3"/>
    <w:pPr>
      <w:spacing w:after="0" w:line="240" w:lineRule="auto"/>
    </w:pPr>
    <w:rPr>
      <w:rFonts w:ascii="Calibri" w:hAnsi="Calibri"/>
    </w:rPr>
  </w:style>
  <w:style w:type="paragraph" w:customStyle="1" w:styleId="FFDDE8B7F4C54C19A76184F553246BDC9">
    <w:name w:val="FFDDE8B7F4C54C19A76184F553246BDC9"/>
    <w:rsid w:val="00D365E3"/>
    <w:pPr>
      <w:spacing w:after="0" w:line="240" w:lineRule="auto"/>
    </w:pPr>
    <w:rPr>
      <w:rFonts w:ascii="Calibri" w:hAnsi="Calibri"/>
    </w:rPr>
  </w:style>
  <w:style w:type="paragraph" w:customStyle="1" w:styleId="DE0F2155D21C472288CD1E937F292C2F9">
    <w:name w:val="DE0F2155D21C472288CD1E937F292C2F9"/>
    <w:rsid w:val="00D365E3"/>
    <w:pPr>
      <w:spacing w:after="0" w:line="240" w:lineRule="auto"/>
    </w:pPr>
    <w:rPr>
      <w:rFonts w:ascii="Calibri" w:hAnsi="Calibri"/>
    </w:rPr>
  </w:style>
  <w:style w:type="paragraph" w:customStyle="1" w:styleId="F9A78AD4E2214E3B9689DEB28EF1FE749">
    <w:name w:val="F9A78AD4E2214E3B9689DEB28EF1FE749"/>
    <w:rsid w:val="00D365E3"/>
    <w:pPr>
      <w:spacing w:after="0" w:line="240" w:lineRule="auto"/>
    </w:pPr>
    <w:rPr>
      <w:rFonts w:ascii="Calibri" w:hAnsi="Calibri"/>
    </w:rPr>
  </w:style>
  <w:style w:type="paragraph" w:customStyle="1" w:styleId="523FDE3C4EA943C2B83CF1999BC4B2A120">
    <w:name w:val="523FDE3C4EA943C2B83CF1999BC4B2A120"/>
    <w:rsid w:val="00D365E3"/>
    <w:pPr>
      <w:spacing w:after="0" w:line="240" w:lineRule="auto"/>
    </w:pPr>
    <w:rPr>
      <w:rFonts w:ascii="Calibri" w:hAnsi="Calibri"/>
    </w:rPr>
  </w:style>
  <w:style w:type="paragraph" w:customStyle="1" w:styleId="B726A62BA9A44BF68750008A7784C52C20">
    <w:name w:val="B726A62BA9A44BF68750008A7784C52C20"/>
    <w:rsid w:val="00D365E3"/>
    <w:pPr>
      <w:spacing w:after="0" w:line="240" w:lineRule="auto"/>
    </w:pPr>
    <w:rPr>
      <w:rFonts w:ascii="Calibri" w:hAnsi="Calibri"/>
    </w:rPr>
  </w:style>
  <w:style w:type="paragraph" w:customStyle="1" w:styleId="46F8BA0116E84FE2BBEE2861A8769C152">
    <w:name w:val="46F8BA0116E84FE2BBEE2861A8769C152"/>
    <w:rsid w:val="00D365E3"/>
    <w:pPr>
      <w:spacing w:after="0" w:line="240" w:lineRule="auto"/>
    </w:pPr>
    <w:rPr>
      <w:rFonts w:ascii="Calibri" w:hAnsi="Calibri"/>
    </w:rPr>
  </w:style>
  <w:style w:type="paragraph" w:customStyle="1" w:styleId="5EE673C4803448A18F5ED47A6D963DAC2">
    <w:name w:val="5EE673C4803448A18F5ED47A6D963DAC2"/>
    <w:rsid w:val="00D365E3"/>
    <w:pPr>
      <w:spacing w:after="0" w:line="240" w:lineRule="auto"/>
    </w:pPr>
    <w:rPr>
      <w:rFonts w:ascii="Calibri" w:hAnsi="Calibri"/>
    </w:rPr>
  </w:style>
  <w:style w:type="paragraph" w:customStyle="1" w:styleId="A69FBC89BE6242908D206595FE3DBDA62">
    <w:name w:val="A69FBC89BE6242908D206595FE3DBDA62"/>
    <w:rsid w:val="00D365E3"/>
    <w:pPr>
      <w:spacing w:after="0" w:line="240" w:lineRule="auto"/>
    </w:pPr>
    <w:rPr>
      <w:rFonts w:ascii="Calibri" w:hAnsi="Calibri"/>
    </w:rPr>
  </w:style>
  <w:style w:type="paragraph" w:customStyle="1" w:styleId="A7EB8F3C22C14B7C88128CD2FD9E33422">
    <w:name w:val="A7EB8F3C22C14B7C88128CD2FD9E33422"/>
    <w:rsid w:val="00D365E3"/>
    <w:pPr>
      <w:spacing w:after="0" w:line="240" w:lineRule="auto"/>
    </w:pPr>
    <w:rPr>
      <w:rFonts w:ascii="Calibri" w:hAnsi="Calibri"/>
    </w:rPr>
  </w:style>
  <w:style w:type="paragraph" w:customStyle="1" w:styleId="08F98C7413D64ACDB07BF302EE5DB9B420">
    <w:name w:val="08F98C7413D64ACDB07BF302EE5DB9B420"/>
    <w:rsid w:val="00D365E3"/>
    <w:pPr>
      <w:spacing w:after="0" w:line="240" w:lineRule="auto"/>
    </w:pPr>
    <w:rPr>
      <w:rFonts w:ascii="Calibri" w:hAnsi="Calibri"/>
    </w:rPr>
  </w:style>
  <w:style w:type="paragraph" w:customStyle="1" w:styleId="977095E3ECDF43B5A360F5A080EF4B9820">
    <w:name w:val="977095E3ECDF43B5A360F5A080EF4B9820"/>
    <w:rsid w:val="00D365E3"/>
    <w:pPr>
      <w:spacing w:after="0" w:line="240" w:lineRule="auto"/>
    </w:pPr>
    <w:rPr>
      <w:rFonts w:ascii="Calibri" w:hAnsi="Calibri"/>
    </w:rPr>
  </w:style>
  <w:style w:type="paragraph" w:customStyle="1" w:styleId="F5D9FB35F6414F41A4D74A7E6AFBEEDA2">
    <w:name w:val="F5D9FB35F6414F41A4D74A7E6AFBEEDA2"/>
    <w:rsid w:val="00D365E3"/>
    <w:pPr>
      <w:spacing w:after="0" w:line="240" w:lineRule="auto"/>
    </w:pPr>
    <w:rPr>
      <w:rFonts w:ascii="Calibri" w:hAnsi="Calibri"/>
    </w:rPr>
  </w:style>
  <w:style w:type="paragraph" w:customStyle="1" w:styleId="4E0DDF2435B147C19ECD68EE5F78900B2">
    <w:name w:val="4E0DDF2435B147C19ECD68EE5F78900B2"/>
    <w:rsid w:val="00D365E3"/>
    <w:pPr>
      <w:spacing w:after="0" w:line="240" w:lineRule="auto"/>
    </w:pPr>
    <w:rPr>
      <w:rFonts w:ascii="Calibri" w:hAnsi="Calibri"/>
    </w:rPr>
  </w:style>
  <w:style w:type="paragraph" w:customStyle="1" w:styleId="F82B138D23A4498FAB804ACAA758537A2">
    <w:name w:val="F82B138D23A4498FAB804ACAA758537A2"/>
    <w:rsid w:val="00D365E3"/>
    <w:pPr>
      <w:spacing w:after="0" w:line="240" w:lineRule="auto"/>
    </w:pPr>
    <w:rPr>
      <w:rFonts w:ascii="Calibri" w:hAnsi="Calibri"/>
    </w:rPr>
  </w:style>
  <w:style w:type="paragraph" w:customStyle="1" w:styleId="ADEE0FDB0A7446E1BD38CCBB7F9104172">
    <w:name w:val="ADEE0FDB0A7446E1BD38CCBB7F9104172"/>
    <w:rsid w:val="00D365E3"/>
    <w:pPr>
      <w:spacing w:after="0" w:line="240" w:lineRule="auto"/>
    </w:pPr>
    <w:rPr>
      <w:rFonts w:ascii="Calibri" w:hAnsi="Calibri"/>
    </w:rPr>
  </w:style>
  <w:style w:type="paragraph" w:customStyle="1" w:styleId="AE51102E30794C6BB25F7C52F745D0A120">
    <w:name w:val="AE51102E30794C6BB25F7C52F745D0A120"/>
    <w:rsid w:val="00D365E3"/>
    <w:pPr>
      <w:spacing w:after="0" w:line="240" w:lineRule="auto"/>
    </w:pPr>
    <w:rPr>
      <w:rFonts w:ascii="Calibri" w:hAnsi="Calibri"/>
    </w:rPr>
  </w:style>
  <w:style w:type="paragraph" w:customStyle="1" w:styleId="5650130663F74E06A47E2301C1A6914A2">
    <w:name w:val="5650130663F74E06A47E2301C1A6914A2"/>
    <w:rsid w:val="00D365E3"/>
    <w:pPr>
      <w:spacing w:after="0" w:line="240" w:lineRule="auto"/>
    </w:pPr>
    <w:rPr>
      <w:rFonts w:ascii="Calibri" w:hAnsi="Calibri"/>
    </w:rPr>
  </w:style>
  <w:style w:type="paragraph" w:customStyle="1" w:styleId="16596CDCB87F461E93DAC44752FE2AAF2">
    <w:name w:val="16596CDCB87F461E93DAC44752FE2AAF2"/>
    <w:rsid w:val="00D365E3"/>
    <w:pPr>
      <w:spacing w:after="0" w:line="240" w:lineRule="auto"/>
    </w:pPr>
    <w:rPr>
      <w:rFonts w:ascii="Calibri" w:hAnsi="Calibri"/>
    </w:rPr>
  </w:style>
  <w:style w:type="paragraph" w:customStyle="1" w:styleId="DA1568761BF14E859A0E2EC4469281522">
    <w:name w:val="DA1568761BF14E859A0E2EC4469281522"/>
    <w:rsid w:val="00D365E3"/>
    <w:pPr>
      <w:spacing w:after="0" w:line="240" w:lineRule="auto"/>
    </w:pPr>
    <w:rPr>
      <w:rFonts w:ascii="Calibri" w:hAnsi="Calibri"/>
    </w:rPr>
  </w:style>
  <w:style w:type="paragraph" w:customStyle="1" w:styleId="CBC78EF3FC334D6680C2F71C721728762">
    <w:name w:val="CBC78EF3FC334D6680C2F71C721728762"/>
    <w:rsid w:val="00D365E3"/>
    <w:pPr>
      <w:spacing w:after="0" w:line="240" w:lineRule="auto"/>
    </w:pPr>
    <w:rPr>
      <w:rFonts w:ascii="Calibri" w:hAnsi="Calibri"/>
    </w:rPr>
  </w:style>
  <w:style w:type="paragraph" w:customStyle="1" w:styleId="1BB55218B985425C90E057B2764AB1E920">
    <w:name w:val="1BB55218B985425C90E057B2764AB1E920"/>
    <w:rsid w:val="00D365E3"/>
    <w:pPr>
      <w:spacing w:after="0" w:line="240" w:lineRule="auto"/>
    </w:pPr>
    <w:rPr>
      <w:rFonts w:ascii="Calibri" w:hAnsi="Calibri"/>
    </w:rPr>
  </w:style>
  <w:style w:type="paragraph" w:customStyle="1" w:styleId="C27032D9054943938FE674DDDF91BD4920">
    <w:name w:val="C27032D9054943938FE674DDDF91BD4920"/>
    <w:rsid w:val="00D365E3"/>
    <w:pPr>
      <w:spacing w:after="0" w:line="240" w:lineRule="auto"/>
    </w:pPr>
    <w:rPr>
      <w:rFonts w:ascii="Calibri" w:hAnsi="Calibri"/>
    </w:rPr>
  </w:style>
  <w:style w:type="paragraph" w:customStyle="1" w:styleId="3A65F5F07E6B4DD3BBAF97D5DD9CFFFE2">
    <w:name w:val="3A65F5F07E6B4DD3BBAF97D5DD9CFFFE2"/>
    <w:rsid w:val="00D365E3"/>
    <w:pPr>
      <w:spacing w:after="0" w:line="240" w:lineRule="auto"/>
    </w:pPr>
    <w:rPr>
      <w:rFonts w:ascii="Calibri" w:hAnsi="Calibri"/>
    </w:rPr>
  </w:style>
  <w:style w:type="paragraph" w:customStyle="1" w:styleId="EF2C479FDDE7480F8AB23260D9907A5A2">
    <w:name w:val="EF2C479FDDE7480F8AB23260D9907A5A2"/>
    <w:rsid w:val="00D365E3"/>
    <w:pPr>
      <w:spacing w:after="0" w:line="240" w:lineRule="auto"/>
    </w:pPr>
    <w:rPr>
      <w:rFonts w:ascii="Calibri" w:hAnsi="Calibri"/>
    </w:rPr>
  </w:style>
  <w:style w:type="paragraph" w:customStyle="1" w:styleId="6B0271A438F34412AEDD4EC7E3BEFA422">
    <w:name w:val="6B0271A438F34412AEDD4EC7E3BEFA422"/>
    <w:rsid w:val="00D365E3"/>
    <w:pPr>
      <w:spacing w:after="0" w:line="240" w:lineRule="auto"/>
    </w:pPr>
    <w:rPr>
      <w:rFonts w:ascii="Calibri" w:hAnsi="Calibri"/>
    </w:rPr>
  </w:style>
  <w:style w:type="paragraph" w:customStyle="1" w:styleId="11C1B6BA8A5A4876A60FF43E242C110C2">
    <w:name w:val="11C1B6BA8A5A4876A60FF43E242C110C2"/>
    <w:rsid w:val="00D365E3"/>
    <w:pPr>
      <w:spacing w:after="0" w:line="240" w:lineRule="auto"/>
    </w:pPr>
    <w:rPr>
      <w:rFonts w:ascii="Calibri" w:hAnsi="Calibri"/>
    </w:rPr>
  </w:style>
  <w:style w:type="paragraph" w:customStyle="1" w:styleId="6D6A908E1CD24F6C80554FBAC29149D920">
    <w:name w:val="6D6A908E1CD24F6C80554FBAC29149D920"/>
    <w:rsid w:val="00D365E3"/>
    <w:pPr>
      <w:spacing w:after="0" w:line="240" w:lineRule="auto"/>
    </w:pPr>
    <w:rPr>
      <w:rFonts w:ascii="Calibri" w:hAnsi="Calibri"/>
    </w:rPr>
  </w:style>
  <w:style w:type="paragraph" w:customStyle="1" w:styleId="44DC1D33E87F4385899894AFD446FC5B20">
    <w:name w:val="44DC1D33E87F4385899894AFD446FC5B20"/>
    <w:rsid w:val="00D365E3"/>
    <w:pPr>
      <w:spacing w:after="0" w:line="240" w:lineRule="auto"/>
    </w:pPr>
    <w:rPr>
      <w:rFonts w:ascii="Calibri" w:hAnsi="Calibri"/>
    </w:rPr>
  </w:style>
  <w:style w:type="paragraph" w:customStyle="1" w:styleId="EBFF9CB61FBE433C99190575C58430782">
    <w:name w:val="EBFF9CB61FBE433C99190575C58430782"/>
    <w:rsid w:val="00D365E3"/>
    <w:pPr>
      <w:spacing w:after="0" w:line="240" w:lineRule="auto"/>
    </w:pPr>
    <w:rPr>
      <w:rFonts w:ascii="Calibri" w:hAnsi="Calibri"/>
    </w:rPr>
  </w:style>
  <w:style w:type="paragraph" w:customStyle="1" w:styleId="6AA3B46392414E09B03BE169969727472">
    <w:name w:val="6AA3B46392414E09B03BE169969727472"/>
    <w:rsid w:val="00D365E3"/>
    <w:pPr>
      <w:spacing w:after="0" w:line="240" w:lineRule="auto"/>
    </w:pPr>
    <w:rPr>
      <w:rFonts w:ascii="Calibri" w:hAnsi="Calibri"/>
    </w:rPr>
  </w:style>
  <w:style w:type="paragraph" w:customStyle="1" w:styleId="9C224A6C1D7A40EE89E52D9D4D2F7B112">
    <w:name w:val="9C224A6C1D7A40EE89E52D9D4D2F7B112"/>
    <w:rsid w:val="00D365E3"/>
    <w:pPr>
      <w:spacing w:after="0" w:line="240" w:lineRule="auto"/>
    </w:pPr>
    <w:rPr>
      <w:rFonts w:ascii="Calibri" w:hAnsi="Calibri"/>
    </w:rPr>
  </w:style>
  <w:style w:type="paragraph" w:customStyle="1" w:styleId="A6C39B9CB6384D41B067995D997F3DC72">
    <w:name w:val="A6C39B9CB6384D41B067995D997F3DC72"/>
    <w:rsid w:val="00D365E3"/>
    <w:pPr>
      <w:spacing w:after="0" w:line="240" w:lineRule="auto"/>
    </w:pPr>
    <w:rPr>
      <w:rFonts w:ascii="Calibri" w:hAnsi="Calibri"/>
    </w:rPr>
  </w:style>
  <w:style w:type="paragraph" w:customStyle="1" w:styleId="A350959A385F45D29A6EC030FD49C33D20">
    <w:name w:val="A350959A385F45D29A6EC030FD49C33D20"/>
    <w:rsid w:val="00D365E3"/>
    <w:pPr>
      <w:spacing w:after="0" w:line="240" w:lineRule="auto"/>
    </w:pPr>
    <w:rPr>
      <w:rFonts w:ascii="Calibri" w:hAnsi="Calibri"/>
    </w:rPr>
  </w:style>
  <w:style w:type="paragraph" w:customStyle="1" w:styleId="393EA3F226FA4295811B2C5599635F5620">
    <w:name w:val="393EA3F226FA4295811B2C5599635F5620"/>
    <w:rsid w:val="00D365E3"/>
    <w:pPr>
      <w:spacing w:after="0" w:line="240" w:lineRule="auto"/>
    </w:pPr>
    <w:rPr>
      <w:rFonts w:ascii="Calibri" w:hAnsi="Calibri"/>
    </w:rPr>
  </w:style>
  <w:style w:type="paragraph" w:customStyle="1" w:styleId="61587197A09A470AA08DA7594A3F00FB2">
    <w:name w:val="61587197A09A470AA08DA7594A3F00FB2"/>
    <w:rsid w:val="00D365E3"/>
    <w:pPr>
      <w:spacing w:after="0" w:line="240" w:lineRule="auto"/>
    </w:pPr>
    <w:rPr>
      <w:rFonts w:ascii="Calibri" w:hAnsi="Calibri"/>
    </w:rPr>
  </w:style>
  <w:style w:type="paragraph" w:customStyle="1" w:styleId="3F4E7966BA4A4B8492C227B6F79A864F2">
    <w:name w:val="3F4E7966BA4A4B8492C227B6F79A864F2"/>
    <w:rsid w:val="00D365E3"/>
    <w:pPr>
      <w:spacing w:after="0" w:line="240" w:lineRule="auto"/>
    </w:pPr>
    <w:rPr>
      <w:rFonts w:ascii="Calibri" w:hAnsi="Calibri"/>
    </w:rPr>
  </w:style>
  <w:style w:type="paragraph" w:customStyle="1" w:styleId="7B2A29561BF24EFBA480ED7BBD13A4DD2">
    <w:name w:val="7B2A29561BF24EFBA480ED7BBD13A4DD2"/>
    <w:rsid w:val="00D365E3"/>
    <w:pPr>
      <w:spacing w:after="0" w:line="240" w:lineRule="auto"/>
    </w:pPr>
    <w:rPr>
      <w:rFonts w:ascii="Calibri" w:hAnsi="Calibri"/>
    </w:rPr>
  </w:style>
  <w:style w:type="paragraph" w:customStyle="1" w:styleId="D7163593F5234615A1FD02794CC920F62">
    <w:name w:val="D7163593F5234615A1FD02794CC920F62"/>
    <w:rsid w:val="00D365E3"/>
    <w:pPr>
      <w:spacing w:after="0" w:line="240" w:lineRule="auto"/>
    </w:pPr>
    <w:rPr>
      <w:rFonts w:ascii="Calibri" w:hAnsi="Calibri"/>
    </w:rPr>
  </w:style>
  <w:style w:type="paragraph" w:customStyle="1" w:styleId="54C35469485F4735819D2467ACEEE30620">
    <w:name w:val="54C35469485F4735819D2467ACEEE30620"/>
    <w:rsid w:val="00D365E3"/>
    <w:pPr>
      <w:spacing w:after="0" w:line="240" w:lineRule="auto"/>
    </w:pPr>
    <w:rPr>
      <w:rFonts w:ascii="Calibri" w:hAnsi="Calibri"/>
    </w:rPr>
  </w:style>
  <w:style w:type="paragraph" w:customStyle="1" w:styleId="E19D1305CBA54E13899526AA1CFC084B20">
    <w:name w:val="E19D1305CBA54E13899526AA1CFC084B20"/>
    <w:rsid w:val="00D365E3"/>
    <w:pPr>
      <w:spacing w:after="0" w:line="240" w:lineRule="auto"/>
    </w:pPr>
    <w:rPr>
      <w:rFonts w:ascii="Calibri" w:hAnsi="Calibri"/>
    </w:rPr>
  </w:style>
  <w:style w:type="paragraph" w:customStyle="1" w:styleId="6090219C8D4E49888A163EBE204AD1702">
    <w:name w:val="6090219C8D4E49888A163EBE204AD1702"/>
    <w:rsid w:val="00D365E3"/>
    <w:pPr>
      <w:spacing w:after="0" w:line="240" w:lineRule="auto"/>
    </w:pPr>
    <w:rPr>
      <w:rFonts w:ascii="Calibri" w:hAnsi="Calibri"/>
    </w:rPr>
  </w:style>
  <w:style w:type="paragraph" w:customStyle="1" w:styleId="765579896369430A8F01F5495C93BFB62">
    <w:name w:val="765579896369430A8F01F5495C93BFB62"/>
    <w:rsid w:val="00D365E3"/>
    <w:pPr>
      <w:spacing w:after="0" w:line="240" w:lineRule="auto"/>
    </w:pPr>
    <w:rPr>
      <w:rFonts w:ascii="Calibri" w:hAnsi="Calibri"/>
    </w:rPr>
  </w:style>
  <w:style w:type="paragraph" w:customStyle="1" w:styleId="FD7327A7C58C4DD4B58D200F155829CE2">
    <w:name w:val="FD7327A7C58C4DD4B58D200F155829CE2"/>
    <w:rsid w:val="00D365E3"/>
    <w:pPr>
      <w:spacing w:after="0" w:line="240" w:lineRule="auto"/>
    </w:pPr>
    <w:rPr>
      <w:rFonts w:ascii="Calibri" w:hAnsi="Calibri"/>
    </w:rPr>
  </w:style>
  <w:style w:type="paragraph" w:customStyle="1" w:styleId="645237B7C10347E8888971A311004C642">
    <w:name w:val="645237B7C10347E8888971A311004C642"/>
    <w:rsid w:val="00D365E3"/>
    <w:pPr>
      <w:spacing w:after="0" w:line="240" w:lineRule="auto"/>
    </w:pPr>
    <w:rPr>
      <w:rFonts w:ascii="Calibri" w:hAnsi="Calibri"/>
    </w:rPr>
  </w:style>
  <w:style w:type="paragraph" w:customStyle="1" w:styleId="B155BB993E7942B9A4B66F3450E5F3CE20">
    <w:name w:val="B155BB993E7942B9A4B66F3450E5F3CE20"/>
    <w:rsid w:val="00D365E3"/>
    <w:pPr>
      <w:spacing w:after="0" w:line="240" w:lineRule="auto"/>
    </w:pPr>
    <w:rPr>
      <w:rFonts w:ascii="Calibri" w:hAnsi="Calibri"/>
    </w:rPr>
  </w:style>
  <w:style w:type="paragraph" w:customStyle="1" w:styleId="493485790DB8443E96D530380BDFF27D20">
    <w:name w:val="493485790DB8443E96D530380BDFF27D20"/>
    <w:rsid w:val="00D365E3"/>
    <w:pPr>
      <w:spacing w:after="0" w:line="240" w:lineRule="auto"/>
    </w:pPr>
    <w:rPr>
      <w:rFonts w:ascii="Calibri" w:hAnsi="Calibri"/>
    </w:rPr>
  </w:style>
  <w:style w:type="paragraph" w:customStyle="1" w:styleId="EF63295E393E4E88BFAAD9EF3227DF512">
    <w:name w:val="EF63295E393E4E88BFAAD9EF3227DF512"/>
    <w:rsid w:val="00D365E3"/>
    <w:pPr>
      <w:spacing w:after="0" w:line="240" w:lineRule="auto"/>
    </w:pPr>
    <w:rPr>
      <w:rFonts w:ascii="Calibri" w:hAnsi="Calibri"/>
    </w:rPr>
  </w:style>
  <w:style w:type="paragraph" w:customStyle="1" w:styleId="5C957D26494C41FF91A920CA594C05E82">
    <w:name w:val="5C957D26494C41FF91A920CA594C05E82"/>
    <w:rsid w:val="00D365E3"/>
    <w:pPr>
      <w:spacing w:after="0" w:line="240" w:lineRule="auto"/>
    </w:pPr>
    <w:rPr>
      <w:rFonts w:ascii="Calibri" w:hAnsi="Calibri"/>
    </w:rPr>
  </w:style>
  <w:style w:type="paragraph" w:customStyle="1" w:styleId="E4632C3E28EF4472B163BDF735DDE77A2">
    <w:name w:val="E4632C3E28EF4472B163BDF735DDE77A2"/>
    <w:rsid w:val="00D365E3"/>
    <w:pPr>
      <w:spacing w:after="0" w:line="240" w:lineRule="auto"/>
    </w:pPr>
    <w:rPr>
      <w:rFonts w:ascii="Calibri" w:hAnsi="Calibri"/>
    </w:rPr>
  </w:style>
  <w:style w:type="paragraph" w:customStyle="1" w:styleId="C00FA31BCB7D42E0A02E5AF89FFCF6FE2">
    <w:name w:val="C00FA31BCB7D42E0A02E5AF89FFCF6FE2"/>
    <w:rsid w:val="00D365E3"/>
    <w:pPr>
      <w:spacing w:after="0" w:line="240" w:lineRule="auto"/>
    </w:pPr>
    <w:rPr>
      <w:rFonts w:ascii="Calibri" w:hAnsi="Calibri"/>
    </w:rPr>
  </w:style>
  <w:style w:type="paragraph" w:customStyle="1" w:styleId="2407DFDADEAA4594A64C10500C22C44819">
    <w:name w:val="2407DFDADEAA4594A64C10500C22C44819"/>
    <w:rsid w:val="00D365E3"/>
    <w:pPr>
      <w:spacing w:after="0" w:line="240" w:lineRule="auto"/>
    </w:pPr>
    <w:rPr>
      <w:rFonts w:ascii="Calibri" w:hAnsi="Calibri"/>
    </w:rPr>
  </w:style>
  <w:style w:type="paragraph" w:customStyle="1" w:styleId="16DAFD874C4A4B4C935B0026D9E3840319">
    <w:name w:val="16DAFD874C4A4B4C935B0026D9E3840319"/>
    <w:rsid w:val="00D365E3"/>
    <w:pPr>
      <w:spacing w:after="0" w:line="240" w:lineRule="auto"/>
    </w:pPr>
    <w:rPr>
      <w:rFonts w:ascii="Calibri" w:hAnsi="Calibri"/>
    </w:rPr>
  </w:style>
  <w:style w:type="paragraph" w:customStyle="1" w:styleId="5B7653AB677F4BBE955DD44C3FF76E322">
    <w:name w:val="5B7653AB677F4BBE955DD44C3FF76E322"/>
    <w:rsid w:val="00D365E3"/>
    <w:pPr>
      <w:spacing w:after="0" w:line="240" w:lineRule="auto"/>
    </w:pPr>
    <w:rPr>
      <w:rFonts w:ascii="Calibri" w:hAnsi="Calibri"/>
    </w:rPr>
  </w:style>
  <w:style w:type="paragraph" w:customStyle="1" w:styleId="0C066B7A953F4628B057EF73C78B02E42">
    <w:name w:val="0C066B7A953F4628B057EF73C78B02E42"/>
    <w:rsid w:val="00D365E3"/>
    <w:pPr>
      <w:spacing w:after="0" w:line="240" w:lineRule="auto"/>
    </w:pPr>
    <w:rPr>
      <w:rFonts w:ascii="Calibri" w:hAnsi="Calibri"/>
    </w:rPr>
  </w:style>
  <w:style w:type="paragraph" w:customStyle="1" w:styleId="EE35AD3F2DDB4CDABFCB84B228AB9A882">
    <w:name w:val="EE35AD3F2DDB4CDABFCB84B228AB9A882"/>
    <w:rsid w:val="00D365E3"/>
    <w:pPr>
      <w:spacing w:after="0" w:line="240" w:lineRule="auto"/>
    </w:pPr>
    <w:rPr>
      <w:rFonts w:ascii="Calibri" w:hAnsi="Calibri"/>
    </w:rPr>
  </w:style>
  <w:style w:type="paragraph" w:customStyle="1" w:styleId="E37BF4FE525147B68F88B87B6251F8032">
    <w:name w:val="E37BF4FE525147B68F88B87B6251F8032"/>
    <w:rsid w:val="00D365E3"/>
    <w:pPr>
      <w:spacing w:after="0" w:line="240" w:lineRule="auto"/>
    </w:pPr>
    <w:rPr>
      <w:rFonts w:ascii="Calibri" w:hAnsi="Calibri"/>
    </w:rPr>
  </w:style>
  <w:style w:type="paragraph" w:customStyle="1" w:styleId="3738DCB3FBB3425E84A1633F3304239919">
    <w:name w:val="3738DCB3FBB3425E84A1633F3304239919"/>
    <w:rsid w:val="00D365E3"/>
    <w:pPr>
      <w:spacing w:after="0" w:line="240" w:lineRule="auto"/>
    </w:pPr>
    <w:rPr>
      <w:rFonts w:ascii="Calibri" w:hAnsi="Calibri"/>
    </w:rPr>
  </w:style>
  <w:style w:type="paragraph" w:customStyle="1" w:styleId="36B691837BA743F0BD432FB69BA1F4018">
    <w:name w:val="36B691837BA743F0BD432FB69BA1F4018"/>
    <w:rsid w:val="00D365E3"/>
    <w:pPr>
      <w:spacing w:after="0" w:line="240" w:lineRule="auto"/>
    </w:pPr>
    <w:rPr>
      <w:rFonts w:ascii="Calibri" w:hAnsi="Calibri"/>
    </w:rPr>
  </w:style>
  <w:style w:type="paragraph" w:customStyle="1" w:styleId="3128788312A441D7BEDBDDBB60A23D002">
    <w:name w:val="3128788312A441D7BEDBDDBB60A23D002"/>
    <w:rsid w:val="00D365E3"/>
    <w:pPr>
      <w:spacing w:after="0" w:line="240" w:lineRule="auto"/>
    </w:pPr>
    <w:rPr>
      <w:rFonts w:ascii="Calibri" w:hAnsi="Calibri"/>
    </w:rPr>
  </w:style>
  <w:style w:type="paragraph" w:customStyle="1" w:styleId="617F5BC27FDA4A189F397D556FB46AB02">
    <w:name w:val="617F5BC27FDA4A189F397D556FB46AB02"/>
    <w:rsid w:val="00D365E3"/>
    <w:pPr>
      <w:spacing w:after="0" w:line="240" w:lineRule="auto"/>
    </w:pPr>
    <w:rPr>
      <w:rFonts w:ascii="Calibri" w:hAnsi="Calibri"/>
    </w:rPr>
  </w:style>
  <w:style w:type="paragraph" w:customStyle="1" w:styleId="234807BA435A4B8EBF39A08A612CCA8D2">
    <w:name w:val="234807BA435A4B8EBF39A08A612CCA8D2"/>
    <w:rsid w:val="00D365E3"/>
    <w:pPr>
      <w:spacing w:after="0" w:line="240" w:lineRule="auto"/>
    </w:pPr>
    <w:rPr>
      <w:rFonts w:ascii="Calibri" w:hAnsi="Calibri"/>
    </w:rPr>
  </w:style>
  <w:style w:type="paragraph" w:customStyle="1" w:styleId="66014F80F4A5429B9B85297B3599BA182">
    <w:name w:val="66014F80F4A5429B9B85297B3599BA182"/>
    <w:rsid w:val="00D365E3"/>
    <w:pPr>
      <w:spacing w:after="0" w:line="240" w:lineRule="auto"/>
    </w:pPr>
    <w:rPr>
      <w:rFonts w:ascii="Calibri" w:hAnsi="Calibri"/>
    </w:rPr>
  </w:style>
  <w:style w:type="paragraph" w:customStyle="1" w:styleId="BDC1573719CC4ED7864DE06FE7A7C8E08">
    <w:name w:val="BDC1573719CC4ED7864DE06FE7A7C8E08"/>
    <w:rsid w:val="00D365E3"/>
    <w:pPr>
      <w:spacing w:after="0" w:line="240" w:lineRule="auto"/>
    </w:pPr>
    <w:rPr>
      <w:rFonts w:ascii="Calibri" w:hAnsi="Calibri"/>
    </w:rPr>
  </w:style>
  <w:style w:type="paragraph" w:customStyle="1" w:styleId="7847170270184D289B0631F666F230DD8">
    <w:name w:val="7847170270184D289B0631F666F230DD8"/>
    <w:rsid w:val="00D365E3"/>
    <w:pPr>
      <w:spacing w:after="0" w:line="240" w:lineRule="auto"/>
    </w:pPr>
    <w:rPr>
      <w:rFonts w:ascii="Calibri" w:hAnsi="Calibri"/>
    </w:rPr>
  </w:style>
  <w:style w:type="paragraph" w:customStyle="1" w:styleId="E686A14D2D68483D95B067A45FDB2AF62">
    <w:name w:val="E686A14D2D68483D95B067A45FDB2AF62"/>
    <w:rsid w:val="00D365E3"/>
    <w:pPr>
      <w:spacing w:after="0" w:line="240" w:lineRule="auto"/>
    </w:pPr>
    <w:rPr>
      <w:rFonts w:ascii="Calibri" w:hAnsi="Calibri"/>
    </w:rPr>
  </w:style>
  <w:style w:type="paragraph" w:customStyle="1" w:styleId="EF2CEE879B7E47A4A68399B8F56A436D2">
    <w:name w:val="EF2CEE879B7E47A4A68399B8F56A436D2"/>
    <w:rsid w:val="00D365E3"/>
    <w:pPr>
      <w:spacing w:after="0" w:line="240" w:lineRule="auto"/>
    </w:pPr>
    <w:rPr>
      <w:rFonts w:ascii="Calibri" w:hAnsi="Calibri"/>
    </w:rPr>
  </w:style>
  <w:style w:type="paragraph" w:customStyle="1" w:styleId="4014071F7C0D45BEB45016737E41A6FA2">
    <w:name w:val="4014071F7C0D45BEB45016737E41A6FA2"/>
    <w:rsid w:val="00D365E3"/>
    <w:pPr>
      <w:spacing w:after="0" w:line="240" w:lineRule="auto"/>
    </w:pPr>
    <w:rPr>
      <w:rFonts w:ascii="Calibri" w:hAnsi="Calibri"/>
    </w:rPr>
  </w:style>
  <w:style w:type="paragraph" w:customStyle="1" w:styleId="8E2099A8D4E544F08F0BB2265EE4CF402">
    <w:name w:val="8E2099A8D4E544F08F0BB2265EE4CF402"/>
    <w:rsid w:val="00D365E3"/>
    <w:pPr>
      <w:spacing w:after="0" w:line="240" w:lineRule="auto"/>
    </w:pPr>
    <w:rPr>
      <w:rFonts w:ascii="Calibri" w:hAnsi="Calibri"/>
    </w:rPr>
  </w:style>
  <w:style w:type="paragraph" w:customStyle="1" w:styleId="0383D6E459A2415C83365B3B0CA227E08">
    <w:name w:val="0383D6E459A2415C83365B3B0CA227E08"/>
    <w:rsid w:val="00D365E3"/>
    <w:pPr>
      <w:spacing w:after="0" w:line="240" w:lineRule="auto"/>
    </w:pPr>
    <w:rPr>
      <w:rFonts w:ascii="Calibri" w:hAnsi="Calibri"/>
    </w:rPr>
  </w:style>
  <w:style w:type="paragraph" w:customStyle="1" w:styleId="CBCA915EB8184740A006C42780990AD68">
    <w:name w:val="CBCA915EB8184740A006C42780990AD68"/>
    <w:rsid w:val="00D365E3"/>
    <w:pPr>
      <w:spacing w:after="0" w:line="240" w:lineRule="auto"/>
    </w:pPr>
    <w:rPr>
      <w:rFonts w:ascii="Calibri" w:hAnsi="Calibri"/>
    </w:rPr>
  </w:style>
  <w:style w:type="paragraph" w:customStyle="1" w:styleId="F414222715864D25B336B04D08A05C352">
    <w:name w:val="F414222715864D25B336B04D08A05C352"/>
    <w:rsid w:val="00D365E3"/>
    <w:pPr>
      <w:spacing w:after="0" w:line="240" w:lineRule="auto"/>
    </w:pPr>
    <w:rPr>
      <w:rFonts w:ascii="Calibri" w:hAnsi="Calibri"/>
    </w:rPr>
  </w:style>
  <w:style w:type="paragraph" w:customStyle="1" w:styleId="9BA38696DB2047BF88AA71AFDC5F04972">
    <w:name w:val="9BA38696DB2047BF88AA71AFDC5F04972"/>
    <w:rsid w:val="00D365E3"/>
    <w:pPr>
      <w:spacing w:after="0" w:line="240" w:lineRule="auto"/>
    </w:pPr>
    <w:rPr>
      <w:rFonts w:ascii="Calibri" w:hAnsi="Calibri"/>
    </w:rPr>
  </w:style>
  <w:style w:type="paragraph" w:customStyle="1" w:styleId="871E558C251F4049894BAF1EC817FD3F2">
    <w:name w:val="871E558C251F4049894BAF1EC817FD3F2"/>
    <w:rsid w:val="00D365E3"/>
    <w:pPr>
      <w:spacing w:after="0" w:line="240" w:lineRule="auto"/>
    </w:pPr>
    <w:rPr>
      <w:rFonts w:ascii="Calibri" w:hAnsi="Calibri"/>
    </w:rPr>
  </w:style>
  <w:style w:type="paragraph" w:customStyle="1" w:styleId="410BF898FB8B439FA6AD9B869F50DB982">
    <w:name w:val="410BF898FB8B439FA6AD9B869F50DB982"/>
    <w:rsid w:val="00D365E3"/>
    <w:pPr>
      <w:spacing w:after="0" w:line="240" w:lineRule="auto"/>
    </w:pPr>
    <w:rPr>
      <w:rFonts w:ascii="Calibri" w:hAnsi="Calibri"/>
    </w:rPr>
  </w:style>
  <w:style w:type="paragraph" w:customStyle="1" w:styleId="91D0C95600E343B3BBD6E3686C0AE88B8">
    <w:name w:val="91D0C95600E343B3BBD6E3686C0AE88B8"/>
    <w:rsid w:val="00D365E3"/>
    <w:pPr>
      <w:spacing w:after="0" w:line="240" w:lineRule="auto"/>
    </w:pPr>
    <w:rPr>
      <w:rFonts w:ascii="Calibri" w:hAnsi="Calibri"/>
    </w:rPr>
  </w:style>
  <w:style w:type="paragraph" w:customStyle="1" w:styleId="6AEA84C48E6E457D8613F1FAD108925A8">
    <w:name w:val="6AEA84C48E6E457D8613F1FAD108925A8"/>
    <w:rsid w:val="00D365E3"/>
    <w:pPr>
      <w:spacing w:after="0" w:line="240" w:lineRule="auto"/>
    </w:pPr>
    <w:rPr>
      <w:rFonts w:ascii="Calibri" w:hAnsi="Calibri"/>
    </w:rPr>
  </w:style>
  <w:style w:type="paragraph" w:customStyle="1" w:styleId="939633399EE240FB908D5274C0809A7A2">
    <w:name w:val="939633399EE240FB908D5274C0809A7A2"/>
    <w:rsid w:val="00D365E3"/>
    <w:pPr>
      <w:spacing w:after="0" w:line="240" w:lineRule="auto"/>
    </w:pPr>
    <w:rPr>
      <w:rFonts w:ascii="Calibri" w:hAnsi="Calibri"/>
    </w:rPr>
  </w:style>
  <w:style w:type="paragraph" w:customStyle="1" w:styleId="CA839DC3A05C41AA848078AFCCB523272">
    <w:name w:val="CA839DC3A05C41AA848078AFCCB523272"/>
    <w:rsid w:val="00D365E3"/>
    <w:pPr>
      <w:spacing w:after="0" w:line="240" w:lineRule="auto"/>
    </w:pPr>
    <w:rPr>
      <w:rFonts w:ascii="Calibri" w:hAnsi="Calibri"/>
    </w:rPr>
  </w:style>
  <w:style w:type="paragraph" w:customStyle="1" w:styleId="06486EAED7814AE4A1EDE9D03F4D171C2">
    <w:name w:val="06486EAED7814AE4A1EDE9D03F4D171C2"/>
    <w:rsid w:val="00D365E3"/>
    <w:pPr>
      <w:spacing w:after="0" w:line="240" w:lineRule="auto"/>
    </w:pPr>
    <w:rPr>
      <w:rFonts w:ascii="Calibri" w:hAnsi="Calibri"/>
    </w:rPr>
  </w:style>
  <w:style w:type="paragraph" w:customStyle="1" w:styleId="0005FC7B26E4424B9DF62C27987127032">
    <w:name w:val="0005FC7B26E4424B9DF62C27987127032"/>
    <w:rsid w:val="00D365E3"/>
    <w:pPr>
      <w:spacing w:after="0" w:line="240" w:lineRule="auto"/>
    </w:pPr>
    <w:rPr>
      <w:rFonts w:ascii="Calibri" w:hAnsi="Calibri"/>
    </w:rPr>
  </w:style>
  <w:style w:type="paragraph" w:customStyle="1" w:styleId="0C135F49EA7E494F96B374CD606B89F51">
    <w:name w:val="0C135F49EA7E494F96B374CD606B89F51"/>
    <w:rsid w:val="00D365E3"/>
    <w:pPr>
      <w:spacing w:after="0" w:line="240" w:lineRule="auto"/>
    </w:pPr>
    <w:rPr>
      <w:rFonts w:ascii="Calibri" w:hAnsi="Calibri"/>
    </w:rPr>
  </w:style>
  <w:style w:type="paragraph" w:customStyle="1" w:styleId="AA439AB01A214073A26A8E78DB97597A1">
    <w:name w:val="AA439AB01A214073A26A8E78DB97597A1"/>
    <w:rsid w:val="00D365E3"/>
    <w:pPr>
      <w:spacing w:after="0" w:line="240" w:lineRule="auto"/>
    </w:pPr>
    <w:rPr>
      <w:rFonts w:ascii="Calibri" w:hAnsi="Calibri"/>
    </w:rPr>
  </w:style>
  <w:style w:type="paragraph" w:customStyle="1" w:styleId="E2C8FF6E88C24182A12617FB64A2C9AD1">
    <w:name w:val="E2C8FF6E88C24182A12617FB64A2C9AD1"/>
    <w:rsid w:val="00D365E3"/>
    <w:pPr>
      <w:spacing w:after="0" w:line="240" w:lineRule="auto"/>
    </w:pPr>
    <w:rPr>
      <w:rFonts w:ascii="Calibri" w:hAnsi="Calibri"/>
    </w:rPr>
  </w:style>
  <w:style w:type="paragraph" w:customStyle="1" w:styleId="055C69EA24704175BF50B41EFAA59A541">
    <w:name w:val="055C69EA24704175BF50B41EFAA59A541"/>
    <w:rsid w:val="00D365E3"/>
    <w:pPr>
      <w:spacing w:after="0" w:line="240" w:lineRule="auto"/>
    </w:pPr>
    <w:rPr>
      <w:rFonts w:ascii="Calibri" w:hAnsi="Calibri"/>
    </w:rPr>
  </w:style>
  <w:style w:type="paragraph" w:customStyle="1" w:styleId="259CA2584E7D40A09F7CDF29557DE9F11">
    <w:name w:val="259CA2584E7D40A09F7CDF29557DE9F11"/>
    <w:rsid w:val="00D365E3"/>
    <w:pPr>
      <w:spacing w:after="0" w:line="240" w:lineRule="auto"/>
    </w:pPr>
    <w:rPr>
      <w:rFonts w:ascii="Calibri" w:hAnsi="Calibri"/>
    </w:rPr>
  </w:style>
  <w:style w:type="paragraph" w:customStyle="1" w:styleId="5D7C40B0F03648299589BE1056D5D80C1">
    <w:name w:val="5D7C40B0F03648299589BE1056D5D80C1"/>
    <w:rsid w:val="00D365E3"/>
    <w:pPr>
      <w:spacing w:after="0" w:line="240" w:lineRule="auto"/>
    </w:pPr>
    <w:rPr>
      <w:rFonts w:ascii="Calibri" w:hAnsi="Calibri"/>
    </w:rPr>
  </w:style>
  <w:style w:type="paragraph" w:customStyle="1" w:styleId="061AA12433FE470A93E493B836BAAEB91">
    <w:name w:val="061AA12433FE470A93E493B836BAAEB91"/>
    <w:rsid w:val="00D365E3"/>
    <w:pPr>
      <w:spacing w:after="0" w:line="240" w:lineRule="auto"/>
    </w:pPr>
    <w:rPr>
      <w:rFonts w:ascii="Calibri" w:hAnsi="Calibri"/>
    </w:rPr>
  </w:style>
  <w:style w:type="paragraph" w:customStyle="1" w:styleId="FE1BD796A108413A990C927166E428001">
    <w:name w:val="FE1BD796A108413A990C927166E428001"/>
    <w:rsid w:val="00D365E3"/>
    <w:pPr>
      <w:spacing w:after="0" w:line="240" w:lineRule="auto"/>
    </w:pPr>
    <w:rPr>
      <w:rFonts w:ascii="Calibri" w:hAnsi="Calibri"/>
    </w:rPr>
  </w:style>
  <w:style w:type="paragraph" w:customStyle="1" w:styleId="50B4CAE8F61F4E4197AA378BE804E52F1">
    <w:name w:val="50B4CAE8F61F4E4197AA378BE804E52F1"/>
    <w:rsid w:val="00D365E3"/>
    <w:pPr>
      <w:spacing w:after="0" w:line="240" w:lineRule="auto"/>
    </w:pPr>
    <w:rPr>
      <w:rFonts w:ascii="Calibri" w:hAnsi="Calibri"/>
    </w:rPr>
  </w:style>
  <w:style w:type="paragraph" w:customStyle="1" w:styleId="44C3476958654285A15E631BC1E651CC1">
    <w:name w:val="44C3476958654285A15E631BC1E651CC1"/>
    <w:rsid w:val="00D365E3"/>
    <w:pPr>
      <w:spacing w:after="0" w:line="240" w:lineRule="auto"/>
    </w:pPr>
    <w:rPr>
      <w:rFonts w:ascii="Calibri" w:hAnsi="Calibri"/>
    </w:rPr>
  </w:style>
  <w:style w:type="paragraph" w:customStyle="1" w:styleId="A0341E55C6C442F28F46AAEFD68FCB711">
    <w:name w:val="A0341E55C6C442F28F46AAEFD68FCB711"/>
    <w:rsid w:val="00D365E3"/>
    <w:pPr>
      <w:spacing w:after="0" w:line="240" w:lineRule="auto"/>
    </w:pPr>
    <w:rPr>
      <w:rFonts w:ascii="Calibri" w:hAnsi="Calibri"/>
    </w:rPr>
  </w:style>
  <w:style w:type="paragraph" w:customStyle="1" w:styleId="F96BEA023BD24386A6248B429AF419AA1">
    <w:name w:val="F96BEA023BD24386A6248B429AF419AA1"/>
    <w:rsid w:val="00D365E3"/>
    <w:pPr>
      <w:spacing w:after="0" w:line="240" w:lineRule="auto"/>
    </w:pPr>
    <w:rPr>
      <w:rFonts w:ascii="Calibri" w:hAnsi="Calibri"/>
    </w:rPr>
  </w:style>
  <w:style w:type="paragraph" w:customStyle="1" w:styleId="B6DC9B5082CA4B63A3D88F1D0BD34C2A1">
    <w:name w:val="B6DC9B5082CA4B63A3D88F1D0BD34C2A1"/>
    <w:rsid w:val="00D365E3"/>
    <w:pPr>
      <w:spacing w:after="0" w:line="240" w:lineRule="auto"/>
    </w:pPr>
    <w:rPr>
      <w:rFonts w:ascii="Calibri" w:hAnsi="Calibri"/>
    </w:rPr>
  </w:style>
  <w:style w:type="paragraph" w:customStyle="1" w:styleId="A2DE97AE5D1E427CAB3A003044E1E3881">
    <w:name w:val="A2DE97AE5D1E427CAB3A003044E1E3881"/>
    <w:rsid w:val="00D365E3"/>
    <w:pPr>
      <w:spacing w:after="0" w:line="240" w:lineRule="auto"/>
    </w:pPr>
    <w:rPr>
      <w:rFonts w:ascii="Calibri" w:hAnsi="Calibri"/>
    </w:rPr>
  </w:style>
  <w:style w:type="paragraph" w:customStyle="1" w:styleId="5E645E7979BA48BDA06DB43C42A14C261">
    <w:name w:val="5E645E7979BA48BDA06DB43C42A14C261"/>
    <w:rsid w:val="00D365E3"/>
    <w:pPr>
      <w:spacing w:after="0" w:line="240" w:lineRule="auto"/>
    </w:pPr>
    <w:rPr>
      <w:rFonts w:ascii="Calibri" w:hAnsi="Calibri"/>
    </w:rPr>
  </w:style>
  <w:style w:type="paragraph" w:customStyle="1" w:styleId="77D947F1CB7E42F79AF676B9882E40EF1">
    <w:name w:val="77D947F1CB7E42F79AF676B9882E40EF1"/>
    <w:rsid w:val="00D365E3"/>
    <w:pPr>
      <w:spacing w:after="0" w:line="240" w:lineRule="auto"/>
    </w:pPr>
    <w:rPr>
      <w:rFonts w:ascii="Calibri" w:hAnsi="Calibri"/>
    </w:rPr>
  </w:style>
  <w:style w:type="paragraph" w:customStyle="1" w:styleId="0DF1FF8E7148461DAE996D3CFD768C2D1">
    <w:name w:val="0DF1FF8E7148461DAE996D3CFD768C2D1"/>
    <w:rsid w:val="00D365E3"/>
    <w:pPr>
      <w:spacing w:after="0" w:line="240" w:lineRule="auto"/>
    </w:pPr>
    <w:rPr>
      <w:rFonts w:ascii="Calibri" w:hAnsi="Calibri"/>
    </w:rPr>
  </w:style>
  <w:style w:type="paragraph" w:customStyle="1" w:styleId="AF479040D6F64CE08096964370629E551">
    <w:name w:val="AF479040D6F64CE08096964370629E551"/>
    <w:rsid w:val="00D365E3"/>
    <w:pPr>
      <w:spacing w:after="0" w:line="240" w:lineRule="auto"/>
    </w:pPr>
    <w:rPr>
      <w:rFonts w:ascii="Calibri" w:hAnsi="Calibri"/>
    </w:rPr>
  </w:style>
  <w:style w:type="paragraph" w:customStyle="1" w:styleId="43281CF713AA435982F570F569A64F671">
    <w:name w:val="43281CF713AA435982F570F569A64F671"/>
    <w:rsid w:val="00D365E3"/>
    <w:pPr>
      <w:spacing w:after="0" w:line="240" w:lineRule="auto"/>
    </w:pPr>
    <w:rPr>
      <w:rFonts w:ascii="Calibri" w:hAnsi="Calibri"/>
    </w:rPr>
  </w:style>
  <w:style w:type="paragraph" w:customStyle="1" w:styleId="28F8D071626A4F74AE742809469C2F0026">
    <w:name w:val="28F8D071626A4F74AE742809469C2F0026"/>
    <w:rsid w:val="00D365E3"/>
    <w:pPr>
      <w:spacing w:after="0" w:line="240" w:lineRule="auto"/>
    </w:pPr>
    <w:rPr>
      <w:rFonts w:ascii="Calibri" w:hAnsi="Calibri"/>
    </w:rPr>
  </w:style>
  <w:style w:type="paragraph" w:customStyle="1" w:styleId="E7D7C97F803842CBBA3CD6B99FE64F5D28">
    <w:name w:val="E7D7C97F803842CBBA3CD6B99FE64F5D28"/>
    <w:rsid w:val="00D365E3"/>
    <w:pPr>
      <w:spacing w:after="0" w:line="240" w:lineRule="auto"/>
    </w:pPr>
    <w:rPr>
      <w:rFonts w:ascii="Calibri" w:hAnsi="Calibri"/>
    </w:rPr>
  </w:style>
  <w:style w:type="paragraph" w:customStyle="1" w:styleId="12E346706BCF47029346C9C600EF99A828">
    <w:name w:val="12E346706BCF47029346C9C600EF99A828"/>
    <w:rsid w:val="00D365E3"/>
    <w:pPr>
      <w:spacing w:after="0" w:line="240" w:lineRule="auto"/>
    </w:pPr>
    <w:rPr>
      <w:rFonts w:ascii="Calibri" w:hAnsi="Calibri"/>
    </w:rPr>
  </w:style>
  <w:style w:type="paragraph" w:customStyle="1" w:styleId="80430CC2CDAA47DC99B37906672D355E15">
    <w:name w:val="80430CC2CDAA47DC99B37906672D355E15"/>
    <w:rsid w:val="00D365E3"/>
    <w:pPr>
      <w:spacing w:after="0" w:line="240" w:lineRule="auto"/>
    </w:pPr>
    <w:rPr>
      <w:rFonts w:ascii="Calibri" w:hAnsi="Calibri"/>
    </w:rPr>
  </w:style>
  <w:style w:type="paragraph" w:customStyle="1" w:styleId="434CAD21157E43A4BA7A9B374134806812">
    <w:name w:val="434CAD21157E43A4BA7A9B374134806812"/>
    <w:rsid w:val="00D365E3"/>
    <w:pPr>
      <w:spacing w:after="0" w:line="240" w:lineRule="auto"/>
    </w:pPr>
    <w:rPr>
      <w:rFonts w:ascii="Calibri" w:hAnsi="Calibri"/>
    </w:rPr>
  </w:style>
  <w:style w:type="paragraph" w:customStyle="1" w:styleId="9429C250DFEE4C64BEFAA9F51623B35612">
    <w:name w:val="9429C250DFEE4C64BEFAA9F51623B35612"/>
    <w:rsid w:val="00D365E3"/>
    <w:pPr>
      <w:spacing w:after="0" w:line="240" w:lineRule="auto"/>
    </w:pPr>
    <w:rPr>
      <w:rFonts w:ascii="Calibri" w:hAnsi="Calibri"/>
    </w:rPr>
  </w:style>
  <w:style w:type="paragraph" w:customStyle="1" w:styleId="C74C3F7967664F509D0C9F12876128E412">
    <w:name w:val="C74C3F7967664F509D0C9F12876128E412"/>
    <w:rsid w:val="00D365E3"/>
    <w:pPr>
      <w:spacing w:after="0" w:line="240" w:lineRule="auto"/>
    </w:pPr>
    <w:rPr>
      <w:rFonts w:ascii="Calibri" w:hAnsi="Calibri"/>
    </w:rPr>
  </w:style>
  <w:style w:type="paragraph" w:customStyle="1" w:styleId="EB42DD9EED6F44C2A09F7B5EB07CFEF026">
    <w:name w:val="EB42DD9EED6F44C2A09F7B5EB07CFEF026"/>
    <w:rsid w:val="00D365E3"/>
    <w:pPr>
      <w:spacing w:after="0" w:line="240" w:lineRule="auto"/>
    </w:pPr>
    <w:rPr>
      <w:rFonts w:ascii="Calibri" w:hAnsi="Calibri"/>
    </w:rPr>
  </w:style>
  <w:style w:type="paragraph" w:customStyle="1" w:styleId="999235A459B84EBBB85A3A4B8873762D27">
    <w:name w:val="999235A459B84EBBB85A3A4B8873762D27"/>
    <w:rsid w:val="00D365E3"/>
    <w:pPr>
      <w:spacing w:after="0" w:line="240" w:lineRule="auto"/>
    </w:pPr>
    <w:rPr>
      <w:rFonts w:ascii="Calibri" w:hAnsi="Calibri"/>
    </w:rPr>
  </w:style>
  <w:style w:type="paragraph" w:customStyle="1" w:styleId="9FD6125080844E69B3EF4160FDA8082710">
    <w:name w:val="9FD6125080844E69B3EF4160FDA8082710"/>
    <w:rsid w:val="00D365E3"/>
    <w:pPr>
      <w:spacing w:after="0" w:line="240" w:lineRule="auto"/>
    </w:pPr>
    <w:rPr>
      <w:rFonts w:ascii="Calibri" w:hAnsi="Calibri"/>
    </w:rPr>
  </w:style>
  <w:style w:type="paragraph" w:customStyle="1" w:styleId="BDB9973F8BA64B9C897B28FC7F112B6010">
    <w:name w:val="BDB9973F8BA64B9C897B28FC7F112B6010"/>
    <w:rsid w:val="00D365E3"/>
    <w:pPr>
      <w:spacing w:after="0" w:line="240" w:lineRule="auto"/>
    </w:pPr>
    <w:rPr>
      <w:rFonts w:ascii="Calibri" w:hAnsi="Calibri"/>
    </w:rPr>
  </w:style>
  <w:style w:type="paragraph" w:customStyle="1" w:styleId="9A37D21023454F70A7EECC338C0DFF3B10">
    <w:name w:val="9A37D21023454F70A7EECC338C0DFF3B10"/>
    <w:rsid w:val="00D365E3"/>
    <w:pPr>
      <w:spacing w:after="0" w:line="240" w:lineRule="auto"/>
    </w:pPr>
    <w:rPr>
      <w:rFonts w:ascii="Calibri" w:hAnsi="Calibri"/>
    </w:rPr>
  </w:style>
  <w:style w:type="paragraph" w:customStyle="1" w:styleId="66D532FB03F74766A43FA45A82BD345D10">
    <w:name w:val="66D532FB03F74766A43FA45A82BD345D10"/>
    <w:rsid w:val="00D365E3"/>
    <w:pPr>
      <w:spacing w:after="0" w:line="240" w:lineRule="auto"/>
    </w:pPr>
    <w:rPr>
      <w:rFonts w:ascii="Calibri" w:hAnsi="Calibri"/>
    </w:rPr>
  </w:style>
  <w:style w:type="paragraph" w:customStyle="1" w:styleId="46D0D8687C1D42CCA2C116E24D966EC726">
    <w:name w:val="46D0D8687C1D42CCA2C116E24D966EC726"/>
    <w:rsid w:val="00D365E3"/>
    <w:pPr>
      <w:spacing w:after="0" w:line="240" w:lineRule="auto"/>
    </w:pPr>
    <w:rPr>
      <w:rFonts w:ascii="Calibri" w:hAnsi="Calibri"/>
    </w:rPr>
  </w:style>
  <w:style w:type="paragraph" w:customStyle="1" w:styleId="FA6AC77DA04A402B82CBEFC36B8E918F10">
    <w:name w:val="FA6AC77DA04A402B82CBEFC36B8E918F10"/>
    <w:rsid w:val="00D365E3"/>
    <w:pPr>
      <w:spacing w:after="0" w:line="240" w:lineRule="auto"/>
    </w:pPr>
    <w:rPr>
      <w:rFonts w:ascii="Calibri" w:hAnsi="Calibri"/>
    </w:rPr>
  </w:style>
  <w:style w:type="paragraph" w:customStyle="1" w:styleId="899C466ED51D43AD9DF6A3ABDB5AE30E10">
    <w:name w:val="899C466ED51D43AD9DF6A3ABDB5AE30E10"/>
    <w:rsid w:val="00D365E3"/>
    <w:pPr>
      <w:spacing w:after="0" w:line="240" w:lineRule="auto"/>
    </w:pPr>
    <w:rPr>
      <w:rFonts w:ascii="Calibri" w:hAnsi="Calibri"/>
    </w:rPr>
  </w:style>
  <w:style w:type="paragraph" w:customStyle="1" w:styleId="BF0034246CA245099A74FCB8553DAFF010">
    <w:name w:val="BF0034246CA245099A74FCB8553DAFF010"/>
    <w:rsid w:val="00D365E3"/>
    <w:pPr>
      <w:spacing w:after="0" w:line="240" w:lineRule="auto"/>
    </w:pPr>
    <w:rPr>
      <w:rFonts w:ascii="Calibri" w:hAnsi="Calibri"/>
    </w:rPr>
  </w:style>
  <w:style w:type="paragraph" w:customStyle="1" w:styleId="E3EEFA3BCF4644A4839E8100EE595AAE10">
    <w:name w:val="E3EEFA3BCF4644A4839E8100EE595AAE10"/>
    <w:rsid w:val="00D365E3"/>
    <w:pPr>
      <w:spacing w:after="0" w:line="240" w:lineRule="auto"/>
    </w:pPr>
    <w:rPr>
      <w:rFonts w:ascii="Calibri" w:hAnsi="Calibri"/>
    </w:rPr>
  </w:style>
  <w:style w:type="paragraph" w:customStyle="1" w:styleId="7001F80A3B114B42915044DA78C69E5826">
    <w:name w:val="7001F80A3B114B42915044DA78C69E5826"/>
    <w:rsid w:val="00D365E3"/>
    <w:pPr>
      <w:spacing w:after="0" w:line="240" w:lineRule="auto"/>
    </w:pPr>
    <w:rPr>
      <w:rFonts w:ascii="Calibri" w:hAnsi="Calibri"/>
    </w:rPr>
  </w:style>
  <w:style w:type="paragraph" w:customStyle="1" w:styleId="62D7A7058E274373BE217DF906B035E927">
    <w:name w:val="62D7A7058E274373BE217DF906B035E927"/>
    <w:rsid w:val="00D365E3"/>
    <w:pPr>
      <w:spacing w:after="0" w:line="240" w:lineRule="auto"/>
    </w:pPr>
    <w:rPr>
      <w:rFonts w:ascii="Calibri" w:hAnsi="Calibri"/>
    </w:rPr>
  </w:style>
  <w:style w:type="paragraph" w:customStyle="1" w:styleId="8D86A28FA8924D31ADB61F4D6B7055F610">
    <w:name w:val="8D86A28FA8924D31ADB61F4D6B7055F610"/>
    <w:rsid w:val="00D365E3"/>
    <w:pPr>
      <w:spacing w:after="0" w:line="240" w:lineRule="auto"/>
    </w:pPr>
    <w:rPr>
      <w:rFonts w:ascii="Calibri" w:hAnsi="Calibri"/>
    </w:rPr>
  </w:style>
  <w:style w:type="paragraph" w:customStyle="1" w:styleId="BC51B9E380DB4B8BBCE9CD8CC2830ECC10">
    <w:name w:val="BC51B9E380DB4B8BBCE9CD8CC2830ECC10"/>
    <w:rsid w:val="00D365E3"/>
    <w:pPr>
      <w:spacing w:after="0" w:line="240" w:lineRule="auto"/>
    </w:pPr>
    <w:rPr>
      <w:rFonts w:ascii="Calibri" w:hAnsi="Calibri"/>
    </w:rPr>
  </w:style>
  <w:style w:type="paragraph" w:customStyle="1" w:styleId="A34ED4B24065418A8F08F2A107BF36E710">
    <w:name w:val="A34ED4B24065418A8F08F2A107BF36E710"/>
    <w:rsid w:val="00D365E3"/>
    <w:pPr>
      <w:spacing w:after="0" w:line="240" w:lineRule="auto"/>
    </w:pPr>
    <w:rPr>
      <w:rFonts w:ascii="Calibri" w:hAnsi="Calibri"/>
    </w:rPr>
  </w:style>
  <w:style w:type="paragraph" w:customStyle="1" w:styleId="B6A267E1519D4378AB6594311A328B3910">
    <w:name w:val="B6A267E1519D4378AB6594311A328B3910"/>
    <w:rsid w:val="00D365E3"/>
    <w:pPr>
      <w:spacing w:after="0" w:line="240" w:lineRule="auto"/>
    </w:pPr>
    <w:rPr>
      <w:rFonts w:ascii="Calibri" w:hAnsi="Calibri"/>
    </w:rPr>
  </w:style>
  <w:style w:type="paragraph" w:customStyle="1" w:styleId="0EF714A313584F7EAE368889F378A41921">
    <w:name w:val="0EF714A313584F7EAE368889F378A41921"/>
    <w:rsid w:val="00D365E3"/>
    <w:pPr>
      <w:spacing w:after="0" w:line="240" w:lineRule="auto"/>
    </w:pPr>
    <w:rPr>
      <w:rFonts w:ascii="Calibri" w:hAnsi="Calibri"/>
    </w:rPr>
  </w:style>
  <w:style w:type="paragraph" w:customStyle="1" w:styleId="B8FAE3461C4E4F219CEE00705EE4568527">
    <w:name w:val="B8FAE3461C4E4F219CEE00705EE4568527"/>
    <w:rsid w:val="00D365E3"/>
    <w:pPr>
      <w:spacing w:after="0" w:line="240" w:lineRule="auto"/>
    </w:pPr>
    <w:rPr>
      <w:rFonts w:ascii="Calibri" w:hAnsi="Calibri"/>
    </w:rPr>
  </w:style>
  <w:style w:type="paragraph" w:customStyle="1" w:styleId="1887A63F0E144CF08366D6D4B43C092710">
    <w:name w:val="1887A63F0E144CF08366D6D4B43C092710"/>
    <w:rsid w:val="00D365E3"/>
    <w:pPr>
      <w:spacing w:after="0" w:line="240" w:lineRule="auto"/>
    </w:pPr>
    <w:rPr>
      <w:rFonts w:ascii="Calibri" w:hAnsi="Calibri"/>
    </w:rPr>
  </w:style>
  <w:style w:type="paragraph" w:customStyle="1" w:styleId="65603C17F961437589224FBD91463E6710">
    <w:name w:val="65603C17F961437589224FBD91463E6710"/>
    <w:rsid w:val="00D365E3"/>
    <w:pPr>
      <w:spacing w:after="0" w:line="240" w:lineRule="auto"/>
    </w:pPr>
    <w:rPr>
      <w:rFonts w:ascii="Calibri" w:hAnsi="Calibri"/>
    </w:rPr>
  </w:style>
  <w:style w:type="paragraph" w:customStyle="1" w:styleId="617D8123CC7A4A5F8110FEC0239CC9BA10">
    <w:name w:val="617D8123CC7A4A5F8110FEC0239CC9BA10"/>
    <w:rsid w:val="00D365E3"/>
    <w:pPr>
      <w:spacing w:after="0" w:line="240" w:lineRule="auto"/>
    </w:pPr>
    <w:rPr>
      <w:rFonts w:ascii="Calibri" w:hAnsi="Calibri"/>
    </w:rPr>
  </w:style>
  <w:style w:type="paragraph" w:customStyle="1" w:styleId="0BF0F5F3107142488ED045CD491F07E710">
    <w:name w:val="0BF0F5F3107142488ED045CD491F07E710"/>
    <w:rsid w:val="00D365E3"/>
    <w:pPr>
      <w:spacing w:after="0" w:line="240" w:lineRule="auto"/>
    </w:pPr>
    <w:rPr>
      <w:rFonts w:ascii="Calibri" w:hAnsi="Calibri"/>
    </w:rPr>
  </w:style>
  <w:style w:type="paragraph" w:customStyle="1" w:styleId="2032B4D3BF2A4F4DB7F4E964621F123826">
    <w:name w:val="2032B4D3BF2A4F4DB7F4E964621F123826"/>
    <w:rsid w:val="00D365E3"/>
    <w:pPr>
      <w:spacing w:after="0" w:line="240" w:lineRule="auto"/>
    </w:pPr>
    <w:rPr>
      <w:rFonts w:ascii="Calibri" w:hAnsi="Calibri"/>
    </w:rPr>
  </w:style>
  <w:style w:type="paragraph" w:customStyle="1" w:styleId="F1F3560F5B5542188EDA27E94A61139327">
    <w:name w:val="F1F3560F5B5542188EDA27E94A61139327"/>
    <w:rsid w:val="00D365E3"/>
    <w:pPr>
      <w:spacing w:after="0" w:line="240" w:lineRule="auto"/>
    </w:pPr>
    <w:rPr>
      <w:rFonts w:ascii="Calibri" w:hAnsi="Calibri"/>
    </w:rPr>
  </w:style>
  <w:style w:type="paragraph" w:customStyle="1" w:styleId="634D0B90CB1649329E9D7CA2FC7664A910">
    <w:name w:val="634D0B90CB1649329E9D7CA2FC7664A910"/>
    <w:rsid w:val="00D365E3"/>
    <w:pPr>
      <w:spacing w:after="0" w:line="240" w:lineRule="auto"/>
    </w:pPr>
    <w:rPr>
      <w:rFonts w:ascii="Calibri" w:hAnsi="Calibri"/>
    </w:rPr>
  </w:style>
  <w:style w:type="paragraph" w:customStyle="1" w:styleId="DE371C1C1C134898B4A0AC78F4A05A6010">
    <w:name w:val="DE371C1C1C134898B4A0AC78F4A05A6010"/>
    <w:rsid w:val="00D365E3"/>
    <w:pPr>
      <w:spacing w:after="0" w:line="240" w:lineRule="auto"/>
    </w:pPr>
    <w:rPr>
      <w:rFonts w:ascii="Calibri" w:hAnsi="Calibri"/>
    </w:rPr>
  </w:style>
  <w:style w:type="paragraph" w:customStyle="1" w:styleId="E5CA6DA1FAC74D7E99450B6781F3B18510">
    <w:name w:val="E5CA6DA1FAC74D7E99450B6781F3B18510"/>
    <w:rsid w:val="00D365E3"/>
    <w:pPr>
      <w:spacing w:after="0" w:line="240" w:lineRule="auto"/>
    </w:pPr>
    <w:rPr>
      <w:rFonts w:ascii="Calibri" w:hAnsi="Calibri"/>
    </w:rPr>
  </w:style>
  <w:style w:type="paragraph" w:customStyle="1" w:styleId="14DE7BF170724FEDA4F620E12A2E356A21">
    <w:name w:val="14DE7BF170724FEDA4F620E12A2E356A21"/>
    <w:rsid w:val="00D365E3"/>
    <w:pPr>
      <w:spacing w:after="0" w:line="240" w:lineRule="auto"/>
    </w:pPr>
    <w:rPr>
      <w:rFonts w:ascii="Calibri" w:hAnsi="Calibri"/>
    </w:rPr>
  </w:style>
  <w:style w:type="paragraph" w:customStyle="1" w:styleId="3D0C12B9CC4F4DE1A887B9F15A7DBE4121">
    <w:name w:val="3D0C12B9CC4F4DE1A887B9F15A7DBE4121"/>
    <w:rsid w:val="00D365E3"/>
    <w:pPr>
      <w:spacing w:after="0" w:line="240" w:lineRule="auto"/>
    </w:pPr>
    <w:rPr>
      <w:rFonts w:ascii="Calibri" w:hAnsi="Calibri"/>
    </w:rPr>
  </w:style>
  <w:style w:type="paragraph" w:customStyle="1" w:styleId="CCC96DDFB41E4D60BD12BE6D2D8FE56B10">
    <w:name w:val="CCC96DDFB41E4D60BD12BE6D2D8FE56B10"/>
    <w:rsid w:val="00D365E3"/>
    <w:pPr>
      <w:spacing w:after="0" w:line="240" w:lineRule="auto"/>
    </w:pPr>
    <w:rPr>
      <w:rFonts w:ascii="Calibri" w:hAnsi="Calibri"/>
    </w:rPr>
  </w:style>
  <w:style w:type="paragraph" w:customStyle="1" w:styleId="6DBCDBB2FE674B29A44B775B13212CC610">
    <w:name w:val="6DBCDBB2FE674B29A44B775B13212CC610"/>
    <w:rsid w:val="00D365E3"/>
    <w:pPr>
      <w:spacing w:after="0" w:line="240" w:lineRule="auto"/>
    </w:pPr>
    <w:rPr>
      <w:rFonts w:ascii="Calibri" w:hAnsi="Calibri"/>
    </w:rPr>
  </w:style>
  <w:style w:type="paragraph" w:customStyle="1" w:styleId="8C93F1B96EC74813B265B598CC4EE3C410">
    <w:name w:val="8C93F1B96EC74813B265B598CC4EE3C410"/>
    <w:rsid w:val="00D365E3"/>
    <w:pPr>
      <w:spacing w:after="0" w:line="240" w:lineRule="auto"/>
    </w:pPr>
    <w:rPr>
      <w:rFonts w:ascii="Calibri" w:hAnsi="Calibri"/>
    </w:rPr>
  </w:style>
  <w:style w:type="paragraph" w:customStyle="1" w:styleId="307464446E0943AF8219661CFF96A4F210">
    <w:name w:val="307464446E0943AF8219661CFF96A4F210"/>
    <w:rsid w:val="00D365E3"/>
    <w:pPr>
      <w:spacing w:after="0" w:line="240" w:lineRule="auto"/>
    </w:pPr>
    <w:rPr>
      <w:rFonts w:ascii="Calibri" w:hAnsi="Calibri"/>
    </w:rPr>
  </w:style>
  <w:style w:type="paragraph" w:customStyle="1" w:styleId="28D82FE29B1D4B389EB90E849B9B07C021">
    <w:name w:val="28D82FE29B1D4B389EB90E849B9B07C021"/>
    <w:rsid w:val="00D365E3"/>
    <w:pPr>
      <w:spacing w:after="0" w:line="240" w:lineRule="auto"/>
    </w:pPr>
    <w:rPr>
      <w:rFonts w:ascii="Calibri" w:hAnsi="Calibri"/>
    </w:rPr>
  </w:style>
  <w:style w:type="paragraph" w:customStyle="1" w:styleId="783A113B3A464D1CBA3A728EACE76C6A10">
    <w:name w:val="783A113B3A464D1CBA3A728EACE76C6A10"/>
    <w:rsid w:val="00D365E3"/>
    <w:pPr>
      <w:spacing w:after="0" w:line="240" w:lineRule="auto"/>
    </w:pPr>
    <w:rPr>
      <w:rFonts w:ascii="Calibri" w:hAnsi="Calibri"/>
    </w:rPr>
  </w:style>
  <w:style w:type="paragraph" w:customStyle="1" w:styleId="982ED4E4683A447D856ABABF2CDE5AFB10">
    <w:name w:val="982ED4E4683A447D856ABABF2CDE5AFB10"/>
    <w:rsid w:val="00D365E3"/>
    <w:pPr>
      <w:spacing w:after="0" w:line="240" w:lineRule="auto"/>
    </w:pPr>
    <w:rPr>
      <w:rFonts w:ascii="Calibri" w:hAnsi="Calibri"/>
    </w:rPr>
  </w:style>
  <w:style w:type="paragraph" w:customStyle="1" w:styleId="51C63ED5B378467BA9A5F67916BB813810">
    <w:name w:val="51C63ED5B378467BA9A5F67916BB813810"/>
    <w:rsid w:val="00D365E3"/>
    <w:pPr>
      <w:spacing w:after="0" w:line="240" w:lineRule="auto"/>
    </w:pPr>
    <w:rPr>
      <w:rFonts w:ascii="Calibri" w:hAnsi="Calibri"/>
    </w:rPr>
  </w:style>
  <w:style w:type="paragraph" w:customStyle="1" w:styleId="2D30B7FBE33D449AA7490610FDDCA9DC10">
    <w:name w:val="2D30B7FBE33D449AA7490610FDDCA9DC10"/>
    <w:rsid w:val="00D365E3"/>
    <w:pPr>
      <w:spacing w:after="0" w:line="240" w:lineRule="auto"/>
    </w:pPr>
    <w:rPr>
      <w:rFonts w:ascii="Calibri" w:hAnsi="Calibri"/>
    </w:rPr>
  </w:style>
  <w:style w:type="paragraph" w:customStyle="1" w:styleId="C539880A8D1A4148A8FF6E645692C0E921">
    <w:name w:val="C539880A8D1A4148A8FF6E645692C0E921"/>
    <w:rsid w:val="00D365E3"/>
    <w:pPr>
      <w:spacing w:after="0" w:line="240" w:lineRule="auto"/>
    </w:pPr>
    <w:rPr>
      <w:rFonts w:ascii="Calibri" w:hAnsi="Calibri"/>
    </w:rPr>
  </w:style>
  <w:style w:type="paragraph" w:customStyle="1" w:styleId="47C0B13312B6486C939DE8525FDAA58C21">
    <w:name w:val="47C0B13312B6486C939DE8525FDAA58C21"/>
    <w:rsid w:val="00D365E3"/>
    <w:pPr>
      <w:spacing w:after="0" w:line="240" w:lineRule="auto"/>
    </w:pPr>
    <w:rPr>
      <w:rFonts w:ascii="Calibri" w:hAnsi="Calibri"/>
    </w:rPr>
  </w:style>
  <w:style w:type="paragraph" w:customStyle="1" w:styleId="47AEF97B13F3410EA8344BEA7A4DB62A10">
    <w:name w:val="47AEF97B13F3410EA8344BEA7A4DB62A10"/>
    <w:rsid w:val="00D365E3"/>
    <w:pPr>
      <w:spacing w:after="0" w:line="240" w:lineRule="auto"/>
    </w:pPr>
    <w:rPr>
      <w:rFonts w:ascii="Calibri" w:hAnsi="Calibri"/>
    </w:rPr>
  </w:style>
  <w:style w:type="paragraph" w:customStyle="1" w:styleId="8C86AA84B41C4DD99703D6871AEA0A2C10">
    <w:name w:val="8C86AA84B41C4DD99703D6871AEA0A2C10"/>
    <w:rsid w:val="00D365E3"/>
    <w:pPr>
      <w:spacing w:after="0" w:line="240" w:lineRule="auto"/>
    </w:pPr>
    <w:rPr>
      <w:rFonts w:ascii="Calibri" w:hAnsi="Calibri"/>
    </w:rPr>
  </w:style>
  <w:style w:type="paragraph" w:customStyle="1" w:styleId="46078074CD9D445D8BBD96DBE800C96510">
    <w:name w:val="46078074CD9D445D8BBD96DBE800C96510"/>
    <w:rsid w:val="00D365E3"/>
    <w:pPr>
      <w:spacing w:after="0" w:line="240" w:lineRule="auto"/>
    </w:pPr>
    <w:rPr>
      <w:rFonts w:ascii="Calibri" w:hAnsi="Calibri"/>
    </w:rPr>
  </w:style>
  <w:style w:type="paragraph" w:customStyle="1" w:styleId="EE4E1807628B4885BC69B5404106E5A310">
    <w:name w:val="EE4E1807628B4885BC69B5404106E5A310"/>
    <w:rsid w:val="00D365E3"/>
    <w:pPr>
      <w:spacing w:after="0" w:line="240" w:lineRule="auto"/>
    </w:pPr>
    <w:rPr>
      <w:rFonts w:ascii="Calibri" w:hAnsi="Calibri"/>
    </w:rPr>
  </w:style>
  <w:style w:type="paragraph" w:customStyle="1" w:styleId="8D9C61C31FA94B03A02CD0DAD147715B21">
    <w:name w:val="8D9C61C31FA94B03A02CD0DAD147715B21"/>
    <w:rsid w:val="00D365E3"/>
    <w:pPr>
      <w:spacing w:after="0" w:line="240" w:lineRule="auto"/>
    </w:pPr>
    <w:rPr>
      <w:rFonts w:ascii="Calibri" w:hAnsi="Calibri"/>
    </w:rPr>
  </w:style>
  <w:style w:type="paragraph" w:customStyle="1" w:styleId="AAA465F10556467C9CDBA7EFF1C4561A21">
    <w:name w:val="AAA465F10556467C9CDBA7EFF1C4561A21"/>
    <w:rsid w:val="00D365E3"/>
    <w:pPr>
      <w:spacing w:after="0" w:line="240" w:lineRule="auto"/>
    </w:pPr>
    <w:rPr>
      <w:rFonts w:ascii="Calibri" w:hAnsi="Calibri"/>
    </w:rPr>
  </w:style>
  <w:style w:type="paragraph" w:customStyle="1" w:styleId="BE2EC4231E354BA1A65A45604C02368B10">
    <w:name w:val="BE2EC4231E354BA1A65A45604C02368B10"/>
    <w:rsid w:val="00D365E3"/>
    <w:pPr>
      <w:spacing w:after="0" w:line="240" w:lineRule="auto"/>
    </w:pPr>
    <w:rPr>
      <w:rFonts w:ascii="Calibri" w:hAnsi="Calibri"/>
    </w:rPr>
  </w:style>
  <w:style w:type="paragraph" w:customStyle="1" w:styleId="FFDDE8B7F4C54C19A76184F553246BDC10">
    <w:name w:val="FFDDE8B7F4C54C19A76184F553246BDC10"/>
    <w:rsid w:val="00D365E3"/>
    <w:pPr>
      <w:spacing w:after="0" w:line="240" w:lineRule="auto"/>
    </w:pPr>
    <w:rPr>
      <w:rFonts w:ascii="Calibri" w:hAnsi="Calibri"/>
    </w:rPr>
  </w:style>
  <w:style w:type="paragraph" w:customStyle="1" w:styleId="DE0F2155D21C472288CD1E937F292C2F10">
    <w:name w:val="DE0F2155D21C472288CD1E937F292C2F10"/>
    <w:rsid w:val="00D365E3"/>
    <w:pPr>
      <w:spacing w:after="0" w:line="240" w:lineRule="auto"/>
    </w:pPr>
    <w:rPr>
      <w:rFonts w:ascii="Calibri" w:hAnsi="Calibri"/>
    </w:rPr>
  </w:style>
  <w:style w:type="paragraph" w:customStyle="1" w:styleId="F9A78AD4E2214E3B9689DEB28EF1FE7410">
    <w:name w:val="F9A78AD4E2214E3B9689DEB28EF1FE7410"/>
    <w:rsid w:val="00D365E3"/>
    <w:pPr>
      <w:spacing w:after="0" w:line="240" w:lineRule="auto"/>
    </w:pPr>
    <w:rPr>
      <w:rFonts w:ascii="Calibri" w:hAnsi="Calibri"/>
    </w:rPr>
  </w:style>
  <w:style w:type="paragraph" w:customStyle="1" w:styleId="523FDE3C4EA943C2B83CF1999BC4B2A121">
    <w:name w:val="523FDE3C4EA943C2B83CF1999BC4B2A121"/>
    <w:rsid w:val="00D365E3"/>
    <w:pPr>
      <w:spacing w:after="0" w:line="240" w:lineRule="auto"/>
    </w:pPr>
    <w:rPr>
      <w:rFonts w:ascii="Calibri" w:hAnsi="Calibri"/>
    </w:rPr>
  </w:style>
  <w:style w:type="paragraph" w:customStyle="1" w:styleId="B726A62BA9A44BF68750008A7784C52C21">
    <w:name w:val="B726A62BA9A44BF68750008A7784C52C21"/>
    <w:rsid w:val="00D365E3"/>
    <w:pPr>
      <w:spacing w:after="0" w:line="240" w:lineRule="auto"/>
    </w:pPr>
    <w:rPr>
      <w:rFonts w:ascii="Calibri" w:hAnsi="Calibri"/>
    </w:rPr>
  </w:style>
  <w:style w:type="paragraph" w:customStyle="1" w:styleId="46F8BA0116E84FE2BBEE2861A8769C153">
    <w:name w:val="46F8BA0116E84FE2BBEE2861A8769C153"/>
    <w:rsid w:val="00D365E3"/>
    <w:pPr>
      <w:spacing w:after="0" w:line="240" w:lineRule="auto"/>
    </w:pPr>
    <w:rPr>
      <w:rFonts w:ascii="Calibri" w:hAnsi="Calibri"/>
    </w:rPr>
  </w:style>
  <w:style w:type="paragraph" w:customStyle="1" w:styleId="5EE673C4803448A18F5ED47A6D963DAC3">
    <w:name w:val="5EE673C4803448A18F5ED47A6D963DAC3"/>
    <w:rsid w:val="00D365E3"/>
    <w:pPr>
      <w:spacing w:after="0" w:line="240" w:lineRule="auto"/>
    </w:pPr>
    <w:rPr>
      <w:rFonts w:ascii="Calibri" w:hAnsi="Calibri"/>
    </w:rPr>
  </w:style>
  <w:style w:type="paragraph" w:customStyle="1" w:styleId="A69FBC89BE6242908D206595FE3DBDA63">
    <w:name w:val="A69FBC89BE6242908D206595FE3DBDA63"/>
    <w:rsid w:val="00D365E3"/>
    <w:pPr>
      <w:spacing w:after="0" w:line="240" w:lineRule="auto"/>
    </w:pPr>
    <w:rPr>
      <w:rFonts w:ascii="Calibri" w:hAnsi="Calibri"/>
    </w:rPr>
  </w:style>
  <w:style w:type="paragraph" w:customStyle="1" w:styleId="A7EB8F3C22C14B7C88128CD2FD9E33423">
    <w:name w:val="A7EB8F3C22C14B7C88128CD2FD9E33423"/>
    <w:rsid w:val="00D365E3"/>
    <w:pPr>
      <w:spacing w:after="0" w:line="240" w:lineRule="auto"/>
    </w:pPr>
    <w:rPr>
      <w:rFonts w:ascii="Calibri" w:hAnsi="Calibri"/>
    </w:rPr>
  </w:style>
  <w:style w:type="paragraph" w:customStyle="1" w:styleId="08F98C7413D64ACDB07BF302EE5DB9B421">
    <w:name w:val="08F98C7413D64ACDB07BF302EE5DB9B421"/>
    <w:rsid w:val="00D365E3"/>
    <w:pPr>
      <w:spacing w:after="0" w:line="240" w:lineRule="auto"/>
    </w:pPr>
    <w:rPr>
      <w:rFonts w:ascii="Calibri" w:hAnsi="Calibri"/>
    </w:rPr>
  </w:style>
  <w:style w:type="paragraph" w:customStyle="1" w:styleId="977095E3ECDF43B5A360F5A080EF4B9821">
    <w:name w:val="977095E3ECDF43B5A360F5A080EF4B9821"/>
    <w:rsid w:val="00D365E3"/>
    <w:pPr>
      <w:spacing w:after="0" w:line="240" w:lineRule="auto"/>
    </w:pPr>
    <w:rPr>
      <w:rFonts w:ascii="Calibri" w:hAnsi="Calibri"/>
    </w:rPr>
  </w:style>
  <w:style w:type="paragraph" w:customStyle="1" w:styleId="F5D9FB35F6414F41A4D74A7E6AFBEEDA3">
    <w:name w:val="F5D9FB35F6414F41A4D74A7E6AFBEEDA3"/>
    <w:rsid w:val="00D365E3"/>
    <w:pPr>
      <w:spacing w:after="0" w:line="240" w:lineRule="auto"/>
    </w:pPr>
    <w:rPr>
      <w:rFonts w:ascii="Calibri" w:hAnsi="Calibri"/>
    </w:rPr>
  </w:style>
  <w:style w:type="paragraph" w:customStyle="1" w:styleId="4E0DDF2435B147C19ECD68EE5F78900B3">
    <w:name w:val="4E0DDF2435B147C19ECD68EE5F78900B3"/>
    <w:rsid w:val="00D365E3"/>
    <w:pPr>
      <w:spacing w:after="0" w:line="240" w:lineRule="auto"/>
    </w:pPr>
    <w:rPr>
      <w:rFonts w:ascii="Calibri" w:hAnsi="Calibri"/>
    </w:rPr>
  </w:style>
  <w:style w:type="paragraph" w:customStyle="1" w:styleId="F82B138D23A4498FAB804ACAA758537A3">
    <w:name w:val="F82B138D23A4498FAB804ACAA758537A3"/>
    <w:rsid w:val="00D365E3"/>
    <w:pPr>
      <w:spacing w:after="0" w:line="240" w:lineRule="auto"/>
    </w:pPr>
    <w:rPr>
      <w:rFonts w:ascii="Calibri" w:hAnsi="Calibri"/>
    </w:rPr>
  </w:style>
  <w:style w:type="paragraph" w:customStyle="1" w:styleId="ADEE0FDB0A7446E1BD38CCBB7F9104173">
    <w:name w:val="ADEE0FDB0A7446E1BD38CCBB7F9104173"/>
    <w:rsid w:val="00D365E3"/>
    <w:pPr>
      <w:spacing w:after="0" w:line="240" w:lineRule="auto"/>
    </w:pPr>
    <w:rPr>
      <w:rFonts w:ascii="Calibri" w:hAnsi="Calibri"/>
    </w:rPr>
  </w:style>
  <w:style w:type="paragraph" w:customStyle="1" w:styleId="AE51102E30794C6BB25F7C52F745D0A121">
    <w:name w:val="AE51102E30794C6BB25F7C52F745D0A121"/>
    <w:rsid w:val="00D365E3"/>
    <w:pPr>
      <w:spacing w:after="0" w:line="240" w:lineRule="auto"/>
    </w:pPr>
    <w:rPr>
      <w:rFonts w:ascii="Calibri" w:hAnsi="Calibri"/>
    </w:rPr>
  </w:style>
  <w:style w:type="paragraph" w:customStyle="1" w:styleId="5650130663F74E06A47E2301C1A6914A3">
    <w:name w:val="5650130663F74E06A47E2301C1A6914A3"/>
    <w:rsid w:val="00D365E3"/>
    <w:pPr>
      <w:spacing w:after="0" w:line="240" w:lineRule="auto"/>
    </w:pPr>
    <w:rPr>
      <w:rFonts w:ascii="Calibri" w:hAnsi="Calibri"/>
    </w:rPr>
  </w:style>
  <w:style w:type="paragraph" w:customStyle="1" w:styleId="16596CDCB87F461E93DAC44752FE2AAF3">
    <w:name w:val="16596CDCB87F461E93DAC44752FE2AAF3"/>
    <w:rsid w:val="00D365E3"/>
    <w:pPr>
      <w:spacing w:after="0" w:line="240" w:lineRule="auto"/>
    </w:pPr>
    <w:rPr>
      <w:rFonts w:ascii="Calibri" w:hAnsi="Calibri"/>
    </w:rPr>
  </w:style>
  <w:style w:type="paragraph" w:customStyle="1" w:styleId="DA1568761BF14E859A0E2EC4469281523">
    <w:name w:val="DA1568761BF14E859A0E2EC4469281523"/>
    <w:rsid w:val="00D365E3"/>
    <w:pPr>
      <w:spacing w:after="0" w:line="240" w:lineRule="auto"/>
    </w:pPr>
    <w:rPr>
      <w:rFonts w:ascii="Calibri" w:hAnsi="Calibri"/>
    </w:rPr>
  </w:style>
  <w:style w:type="paragraph" w:customStyle="1" w:styleId="CBC78EF3FC334D6680C2F71C721728763">
    <w:name w:val="CBC78EF3FC334D6680C2F71C721728763"/>
    <w:rsid w:val="00D365E3"/>
    <w:pPr>
      <w:spacing w:after="0" w:line="240" w:lineRule="auto"/>
    </w:pPr>
    <w:rPr>
      <w:rFonts w:ascii="Calibri" w:hAnsi="Calibri"/>
    </w:rPr>
  </w:style>
  <w:style w:type="paragraph" w:customStyle="1" w:styleId="1BB55218B985425C90E057B2764AB1E921">
    <w:name w:val="1BB55218B985425C90E057B2764AB1E921"/>
    <w:rsid w:val="00D365E3"/>
    <w:pPr>
      <w:spacing w:after="0" w:line="240" w:lineRule="auto"/>
    </w:pPr>
    <w:rPr>
      <w:rFonts w:ascii="Calibri" w:hAnsi="Calibri"/>
    </w:rPr>
  </w:style>
  <w:style w:type="paragraph" w:customStyle="1" w:styleId="C27032D9054943938FE674DDDF91BD4921">
    <w:name w:val="C27032D9054943938FE674DDDF91BD4921"/>
    <w:rsid w:val="00D365E3"/>
    <w:pPr>
      <w:spacing w:after="0" w:line="240" w:lineRule="auto"/>
    </w:pPr>
    <w:rPr>
      <w:rFonts w:ascii="Calibri" w:hAnsi="Calibri"/>
    </w:rPr>
  </w:style>
  <w:style w:type="paragraph" w:customStyle="1" w:styleId="3A65F5F07E6B4DD3BBAF97D5DD9CFFFE3">
    <w:name w:val="3A65F5F07E6B4DD3BBAF97D5DD9CFFFE3"/>
    <w:rsid w:val="00D365E3"/>
    <w:pPr>
      <w:spacing w:after="0" w:line="240" w:lineRule="auto"/>
    </w:pPr>
    <w:rPr>
      <w:rFonts w:ascii="Calibri" w:hAnsi="Calibri"/>
    </w:rPr>
  </w:style>
  <w:style w:type="paragraph" w:customStyle="1" w:styleId="EF2C479FDDE7480F8AB23260D9907A5A3">
    <w:name w:val="EF2C479FDDE7480F8AB23260D9907A5A3"/>
    <w:rsid w:val="00D365E3"/>
    <w:pPr>
      <w:spacing w:after="0" w:line="240" w:lineRule="auto"/>
    </w:pPr>
    <w:rPr>
      <w:rFonts w:ascii="Calibri" w:hAnsi="Calibri"/>
    </w:rPr>
  </w:style>
  <w:style w:type="paragraph" w:customStyle="1" w:styleId="6B0271A438F34412AEDD4EC7E3BEFA423">
    <w:name w:val="6B0271A438F34412AEDD4EC7E3BEFA423"/>
    <w:rsid w:val="00D365E3"/>
    <w:pPr>
      <w:spacing w:after="0" w:line="240" w:lineRule="auto"/>
    </w:pPr>
    <w:rPr>
      <w:rFonts w:ascii="Calibri" w:hAnsi="Calibri"/>
    </w:rPr>
  </w:style>
  <w:style w:type="paragraph" w:customStyle="1" w:styleId="11C1B6BA8A5A4876A60FF43E242C110C3">
    <w:name w:val="11C1B6BA8A5A4876A60FF43E242C110C3"/>
    <w:rsid w:val="00D365E3"/>
    <w:pPr>
      <w:spacing w:after="0" w:line="240" w:lineRule="auto"/>
    </w:pPr>
    <w:rPr>
      <w:rFonts w:ascii="Calibri" w:hAnsi="Calibri"/>
    </w:rPr>
  </w:style>
  <w:style w:type="paragraph" w:customStyle="1" w:styleId="6D6A908E1CD24F6C80554FBAC29149D921">
    <w:name w:val="6D6A908E1CD24F6C80554FBAC29149D921"/>
    <w:rsid w:val="00D365E3"/>
    <w:pPr>
      <w:spacing w:after="0" w:line="240" w:lineRule="auto"/>
    </w:pPr>
    <w:rPr>
      <w:rFonts w:ascii="Calibri" w:hAnsi="Calibri"/>
    </w:rPr>
  </w:style>
  <w:style w:type="paragraph" w:customStyle="1" w:styleId="44DC1D33E87F4385899894AFD446FC5B21">
    <w:name w:val="44DC1D33E87F4385899894AFD446FC5B21"/>
    <w:rsid w:val="00D365E3"/>
    <w:pPr>
      <w:spacing w:after="0" w:line="240" w:lineRule="auto"/>
    </w:pPr>
    <w:rPr>
      <w:rFonts w:ascii="Calibri" w:hAnsi="Calibri"/>
    </w:rPr>
  </w:style>
  <w:style w:type="paragraph" w:customStyle="1" w:styleId="EBFF9CB61FBE433C99190575C58430783">
    <w:name w:val="EBFF9CB61FBE433C99190575C58430783"/>
    <w:rsid w:val="00D365E3"/>
    <w:pPr>
      <w:spacing w:after="0" w:line="240" w:lineRule="auto"/>
    </w:pPr>
    <w:rPr>
      <w:rFonts w:ascii="Calibri" w:hAnsi="Calibri"/>
    </w:rPr>
  </w:style>
  <w:style w:type="paragraph" w:customStyle="1" w:styleId="6AA3B46392414E09B03BE169969727473">
    <w:name w:val="6AA3B46392414E09B03BE169969727473"/>
    <w:rsid w:val="00D365E3"/>
    <w:pPr>
      <w:spacing w:after="0" w:line="240" w:lineRule="auto"/>
    </w:pPr>
    <w:rPr>
      <w:rFonts w:ascii="Calibri" w:hAnsi="Calibri"/>
    </w:rPr>
  </w:style>
  <w:style w:type="paragraph" w:customStyle="1" w:styleId="9C224A6C1D7A40EE89E52D9D4D2F7B113">
    <w:name w:val="9C224A6C1D7A40EE89E52D9D4D2F7B113"/>
    <w:rsid w:val="00D365E3"/>
    <w:pPr>
      <w:spacing w:after="0" w:line="240" w:lineRule="auto"/>
    </w:pPr>
    <w:rPr>
      <w:rFonts w:ascii="Calibri" w:hAnsi="Calibri"/>
    </w:rPr>
  </w:style>
  <w:style w:type="paragraph" w:customStyle="1" w:styleId="A6C39B9CB6384D41B067995D997F3DC73">
    <w:name w:val="A6C39B9CB6384D41B067995D997F3DC73"/>
    <w:rsid w:val="00D365E3"/>
    <w:pPr>
      <w:spacing w:after="0" w:line="240" w:lineRule="auto"/>
    </w:pPr>
    <w:rPr>
      <w:rFonts w:ascii="Calibri" w:hAnsi="Calibri"/>
    </w:rPr>
  </w:style>
  <w:style w:type="paragraph" w:customStyle="1" w:styleId="A350959A385F45D29A6EC030FD49C33D21">
    <w:name w:val="A350959A385F45D29A6EC030FD49C33D21"/>
    <w:rsid w:val="00D365E3"/>
    <w:pPr>
      <w:spacing w:after="0" w:line="240" w:lineRule="auto"/>
    </w:pPr>
    <w:rPr>
      <w:rFonts w:ascii="Calibri" w:hAnsi="Calibri"/>
    </w:rPr>
  </w:style>
  <w:style w:type="paragraph" w:customStyle="1" w:styleId="393EA3F226FA4295811B2C5599635F5621">
    <w:name w:val="393EA3F226FA4295811B2C5599635F5621"/>
    <w:rsid w:val="00D365E3"/>
    <w:pPr>
      <w:spacing w:after="0" w:line="240" w:lineRule="auto"/>
    </w:pPr>
    <w:rPr>
      <w:rFonts w:ascii="Calibri" w:hAnsi="Calibri"/>
    </w:rPr>
  </w:style>
  <w:style w:type="paragraph" w:customStyle="1" w:styleId="61587197A09A470AA08DA7594A3F00FB3">
    <w:name w:val="61587197A09A470AA08DA7594A3F00FB3"/>
    <w:rsid w:val="00D365E3"/>
    <w:pPr>
      <w:spacing w:after="0" w:line="240" w:lineRule="auto"/>
    </w:pPr>
    <w:rPr>
      <w:rFonts w:ascii="Calibri" w:hAnsi="Calibri"/>
    </w:rPr>
  </w:style>
  <w:style w:type="paragraph" w:customStyle="1" w:styleId="3F4E7966BA4A4B8492C227B6F79A864F3">
    <w:name w:val="3F4E7966BA4A4B8492C227B6F79A864F3"/>
    <w:rsid w:val="00D365E3"/>
    <w:pPr>
      <w:spacing w:after="0" w:line="240" w:lineRule="auto"/>
    </w:pPr>
    <w:rPr>
      <w:rFonts w:ascii="Calibri" w:hAnsi="Calibri"/>
    </w:rPr>
  </w:style>
  <w:style w:type="paragraph" w:customStyle="1" w:styleId="7B2A29561BF24EFBA480ED7BBD13A4DD3">
    <w:name w:val="7B2A29561BF24EFBA480ED7BBD13A4DD3"/>
    <w:rsid w:val="00D365E3"/>
    <w:pPr>
      <w:spacing w:after="0" w:line="240" w:lineRule="auto"/>
    </w:pPr>
    <w:rPr>
      <w:rFonts w:ascii="Calibri" w:hAnsi="Calibri"/>
    </w:rPr>
  </w:style>
  <w:style w:type="paragraph" w:customStyle="1" w:styleId="D7163593F5234615A1FD02794CC920F63">
    <w:name w:val="D7163593F5234615A1FD02794CC920F63"/>
    <w:rsid w:val="00D365E3"/>
    <w:pPr>
      <w:spacing w:after="0" w:line="240" w:lineRule="auto"/>
    </w:pPr>
    <w:rPr>
      <w:rFonts w:ascii="Calibri" w:hAnsi="Calibri"/>
    </w:rPr>
  </w:style>
  <w:style w:type="paragraph" w:customStyle="1" w:styleId="54C35469485F4735819D2467ACEEE30621">
    <w:name w:val="54C35469485F4735819D2467ACEEE30621"/>
    <w:rsid w:val="00D365E3"/>
    <w:pPr>
      <w:spacing w:after="0" w:line="240" w:lineRule="auto"/>
    </w:pPr>
    <w:rPr>
      <w:rFonts w:ascii="Calibri" w:hAnsi="Calibri"/>
    </w:rPr>
  </w:style>
  <w:style w:type="paragraph" w:customStyle="1" w:styleId="E19D1305CBA54E13899526AA1CFC084B21">
    <w:name w:val="E19D1305CBA54E13899526AA1CFC084B21"/>
    <w:rsid w:val="00D365E3"/>
    <w:pPr>
      <w:spacing w:after="0" w:line="240" w:lineRule="auto"/>
    </w:pPr>
    <w:rPr>
      <w:rFonts w:ascii="Calibri" w:hAnsi="Calibri"/>
    </w:rPr>
  </w:style>
  <w:style w:type="paragraph" w:customStyle="1" w:styleId="6090219C8D4E49888A163EBE204AD1703">
    <w:name w:val="6090219C8D4E49888A163EBE204AD1703"/>
    <w:rsid w:val="00D365E3"/>
    <w:pPr>
      <w:spacing w:after="0" w:line="240" w:lineRule="auto"/>
    </w:pPr>
    <w:rPr>
      <w:rFonts w:ascii="Calibri" w:hAnsi="Calibri"/>
    </w:rPr>
  </w:style>
  <w:style w:type="paragraph" w:customStyle="1" w:styleId="765579896369430A8F01F5495C93BFB63">
    <w:name w:val="765579896369430A8F01F5495C93BFB63"/>
    <w:rsid w:val="00D365E3"/>
    <w:pPr>
      <w:spacing w:after="0" w:line="240" w:lineRule="auto"/>
    </w:pPr>
    <w:rPr>
      <w:rFonts w:ascii="Calibri" w:hAnsi="Calibri"/>
    </w:rPr>
  </w:style>
  <w:style w:type="paragraph" w:customStyle="1" w:styleId="FD7327A7C58C4DD4B58D200F155829CE3">
    <w:name w:val="FD7327A7C58C4DD4B58D200F155829CE3"/>
    <w:rsid w:val="00D365E3"/>
    <w:pPr>
      <w:spacing w:after="0" w:line="240" w:lineRule="auto"/>
    </w:pPr>
    <w:rPr>
      <w:rFonts w:ascii="Calibri" w:hAnsi="Calibri"/>
    </w:rPr>
  </w:style>
  <w:style w:type="paragraph" w:customStyle="1" w:styleId="645237B7C10347E8888971A311004C643">
    <w:name w:val="645237B7C10347E8888971A311004C643"/>
    <w:rsid w:val="00D365E3"/>
    <w:pPr>
      <w:spacing w:after="0" w:line="240" w:lineRule="auto"/>
    </w:pPr>
    <w:rPr>
      <w:rFonts w:ascii="Calibri" w:hAnsi="Calibri"/>
    </w:rPr>
  </w:style>
  <w:style w:type="paragraph" w:customStyle="1" w:styleId="B155BB993E7942B9A4B66F3450E5F3CE21">
    <w:name w:val="B155BB993E7942B9A4B66F3450E5F3CE21"/>
    <w:rsid w:val="00D365E3"/>
    <w:pPr>
      <w:spacing w:after="0" w:line="240" w:lineRule="auto"/>
    </w:pPr>
    <w:rPr>
      <w:rFonts w:ascii="Calibri" w:hAnsi="Calibri"/>
    </w:rPr>
  </w:style>
  <w:style w:type="paragraph" w:customStyle="1" w:styleId="493485790DB8443E96D530380BDFF27D21">
    <w:name w:val="493485790DB8443E96D530380BDFF27D21"/>
    <w:rsid w:val="00D365E3"/>
    <w:pPr>
      <w:spacing w:after="0" w:line="240" w:lineRule="auto"/>
    </w:pPr>
    <w:rPr>
      <w:rFonts w:ascii="Calibri" w:hAnsi="Calibri"/>
    </w:rPr>
  </w:style>
  <w:style w:type="paragraph" w:customStyle="1" w:styleId="EF63295E393E4E88BFAAD9EF3227DF513">
    <w:name w:val="EF63295E393E4E88BFAAD9EF3227DF513"/>
    <w:rsid w:val="00D365E3"/>
    <w:pPr>
      <w:spacing w:after="0" w:line="240" w:lineRule="auto"/>
    </w:pPr>
    <w:rPr>
      <w:rFonts w:ascii="Calibri" w:hAnsi="Calibri"/>
    </w:rPr>
  </w:style>
  <w:style w:type="paragraph" w:customStyle="1" w:styleId="5C957D26494C41FF91A920CA594C05E83">
    <w:name w:val="5C957D26494C41FF91A920CA594C05E83"/>
    <w:rsid w:val="00D365E3"/>
    <w:pPr>
      <w:spacing w:after="0" w:line="240" w:lineRule="auto"/>
    </w:pPr>
    <w:rPr>
      <w:rFonts w:ascii="Calibri" w:hAnsi="Calibri"/>
    </w:rPr>
  </w:style>
  <w:style w:type="paragraph" w:customStyle="1" w:styleId="E4632C3E28EF4472B163BDF735DDE77A3">
    <w:name w:val="E4632C3E28EF4472B163BDF735DDE77A3"/>
    <w:rsid w:val="00D365E3"/>
    <w:pPr>
      <w:spacing w:after="0" w:line="240" w:lineRule="auto"/>
    </w:pPr>
    <w:rPr>
      <w:rFonts w:ascii="Calibri" w:hAnsi="Calibri"/>
    </w:rPr>
  </w:style>
  <w:style w:type="paragraph" w:customStyle="1" w:styleId="C00FA31BCB7D42E0A02E5AF89FFCF6FE3">
    <w:name w:val="C00FA31BCB7D42E0A02E5AF89FFCF6FE3"/>
    <w:rsid w:val="00D365E3"/>
    <w:pPr>
      <w:spacing w:after="0" w:line="240" w:lineRule="auto"/>
    </w:pPr>
    <w:rPr>
      <w:rFonts w:ascii="Calibri" w:hAnsi="Calibri"/>
    </w:rPr>
  </w:style>
  <w:style w:type="paragraph" w:customStyle="1" w:styleId="2407DFDADEAA4594A64C10500C22C44820">
    <w:name w:val="2407DFDADEAA4594A64C10500C22C44820"/>
    <w:rsid w:val="00D365E3"/>
    <w:pPr>
      <w:spacing w:after="0" w:line="240" w:lineRule="auto"/>
    </w:pPr>
    <w:rPr>
      <w:rFonts w:ascii="Calibri" w:hAnsi="Calibri"/>
    </w:rPr>
  </w:style>
  <w:style w:type="paragraph" w:customStyle="1" w:styleId="16DAFD874C4A4B4C935B0026D9E3840320">
    <w:name w:val="16DAFD874C4A4B4C935B0026D9E3840320"/>
    <w:rsid w:val="00D365E3"/>
    <w:pPr>
      <w:spacing w:after="0" w:line="240" w:lineRule="auto"/>
    </w:pPr>
    <w:rPr>
      <w:rFonts w:ascii="Calibri" w:hAnsi="Calibri"/>
    </w:rPr>
  </w:style>
  <w:style w:type="paragraph" w:customStyle="1" w:styleId="5B7653AB677F4BBE955DD44C3FF76E323">
    <w:name w:val="5B7653AB677F4BBE955DD44C3FF76E323"/>
    <w:rsid w:val="00D365E3"/>
    <w:pPr>
      <w:spacing w:after="0" w:line="240" w:lineRule="auto"/>
    </w:pPr>
    <w:rPr>
      <w:rFonts w:ascii="Calibri" w:hAnsi="Calibri"/>
    </w:rPr>
  </w:style>
  <w:style w:type="paragraph" w:customStyle="1" w:styleId="0C066B7A953F4628B057EF73C78B02E43">
    <w:name w:val="0C066B7A953F4628B057EF73C78B02E43"/>
    <w:rsid w:val="00D365E3"/>
    <w:pPr>
      <w:spacing w:after="0" w:line="240" w:lineRule="auto"/>
    </w:pPr>
    <w:rPr>
      <w:rFonts w:ascii="Calibri" w:hAnsi="Calibri"/>
    </w:rPr>
  </w:style>
  <w:style w:type="paragraph" w:customStyle="1" w:styleId="EE35AD3F2DDB4CDABFCB84B228AB9A883">
    <w:name w:val="EE35AD3F2DDB4CDABFCB84B228AB9A883"/>
    <w:rsid w:val="00D365E3"/>
    <w:pPr>
      <w:spacing w:after="0" w:line="240" w:lineRule="auto"/>
    </w:pPr>
    <w:rPr>
      <w:rFonts w:ascii="Calibri" w:hAnsi="Calibri"/>
    </w:rPr>
  </w:style>
  <w:style w:type="paragraph" w:customStyle="1" w:styleId="E37BF4FE525147B68F88B87B6251F8033">
    <w:name w:val="E37BF4FE525147B68F88B87B6251F8033"/>
    <w:rsid w:val="00D365E3"/>
    <w:pPr>
      <w:spacing w:after="0" w:line="240" w:lineRule="auto"/>
    </w:pPr>
    <w:rPr>
      <w:rFonts w:ascii="Calibri" w:hAnsi="Calibri"/>
    </w:rPr>
  </w:style>
  <w:style w:type="paragraph" w:customStyle="1" w:styleId="3738DCB3FBB3425E84A1633F3304239920">
    <w:name w:val="3738DCB3FBB3425E84A1633F3304239920"/>
    <w:rsid w:val="00D365E3"/>
    <w:pPr>
      <w:spacing w:after="0" w:line="240" w:lineRule="auto"/>
    </w:pPr>
    <w:rPr>
      <w:rFonts w:ascii="Calibri" w:hAnsi="Calibri"/>
    </w:rPr>
  </w:style>
  <w:style w:type="paragraph" w:customStyle="1" w:styleId="36B691837BA743F0BD432FB69BA1F4019">
    <w:name w:val="36B691837BA743F0BD432FB69BA1F4019"/>
    <w:rsid w:val="00D365E3"/>
    <w:pPr>
      <w:spacing w:after="0" w:line="240" w:lineRule="auto"/>
    </w:pPr>
    <w:rPr>
      <w:rFonts w:ascii="Calibri" w:hAnsi="Calibri"/>
    </w:rPr>
  </w:style>
  <w:style w:type="paragraph" w:customStyle="1" w:styleId="3128788312A441D7BEDBDDBB60A23D003">
    <w:name w:val="3128788312A441D7BEDBDDBB60A23D003"/>
    <w:rsid w:val="00D365E3"/>
    <w:pPr>
      <w:spacing w:after="0" w:line="240" w:lineRule="auto"/>
    </w:pPr>
    <w:rPr>
      <w:rFonts w:ascii="Calibri" w:hAnsi="Calibri"/>
    </w:rPr>
  </w:style>
  <w:style w:type="paragraph" w:customStyle="1" w:styleId="617F5BC27FDA4A189F397D556FB46AB03">
    <w:name w:val="617F5BC27FDA4A189F397D556FB46AB03"/>
    <w:rsid w:val="00D365E3"/>
    <w:pPr>
      <w:spacing w:after="0" w:line="240" w:lineRule="auto"/>
    </w:pPr>
    <w:rPr>
      <w:rFonts w:ascii="Calibri" w:hAnsi="Calibri"/>
    </w:rPr>
  </w:style>
  <w:style w:type="paragraph" w:customStyle="1" w:styleId="234807BA435A4B8EBF39A08A612CCA8D3">
    <w:name w:val="234807BA435A4B8EBF39A08A612CCA8D3"/>
    <w:rsid w:val="00D365E3"/>
    <w:pPr>
      <w:spacing w:after="0" w:line="240" w:lineRule="auto"/>
    </w:pPr>
    <w:rPr>
      <w:rFonts w:ascii="Calibri" w:hAnsi="Calibri"/>
    </w:rPr>
  </w:style>
  <w:style w:type="paragraph" w:customStyle="1" w:styleId="66014F80F4A5429B9B85297B3599BA183">
    <w:name w:val="66014F80F4A5429B9B85297B3599BA183"/>
    <w:rsid w:val="00D365E3"/>
    <w:pPr>
      <w:spacing w:after="0" w:line="240" w:lineRule="auto"/>
    </w:pPr>
    <w:rPr>
      <w:rFonts w:ascii="Calibri" w:hAnsi="Calibri"/>
    </w:rPr>
  </w:style>
  <w:style w:type="paragraph" w:customStyle="1" w:styleId="BDC1573719CC4ED7864DE06FE7A7C8E09">
    <w:name w:val="BDC1573719CC4ED7864DE06FE7A7C8E09"/>
    <w:rsid w:val="00D365E3"/>
    <w:pPr>
      <w:spacing w:after="0" w:line="240" w:lineRule="auto"/>
    </w:pPr>
    <w:rPr>
      <w:rFonts w:ascii="Calibri" w:hAnsi="Calibri"/>
    </w:rPr>
  </w:style>
  <w:style w:type="paragraph" w:customStyle="1" w:styleId="7847170270184D289B0631F666F230DD9">
    <w:name w:val="7847170270184D289B0631F666F230DD9"/>
    <w:rsid w:val="00D365E3"/>
    <w:pPr>
      <w:spacing w:after="0" w:line="240" w:lineRule="auto"/>
    </w:pPr>
    <w:rPr>
      <w:rFonts w:ascii="Calibri" w:hAnsi="Calibri"/>
    </w:rPr>
  </w:style>
  <w:style w:type="paragraph" w:customStyle="1" w:styleId="E686A14D2D68483D95B067A45FDB2AF63">
    <w:name w:val="E686A14D2D68483D95B067A45FDB2AF63"/>
    <w:rsid w:val="00D365E3"/>
    <w:pPr>
      <w:spacing w:after="0" w:line="240" w:lineRule="auto"/>
    </w:pPr>
    <w:rPr>
      <w:rFonts w:ascii="Calibri" w:hAnsi="Calibri"/>
    </w:rPr>
  </w:style>
  <w:style w:type="paragraph" w:customStyle="1" w:styleId="EF2CEE879B7E47A4A68399B8F56A436D3">
    <w:name w:val="EF2CEE879B7E47A4A68399B8F56A436D3"/>
    <w:rsid w:val="00D365E3"/>
    <w:pPr>
      <w:spacing w:after="0" w:line="240" w:lineRule="auto"/>
    </w:pPr>
    <w:rPr>
      <w:rFonts w:ascii="Calibri" w:hAnsi="Calibri"/>
    </w:rPr>
  </w:style>
  <w:style w:type="paragraph" w:customStyle="1" w:styleId="4014071F7C0D45BEB45016737E41A6FA3">
    <w:name w:val="4014071F7C0D45BEB45016737E41A6FA3"/>
    <w:rsid w:val="00D365E3"/>
    <w:pPr>
      <w:spacing w:after="0" w:line="240" w:lineRule="auto"/>
    </w:pPr>
    <w:rPr>
      <w:rFonts w:ascii="Calibri" w:hAnsi="Calibri"/>
    </w:rPr>
  </w:style>
  <w:style w:type="paragraph" w:customStyle="1" w:styleId="8E2099A8D4E544F08F0BB2265EE4CF403">
    <w:name w:val="8E2099A8D4E544F08F0BB2265EE4CF403"/>
    <w:rsid w:val="00D365E3"/>
    <w:pPr>
      <w:spacing w:after="0" w:line="240" w:lineRule="auto"/>
    </w:pPr>
    <w:rPr>
      <w:rFonts w:ascii="Calibri" w:hAnsi="Calibri"/>
    </w:rPr>
  </w:style>
  <w:style w:type="paragraph" w:customStyle="1" w:styleId="0383D6E459A2415C83365B3B0CA227E09">
    <w:name w:val="0383D6E459A2415C83365B3B0CA227E09"/>
    <w:rsid w:val="00D365E3"/>
    <w:pPr>
      <w:spacing w:after="0" w:line="240" w:lineRule="auto"/>
    </w:pPr>
    <w:rPr>
      <w:rFonts w:ascii="Calibri" w:hAnsi="Calibri"/>
    </w:rPr>
  </w:style>
  <w:style w:type="paragraph" w:customStyle="1" w:styleId="CBCA915EB8184740A006C42780990AD69">
    <w:name w:val="CBCA915EB8184740A006C42780990AD69"/>
    <w:rsid w:val="00D365E3"/>
    <w:pPr>
      <w:spacing w:after="0" w:line="240" w:lineRule="auto"/>
    </w:pPr>
    <w:rPr>
      <w:rFonts w:ascii="Calibri" w:hAnsi="Calibri"/>
    </w:rPr>
  </w:style>
  <w:style w:type="paragraph" w:customStyle="1" w:styleId="F414222715864D25B336B04D08A05C353">
    <w:name w:val="F414222715864D25B336B04D08A05C353"/>
    <w:rsid w:val="00D365E3"/>
    <w:pPr>
      <w:spacing w:after="0" w:line="240" w:lineRule="auto"/>
    </w:pPr>
    <w:rPr>
      <w:rFonts w:ascii="Calibri" w:hAnsi="Calibri"/>
    </w:rPr>
  </w:style>
  <w:style w:type="paragraph" w:customStyle="1" w:styleId="9BA38696DB2047BF88AA71AFDC5F04973">
    <w:name w:val="9BA38696DB2047BF88AA71AFDC5F04973"/>
    <w:rsid w:val="00D365E3"/>
    <w:pPr>
      <w:spacing w:after="0" w:line="240" w:lineRule="auto"/>
    </w:pPr>
    <w:rPr>
      <w:rFonts w:ascii="Calibri" w:hAnsi="Calibri"/>
    </w:rPr>
  </w:style>
  <w:style w:type="paragraph" w:customStyle="1" w:styleId="871E558C251F4049894BAF1EC817FD3F3">
    <w:name w:val="871E558C251F4049894BAF1EC817FD3F3"/>
    <w:rsid w:val="00D365E3"/>
    <w:pPr>
      <w:spacing w:after="0" w:line="240" w:lineRule="auto"/>
    </w:pPr>
    <w:rPr>
      <w:rFonts w:ascii="Calibri" w:hAnsi="Calibri"/>
    </w:rPr>
  </w:style>
  <w:style w:type="paragraph" w:customStyle="1" w:styleId="410BF898FB8B439FA6AD9B869F50DB983">
    <w:name w:val="410BF898FB8B439FA6AD9B869F50DB983"/>
    <w:rsid w:val="00D365E3"/>
    <w:pPr>
      <w:spacing w:after="0" w:line="240" w:lineRule="auto"/>
    </w:pPr>
    <w:rPr>
      <w:rFonts w:ascii="Calibri" w:hAnsi="Calibri"/>
    </w:rPr>
  </w:style>
  <w:style w:type="paragraph" w:customStyle="1" w:styleId="91D0C95600E343B3BBD6E3686C0AE88B9">
    <w:name w:val="91D0C95600E343B3BBD6E3686C0AE88B9"/>
    <w:rsid w:val="00D365E3"/>
    <w:pPr>
      <w:spacing w:after="0" w:line="240" w:lineRule="auto"/>
    </w:pPr>
    <w:rPr>
      <w:rFonts w:ascii="Calibri" w:hAnsi="Calibri"/>
    </w:rPr>
  </w:style>
  <w:style w:type="paragraph" w:customStyle="1" w:styleId="6AEA84C48E6E457D8613F1FAD108925A9">
    <w:name w:val="6AEA84C48E6E457D8613F1FAD108925A9"/>
    <w:rsid w:val="00D365E3"/>
    <w:pPr>
      <w:spacing w:after="0" w:line="240" w:lineRule="auto"/>
    </w:pPr>
    <w:rPr>
      <w:rFonts w:ascii="Calibri" w:hAnsi="Calibri"/>
    </w:rPr>
  </w:style>
  <w:style w:type="paragraph" w:customStyle="1" w:styleId="939633399EE240FB908D5274C0809A7A3">
    <w:name w:val="939633399EE240FB908D5274C0809A7A3"/>
    <w:rsid w:val="00D365E3"/>
    <w:pPr>
      <w:spacing w:after="0" w:line="240" w:lineRule="auto"/>
    </w:pPr>
    <w:rPr>
      <w:rFonts w:ascii="Calibri" w:hAnsi="Calibri"/>
    </w:rPr>
  </w:style>
  <w:style w:type="paragraph" w:customStyle="1" w:styleId="CA839DC3A05C41AA848078AFCCB523273">
    <w:name w:val="CA839DC3A05C41AA848078AFCCB523273"/>
    <w:rsid w:val="00D365E3"/>
    <w:pPr>
      <w:spacing w:after="0" w:line="240" w:lineRule="auto"/>
    </w:pPr>
    <w:rPr>
      <w:rFonts w:ascii="Calibri" w:hAnsi="Calibri"/>
    </w:rPr>
  </w:style>
  <w:style w:type="paragraph" w:customStyle="1" w:styleId="06486EAED7814AE4A1EDE9D03F4D171C3">
    <w:name w:val="06486EAED7814AE4A1EDE9D03F4D171C3"/>
    <w:rsid w:val="00D365E3"/>
    <w:pPr>
      <w:spacing w:after="0" w:line="240" w:lineRule="auto"/>
    </w:pPr>
    <w:rPr>
      <w:rFonts w:ascii="Calibri" w:hAnsi="Calibri"/>
    </w:rPr>
  </w:style>
  <w:style w:type="paragraph" w:customStyle="1" w:styleId="0005FC7B26E4424B9DF62C27987127033">
    <w:name w:val="0005FC7B26E4424B9DF62C27987127033"/>
    <w:rsid w:val="00D365E3"/>
    <w:pPr>
      <w:spacing w:after="0" w:line="240" w:lineRule="auto"/>
    </w:pPr>
    <w:rPr>
      <w:rFonts w:ascii="Calibri" w:hAnsi="Calibri"/>
    </w:rPr>
  </w:style>
  <w:style w:type="paragraph" w:customStyle="1" w:styleId="0C135F49EA7E494F96B374CD606B89F52">
    <w:name w:val="0C135F49EA7E494F96B374CD606B89F52"/>
    <w:rsid w:val="00D365E3"/>
    <w:pPr>
      <w:spacing w:after="0" w:line="240" w:lineRule="auto"/>
    </w:pPr>
    <w:rPr>
      <w:rFonts w:ascii="Calibri" w:hAnsi="Calibri"/>
    </w:rPr>
  </w:style>
  <w:style w:type="paragraph" w:customStyle="1" w:styleId="AA439AB01A214073A26A8E78DB97597A2">
    <w:name w:val="AA439AB01A214073A26A8E78DB97597A2"/>
    <w:rsid w:val="00D365E3"/>
    <w:pPr>
      <w:spacing w:after="0" w:line="240" w:lineRule="auto"/>
    </w:pPr>
    <w:rPr>
      <w:rFonts w:ascii="Calibri" w:hAnsi="Calibri"/>
    </w:rPr>
  </w:style>
  <w:style w:type="paragraph" w:customStyle="1" w:styleId="E2C8FF6E88C24182A12617FB64A2C9AD2">
    <w:name w:val="E2C8FF6E88C24182A12617FB64A2C9AD2"/>
    <w:rsid w:val="00D365E3"/>
    <w:pPr>
      <w:spacing w:after="0" w:line="240" w:lineRule="auto"/>
    </w:pPr>
    <w:rPr>
      <w:rFonts w:ascii="Calibri" w:hAnsi="Calibri"/>
    </w:rPr>
  </w:style>
  <w:style w:type="paragraph" w:customStyle="1" w:styleId="055C69EA24704175BF50B41EFAA59A542">
    <w:name w:val="055C69EA24704175BF50B41EFAA59A542"/>
    <w:rsid w:val="00D365E3"/>
    <w:pPr>
      <w:spacing w:after="0" w:line="240" w:lineRule="auto"/>
    </w:pPr>
    <w:rPr>
      <w:rFonts w:ascii="Calibri" w:hAnsi="Calibri"/>
    </w:rPr>
  </w:style>
  <w:style w:type="paragraph" w:customStyle="1" w:styleId="259CA2584E7D40A09F7CDF29557DE9F12">
    <w:name w:val="259CA2584E7D40A09F7CDF29557DE9F12"/>
    <w:rsid w:val="00D365E3"/>
    <w:pPr>
      <w:spacing w:after="0" w:line="240" w:lineRule="auto"/>
    </w:pPr>
    <w:rPr>
      <w:rFonts w:ascii="Calibri" w:hAnsi="Calibri"/>
    </w:rPr>
  </w:style>
  <w:style w:type="paragraph" w:customStyle="1" w:styleId="5D7C40B0F03648299589BE1056D5D80C2">
    <w:name w:val="5D7C40B0F03648299589BE1056D5D80C2"/>
    <w:rsid w:val="00D365E3"/>
    <w:pPr>
      <w:spacing w:after="0" w:line="240" w:lineRule="auto"/>
    </w:pPr>
    <w:rPr>
      <w:rFonts w:ascii="Calibri" w:hAnsi="Calibri"/>
    </w:rPr>
  </w:style>
  <w:style w:type="paragraph" w:customStyle="1" w:styleId="061AA12433FE470A93E493B836BAAEB92">
    <w:name w:val="061AA12433FE470A93E493B836BAAEB92"/>
    <w:rsid w:val="00D365E3"/>
    <w:pPr>
      <w:spacing w:after="0" w:line="240" w:lineRule="auto"/>
    </w:pPr>
    <w:rPr>
      <w:rFonts w:ascii="Calibri" w:hAnsi="Calibri"/>
    </w:rPr>
  </w:style>
  <w:style w:type="paragraph" w:customStyle="1" w:styleId="FE1BD796A108413A990C927166E428002">
    <w:name w:val="FE1BD796A108413A990C927166E428002"/>
    <w:rsid w:val="00D365E3"/>
    <w:pPr>
      <w:spacing w:after="0" w:line="240" w:lineRule="auto"/>
    </w:pPr>
    <w:rPr>
      <w:rFonts w:ascii="Calibri" w:hAnsi="Calibri"/>
    </w:rPr>
  </w:style>
  <w:style w:type="paragraph" w:customStyle="1" w:styleId="50B4CAE8F61F4E4197AA378BE804E52F2">
    <w:name w:val="50B4CAE8F61F4E4197AA378BE804E52F2"/>
    <w:rsid w:val="00D365E3"/>
    <w:pPr>
      <w:spacing w:after="0" w:line="240" w:lineRule="auto"/>
    </w:pPr>
    <w:rPr>
      <w:rFonts w:ascii="Calibri" w:hAnsi="Calibri"/>
    </w:rPr>
  </w:style>
  <w:style w:type="paragraph" w:customStyle="1" w:styleId="44C3476958654285A15E631BC1E651CC2">
    <w:name w:val="44C3476958654285A15E631BC1E651CC2"/>
    <w:rsid w:val="00D365E3"/>
    <w:pPr>
      <w:spacing w:after="0" w:line="240" w:lineRule="auto"/>
    </w:pPr>
    <w:rPr>
      <w:rFonts w:ascii="Calibri" w:hAnsi="Calibri"/>
    </w:rPr>
  </w:style>
  <w:style w:type="paragraph" w:customStyle="1" w:styleId="A0341E55C6C442F28F46AAEFD68FCB712">
    <w:name w:val="A0341E55C6C442F28F46AAEFD68FCB712"/>
    <w:rsid w:val="00D365E3"/>
    <w:pPr>
      <w:spacing w:after="0" w:line="240" w:lineRule="auto"/>
    </w:pPr>
    <w:rPr>
      <w:rFonts w:ascii="Calibri" w:hAnsi="Calibri"/>
    </w:rPr>
  </w:style>
  <w:style w:type="paragraph" w:customStyle="1" w:styleId="F96BEA023BD24386A6248B429AF419AA2">
    <w:name w:val="F96BEA023BD24386A6248B429AF419AA2"/>
    <w:rsid w:val="00D365E3"/>
    <w:pPr>
      <w:spacing w:after="0" w:line="240" w:lineRule="auto"/>
    </w:pPr>
    <w:rPr>
      <w:rFonts w:ascii="Calibri" w:hAnsi="Calibri"/>
    </w:rPr>
  </w:style>
  <w:style w:type="paragraph" w:customStyle="1" w:styleId="B6DC9B5082CA4B63A3D88F1D0BD34C2A2">
    <w:name w:val="B6DC9B5082CA4B63A3D88F1D0BD34C2A2"/>
    <w:rsid w:val="00D365E3"/>
    <w:pPr>
      <w:spacing w:after="0" w:line="240" w:lineRule="auto"/>
    </w:pPr>
    <w:rPr>
      <w:rFonts w:ascii="Calibri" w:hAnsi="Calibri"/>
    </w:rPr>
  </w:style>
  <w:style w:type="paragraph" w:customStyle="1" w:styleId="A2DE97AE5D1E427CAB3A003044E1E3882">
    <w:name w:val="A2DE97AE5D1E427CAB3A003044E1E3882"/>
    <w:rsid w:val="00D365E3"/>
    <w:pPr>
      <w:spacing w:after="0" w:line="240" w:lineRule="auto"/>
    </w:pPr>
    <w:rPr>
      <w:rFonts w:ascii="Calibri" w:hAnsi="Calibri"/>
    </w:rPr>
  </w:style>
  <w:style w:type="paragraph" w:customStyle="1" w:styleId="5E645E7979BA48BDA06DB43C42A14C262">
    <w:name w:val="5E645E7979BA48BDA06DB43C42A14C262"/>
    <w:rsid w:val="00D365E3"/>
    <w:pPr>
      <w:spacing w:after="0" w:line="240" w:lineRule="auto"/>
    </w:pPr>
    <w:rPr>
      <w:rFonts w:ascii="Calibri" w:hAnsi="Calibri"/>
    </w:rPr>
  </w:style>
  <w:style w:type="paragraph" w:customStyle="1" w:styleId="77D947F1CB7E42F79AF676B9882E40EF2">
    <w:name w:val="77D947F1CB7E42F79AF676B9882E40EF2"/>
    <w:rsid w:val="00D365E3"/>
    <w:pPr>
      <w:spacing w:after="0" w:line="240" w:lineRule="auto"/>
    </w:pPr>
    <w:rPr>
      <w:rFonts w:ascii="Calibri" w:hAnsi="Calibri"/>
    </w:rPr>
  </w:style>
  <w:style w:type="paragraph" w:customStyle="1" w:styleId="0DF1FF8E7148461DAE996D3CFD768C2D2">
    <w:name w:val="0DF1FF8E7148461DAE996D3CFD768C2D2"/>
    <w:rsid w:val="00D365E3"/>
    <w:pPr>
      <w:spacing w:after="0" w:line="240" w:lineRule="auto"/>
    </w:pPr>
    <w:rPr>
      <w:rFonts w:ascii="Calibri" w:hAnsi="Calibri"/>
    </w:rPr>
  </w:style>
  <w:style w:type="paragraph" w:customStyle="1" w:styleId="AF479040D6F64CE08096964370629E552">
    <w:name w:val="AF479040D6F64CE08096964370629E552"/>
    <w:rsid w:val="00D365E3"/>
    <w:pPr>
      <w:spacing w:after="0" w:line="240" w:lineRule="auto"/>
    </w:pPr>
    <w:rPr>
      <w:rFonts w:ascii="Calibri" w:hAnsi="Calibri"/>
    </w:rPr>
  </w:style>
  <w:style w:type="paragraph" w:customStyle="1" w:styleId="43281CF713AA435982F570F569A64F672">
    <w:name w:val="43281CF713AA435982F570F569A64F672"/>
    <w:rsid w:val="00D365E3"/>
    <w:pPr>
      <w:spacing w:after="0" w:line="240" w:lineRule="auto"/>
    </w:pPr>
    <w:rPr>
      <w:rFonts w:ascii="Calibri" w:hAnsi="Calibri"/>
    </w:rPr>
  </w:style>
  <w:style w:type="paragraph" w:customStyle="1" w:styleId="28F8D071626A4F74AE742809469C2F0027">
    <w:name w:val="28F8D071626A4F74AE742809469C2F0027"/>
    <w:rsid w:val="00D365E3"/>
    <w:pPr>
      <w:spacing w:after="0" w:line="240" w:lineRule="auto"/>
    </w:pPr>
    <w:rPr>
      <w:rFonts w:ascii="Calibri" w:hAnsi="Calibri"/>
    </w:rPr>
  </w:style>
  <w:style w:type="paragraph" w:customStyle="1" w:styleId="E7D7C97F803842CBBA3CD6B99FE64F5D29">
    <w:name w:val="E7D7C97F803842CBBA3CD6B99FE64F5D29"/>
    <w:rsid w:val="00D365E3"/>
    <w:pPr>
      <w:spacing w:after="0" w:line="240" w:lineRule="auto"/>
    </w:pPr>
    <w:rPr>
      <w:rFonts w:ascii="Calibri" w:hAnsi="Calibri"/>
    </w:rPr>
  </w:style>
  <w:style w:type="paragraph" w:customStyle="1" w:styleId="12E346706BCF47029346C9C600EF99A829">
    <w:name w:val="12E346706BCF47029346C9C600EF99A829"/>
    <w:rsid w:val="00D365E3"/>
    <w:pPr>
      <w:spacing w:after="0" w:line="240" w:lineRule="auto"/>
    </w:pPr>
    <w:rPr>
      <w:rFonts w:ascii="Calibri" w:hAnsi="Calibri"/>
    </w:rPr>
  </w:style>
  <w:style w:type="paragraph" w:customStyle="1" w:styleId="80430CC2CDAA47DC99B37906672D355E16">
    <w:name w:val="80430CC2CDAA47DC99B37906672D355E16"/>
    <w:rsid w:val="00D365E3"/>
    <w:pPr>
      <w:spacing w:after="0" w:line="240" w:lineRule="auto"/>
    </w:pPr>
    <w:rPr>
      <w:rFonts w:ascii="Calibri" w:hAnsi="Calibri"/>
    </w:rPr>
  </w:style>
  <w:style w:type="paragraph" w:customStyle="1" w:styleId="434CAD21157E43A4BA7A9B374134806813">
    <w:name w:val="434CAD21157E43A4BA7A9B374134806813"/>
    <w:rsid w:val="00D365E3"/>
    <w:pPr>
      <w:spacing w:after="0" w:line="240" w:lineRule="auto"/>
    </w:pPr>
    <w:rPr>
      <w:rFonts w:ascii="Calibri" w:hAnsi="Calibri"/>
    </w:rPr>
  </w:style>
  <w:style w:type="paragraph" w:customStyle="1" w:styleId="9429C250DFEE4C64BEFAA9F51623B35613">
    <w:name w:val="9429C250DFEE4C64BEFAA9F51623B35613"/>
    <w:rsid w:val="00D365E3"/>
    <w:pPr>
      <w:spacing w:after="0" w:line="240" w:lineRule="auto"/>
    </w:pPr>
    <w:rPr>
      <w:rFonts w:ascii="Calibri" w:hAnsi="Calibri"/>
    </w:rPr>
  </w:style>
  <w:style w:type="paragraph" w:customStyle="1" w:styleId="C74C3F7967664F509D0C9F12876128E413">
    <w:name w:val="C74C3F7967664F509D0C9F12876128E413"/>
    <w:rsid w:val="00D365E3"/>
    <w:pPr>
      <w:spacing w:after="0" w:line="240" w:lineRule="auto"/>
    </w:pPr>
    <w:rPr>
      <w:rFonts w:ascii="Calibri" w:hAnsi="Calibri"/>
    </w:rPr>
  </w:style>
  <w:style w:type="paragraph" w:customStyle="1" w:styleId="EB42DD9EED6F44C2A09F7B5EB07CFEF027">
    <w:name w:val="EB42DD9EED6F44C2A09F7B5EB07CFEF027"/>
    <w:rsid w:val="00D365E3"/>
    <w:pPr>
      <w:spacing w:after="0" w:line="240" w:lineRule="auto"/>
    </w:pPr>
    <w:rPr>
      <w:rFonts w:ascii="Calibri" w:hAnsi="Calibri"/>
    </w:rPr>
  </w:style>
  <w:style w:type="paragraph" w:customStyle="1" w:styleId="999235A459B84EBBB85A3A4B8873762D28">
    <w:name w:val="999235A459B84EBBB85A3A4B8873762D28"/>
    <w:rsid w:val="00D365E3"/>
    <w:pPr>
      <w:spacing w:after="0" w:line="240" w:lineRule="auto"/>
    </w:pPr>
    <w:rPr>
      <w:rFonts w:ascii="Calibri" w:hAnsi="Calibri"/>
    </w:rPr>
  </w:style>
  <w:style w:type="paragraph" w:customStyle="1" w:styleId="9FD6125080844E69B3EF4160FDA8082711">
    <w:name w:val="9FD6125080844E69B3EF4160FDA8082711"/>
    <w:rsid w:val="00D365E3"/>
    <w:pPr>
      <w:spacing w:after="0" w:line="240" w:lineRule="auto"/>
    </w:pPr>
    <w:rPr>
      <w:rFonts w:ascii="Calibri" w:hAnsi="Calibri"/>
    </w:rPr>
  </w:style>
  <w:style w:type="paragraph" w:customStyle="1" w:styleId="BDB9973F8BA64B9C897B28FC7F112B6011">
    <w:name w:val="BDB9973F8BA64B9C897B28FC7F112B6011"/>
    <w:rsid w:val="00D365E3"/>
    <w:pPr>
      <w:spacing w:after="0" w:line="240" w:lineRule="auto"/>
    </w:pPr>
    <w:rPr>
      <w:rFonts w:ascii="Calibri" w:hAnsi="Calibri"/>
    </w:rPr>
  </w:style>
  <w:style w:type="paragraph" w:customStyle="1" w:styleId="9A37D21023454F70A7EECC338C0DFF3B11">
    <w:name w:val="9A37D21023454F70A7EECC338C0DFF3B11"/>
    <w:rsid w:val="00D365E3"/>
    <w:pPr>
      <w:spacing w:after="0" w:line="240" w:lineRule="auto"/>
    </w:pPr>
    <w:rPr>
      <w:rFonts w:ascii="Calibri" w:hAnsi="Calibri"/>
    </w:rPr>
  </w:style>
  <w:style w:type="paragraph" w:customStyle="1" w:styleId="66D532FB03F74766A43FA45A82BD345D11">
    <w:name w:val="66D532FB03F74766A43FA45A82BD345D11"/>
    <w:rsid w:val="00D365E3"/>
    <w:pPr>
      <w:spacing w:after="0" w:line="240" w:lineRule="auto"/>
    </w:pPr>
    <w:rPr>
      <w:rFonts w:ascii="Calibri" w:hAnsi="Calibri"/>
    </w:rPr>
  </w:style>
  <w:style w:type="paragraph" w:customStyle="1" w:styleId="46D0D8687C1D42CCA2C116E24D966EC727">
    <w:name w:val="46D0D8687C1D42CCA2C116E24D966EC727"/>
    <w:rsid w:val="00D365E3"/>
    <w:pPr>
      <w:spacing w:after="0" w:line="240" w:lineRule="auto"/>
    </w:pPr>
    <w:rPr>
      <w:rFonts w:ascii="Calibri" w:hAnsi="Calibri"/>
    </w:rPr>
  </w:style>
  <w:style w:type="paragraph" w:customStyle="1" w:styleId="FA6AC77DA04A402B82CBEFC36B8E918F11">
    <w:name w:val="FA6AC77DA04A402B82CBEFC36B8E918F11"/>
    <w:rsid w:val="00D365E3"/>
    <w:pPr>
      <w:spacing w:after="0" w:line="240" w:lineRule="auto"/>
    </w:pPr>
    <w:rPr>
      <w:rFonts w:ascii="Calibri" w:hAnsi="Calibri"/>
    </w:rPr>
  </w:style>
  <w:style w:type="paragraph" w:customStyle="1" w:styleId="899C466ED51D43AD9DF6A3ABDB5AE30E11">
    <w:name w:val="899C466ED51D43AD9DF6A3ABDB5AE30E11"/>
    <w:rsid w:val="00D365E3"/>
    <w:pPr>
      <w:spacing w:after="0" w:line="240" w:lineRule="auto"/>
    </w:pPr>
    <w:rPr>
      <w:rFonts w:ascii="Calibri" w:hAnsi="Calibri"/>
    </w:rPr>
  </w:style>
  <w:style w:type="paragraph" w:customStyle="1" w:styleId="BF0034246CA245099A74FCB8553DAFF011">
    <w:name w:val="BF0034246CA245099A74FCB8553DAFF011"/>
    <w:rsid w:val="00D365E3"/>
    <w:pPr>
      <w:spacing w:after="0" w:line="240" w:lineRule="auto"/>
    </w:pPr>
    <w:rPr>
      <w:rFonts w:ascii="Calibri" w:hAnsi="Calibri"/>
    </w:rPr>
  </w:style>
  <w:style w:type="paragraph" w:customStyle="1" w:styleId="E3EEFA3BCF4644A4839E8100EE595AAE11">
    <w:name w:val="E3EEFA3BCF4644A4839E8100EE595AAE11"/>
    <w:rsid w:val="00D365E3"/>
    <w:pPr>
      <w:spacing w:after="0" w:line="240" w:lineRule="auto"/>
    </w:pPr>
    <w:rPr>
      <w:rFonts w:ascii="Calibri" w:hAnsi="Calibri"/>
    </w:rPr>
  </w:style>
  <w:style w:type="paragraph" w:customStyle="1" w:styleId="7001F80A3B114B42915044DA78C69E5827">
    <w:name w:val="7001F80A3B114B42915044DA78C69E5827"/>
    <w:rsid w:val="00D365E3"/>
    <w:pPr>
      <w:spacing w:after="0" w:line="240" w:lineRule="auto"/>
    </w:pPr>
    <w:rPr>
      <w:rFonts w:ascii="Calibri" w:hAnsi="Calibri"/>
    </w:rPr>
  </w:style>
  <w:style w:type="paragraph" w:customStyle="1" w:styleId="62D7A7058E274373BE217DF906B035E928">
    <w:name w:val="62D7A7058E274373BE217DF906B035E928"/>
    <w:rsid w:val="00D365E3"/>
    <w:pPr>
      <w:spacing w:after="0" w:line="240" w:lineRule="auto"/>
    </w:pPr>
    <w:rPr>
      <w:rFonts w:ascii="Calibri" w:hAnsi="Calibri"/>
    </w:rPr>
  </w:style>
  <w:style w:type="paragraph" w:customStyle="1" w:styleId="8D86A28FA8924D31ADB61F4D6B7055F611">
    <w:name w:val="8D86A28FA8924D31ADB61F4D6B7055F611"/>
    <w:rsid w:val="00D365E3"/>
    <w:pPr>
      <w:spacing w:after="0" w:line="240" w:lineRule="auto"/>
    </w:pPr>
    <w:rPr>
      <w:rFonts w:ascii="Calibri" w:hAnsi="Calibri"/>
    </w:rPr>
  </w:style>
  <w:style w:type="paragraph" w:customStyle="1" w:styleId="BC51B9E380DB4B8BBCE9CD8CC2830ECC11">
    <w:name w:val="BC51B9E380DB4B8BBCE9CD8CC2830ECC11"/>
    <w:rsid w:val="00D365E3"/>
    <w:pPr>
      <w:spacing w:after="0" w:line="240" w:lineRule="auto"/>
    </w:pPr>
    <w:rPr>
      <w:rFonts w:ascii="Calibri" w:hAnsi="Calibri"/>
    </w:rPr>
  </w:style>
  <w:style w:type="paragraph" w:customStyle="1" w:styleId="A34ED4B24065418A8F08F2A107BF36E711">
    <w:name w:val="A34ED4B24065418A8F08F2A107BF36E711"/>
    <w:rsid w:val="00D365E3"/>
    <w:pPr>
      <w:spacing w:after="0" w:line="240" w:lineRule="auto"/>
    </w:pPr>
    <w:rPr>
      <w:rFonts w:ascii="Calibri" w:hAnsi="Calibri"/>
    </w:rPr>
  </w:style>
  <w:style w:type="paragraph" w:customStyle="1" w:styleId="B6A267E1519D4378AB6594311A328B3911">
    <w:name w:val="B6A267E1519D4378AB6594311A328B3911"/>
    <w:rsid w:val="00D365E3"/>
    <w:pPr>
      <w:spacing w:after="0" w:line="240" w:lineRule="auto"/>
    </w:pPr>
    <w:rPr>
      <w:rFonts w:ascii="Calibri" w:hAnsi="Calibri"/>
    </w:rPr>
  </w:style>
  <w:style w:type="paragraph" w:customStyle="1" w:styleId="0EF714A313584F7EAE368889F378A41922">
    <w:name w:val="0EF714A313584F7EAE368889F378A41922"/>
    <w:rsid w:val="00D365E3"/>
    <w:pPr>
      <w:spacing w:after="0" w:line="240" w:lineRule="auto"/>
    </w:pPr>
    <w:rPr>
      <w:rFonts w:ascii="Calibri" w:hAnsi="Calibri"/>
    </w:rPr>
  </w:style>
  <w:style w:type="paragraph" w:customStyle="1" w:styleId="B8FAE3461C4E4F219CEE00705EE4568528">
    <w:name w:val="B8FAE3461C4E4F219CEE00705EE4568528"/>
    <w:rsid w:val="00D365E3"/>
    <w:pPr>
      <w:spacing w:after="0" w:line="240" w:lineRule="auto"/>
    </w:pPr>
    <w:rPr>
      <w:rFonts w:ascii="Calibri" w:hAnsi="Calibri"/>
    </w:rPr>
  </w:style>
  <w:style w:type="paragraph" w:customStyle="1" w:styleId="1887A63F0E144CF08366D6D4B43C092711">
    <w:name w:val="1887A63F0E144CF08366D6D4B43C092711"/>
    <w:rsid w:val="00D365E3"/>
    <w:pPr>
      <w:spacing w:after="0" w:line="240" w:lineRule="auto"/>
    </w:pPr>
    <w:rPr>
      <w:rFonts w:ascii="Calibri" w:hAnsi="Calibri"/>
    </w:rPr>
  </w:style>
  <w:style w:type="paragraph" w:customStyle="1" w:styleId="65603C17F961437589224FBD91463E6711">
    <w:name w:val="65603C17F961437589224FBD91463E6711"/>
    <w:rsid w:val="00D365E3"/>
    <w:pPr>
      <w:spacing w:after="0" w:line="240" w:lineRule="auto"/>
    </w:pPr>
    <w:rPr>
      <w:rFonts w:ascii="Calibri" w:hAnsi="Calibri"/>
    </w:rPr>
  </w:style>
  <w:style w:type="paragraph" w:customStyle="1" w:styleId="617D8123CC7A4A5F8110FEC0239CC9BA11">
    <w:name w:val="617D8123CC7A4A5F8110FEC0239CC9BA11"/>
    <w:rsid w:val="00D365E3"/>
    <w:pPr>
      <w:spacing w:after="0" w:line="240" w:lineRule="auto"/>
    </w:pPr>
    <w:rPr>
      <w:rFonts w:ascii="Calibri" w:hAnsi="Calibri"/>
    </w:rPr>
  </w:style>
  <w:style w:type="paragraph" w:customStyle="1" w:styleId="0BF0F5F3107142488ED045CD491F07E711">
    <w:name w:val="0BF0F5F3107142488ED045CD491F07E711"/>
    <w:rsid w:val="00D365E3"/>
    <w:pPr>
      <w:spacing w:after="0" w:line="240" w:lineRule="auto"/>
    </w:pPr>
    <w:rPr>
      <w:rFonts w:ascii="Calibri" w:hAnsi="Calibri"/>
    </w:rPr>
  </w:style>
  <w:style w:type="paragraph" w:customStyle="1" w:styleId="2032B4D3BF2A4F4DB7F4E964621F123827">
    <w:name w:val="2032B4D3BF2A4F4DB7F4E964621F123827"/>
    <w:rsid w:val="00D365E3"/>
    <w:pPr>
      <w:spacing w:after="0" w:line="240" w:lineRule="auto"/>
    </w:pPr>
    <w:rPr>
      <w:rFonts w:ascii="Calibri" w:hAnsi="Calibri"/>
    </w:rPr>
  </w:style>
  <w:style w:type="paragraph" w:customStyle="1" w:styleId="F1F3560F5B5542188EDA27E94A61139328">
    <w:name w:val="F1F3560F5B5542188EDA27E94A61139328"/>
    <w:rsid w:val="00D365E3"/>
    <w:pPr>
      <w:spacing w:after="0" w:line="240" w:lineRule="auto"/>
    </w:pPr>
    <w:rPr>
      <w:rFonts w:ascii="Calibri" w:hAnsi="Calibri"/>
    </w:rPr>
  </w:style>
  <w:style w:type="paragraph" w:customStyle="1" w:styleId="634D0B90CB1649329E9D7CA2FC7664A911">
    <w:name w:val="634D0B90CB1649329E9D7CA2FC7664A911"/>
    <w:rsid w:val="00D365E3"/>
    <w:pPr>
      <w:spacing w:after="0" w:line="240" w:lineRule="auto"/>
    </w:pPr>
    <w:rPr>
      <w:rFonts w:ascii="Calibri" w:hAnsi="Calibri"/>
    </w:rPr>
  </w:style>
  <w:style w:type="paragraph" w:customStyle="1" w:styleId="DE371C1C1C134898B4A0AC78F4A05A6011">
    <w:name w:val="DE371C1C1C134898B4A0AC78F4A05A6011"/>
    <w:rsid w:val="00D365E3"/>
    <w:pPr>
      <w:spacing w:after="0" w:line="240" w:lineRule="auto"/>
    </w:pPr>
    <w:rPr>
      <w:rFonts w:ascii="Calibri" w:hAnsi="Calibri"/>
    </w:rPr>
  </w:style>
  <w:style w:type="paragraph" w:customStyle="1" w:styleId="E5CA6DA1FAC74D7E99450B6781F3B18511">
    <w:name w:val="E5CA6DA1FAC74D7E99450B6781F3B18511"/>
    <w:rsid w:val="00D365E3"/>
    <w:pPr>
      <w:spacing w:after="0" w:line="240" w:lineRule="auto"/>
    </w:pPr>
    <w:rPr>
      <w:rFonts w:ascii="Calibri" w:hAnsi="Calibri"/>
    </w:rPr>
  </w:style>
  <w:style w:type="paragraph" w:customStyle="1" w:styleId="14DE7BF170724FEDA4F620E12A2E356A22">
    <w:name w:val="14DE7BF170724FEDA4F620E12A2E356A22"/>
    <w:rsid w:val="00D365E3"/>
    <w:pPr>
      <w:spacing w:after="0" w:line="240" w:lineRule="auto"/>
    </w:pPr>
    <w:rPr>
      <w:rFonts w:ascii="Calibri" w:hAnsi="Calibri"/>
    </w:rPr>
  </w:style>
  <w:style w:type="paragraph" w:customStyle="1" w:styleId="3D0C12B9CC4F4DE1A887B9F15A7DBE4122">
    <w:name w:val="3D0C12B9CC4F4DE1A887B9F15A7DBE4122"/>
    <w:rsid w:val="00D365E3"/>
    <w:pPr>
      <w:spacing w:after="0" w:line="240" w:lineRule="auto"/>
    </w:pPr>
    <w:rPr>
      <w:rFonts w:ascii="Calibri" w:hAnsi="Calibri"/>
    </w:rPr>
  </w:style>
  <w:style w:type="paragraph" w:customStyle="1" w:styleId="CCC96DDFB41E4D60BD12BE6D2D8FE56B11">
    <w:name w:val="CCC96DDFB41E4D60BD12BE6D2D8FE56B11"/>
    <w:rsid w:val="00D365E3"/>
    <w:pPr>
      <w:spacing w:after="0" w:line="240" w:lineRule="auto"/>
    </w:pPr>
    <w:rPr>
      <w:rFonts w:ascii="Calibri" w:hAnsi="Calibri"/>
    </w:rPr>
  </w:style>
  <w:style w:type="paragraph" w:customStyle="1" w:styleId="6DBCDBB2FE674B29A44B775B13212CC611">
    <w:name w:val="6DBCDBB2FE674B29A44B775B13212CC611"/>
    <w:rsid w:val="00D365E3"/>
    <w:pPr>
      <w:spacing w:after="0" w:line="240" w:lineRule="auto"/>
    </w:pPr>
    <w:rPr>
      <w:rFonts w:ascii="Calibri" w:hAnsi="Calibri"/>
    </w:rPr>
  </w:style>
  <w:style w:type="paragraph" w:customStyle="1" w:styleId="8C93F1B96EC74813B265B598CC4EE3C411">
    <w:name w:val="8C93F1B96EC74813B265B598CC4EE3C411"/>
    <w:rsid w:val="00D365E3"/>
    <w:pPr>
      <w:spacing w:after="0" w:line="240" w:lineRule="auto"/>
    </w:pPr>
    <w:rPr>
      <w:rFonts w:ascii="Calibri" w:hAnsi="Calibri"/>
    </w:rPr>
  </w:style>
  <w:style w:type="paragraph" w:customStyle="1" w:styleId="307464446E0943AF8219661CFF96A4F211">
    <w:name w:val="307464446E0943AF8219661CFF96A4F211"/>
    <w:rsid w:val="00D365E3"/>
    <w:pPr>
      <w:spacing w:after="0" w:line="240" w:lineRule="auto"/>
    </w:pPr>
    <w:rPr>
      <w:rFonts w:ascii="Calibri" w:hAnsi="Calibri"/>
    </w:rPr>
  </w:style>
  <w:style w:type="paragraph" w:customStyle="1" w:styleId="28D82FE29B1D4B389EB90E849B9B07C022">
    <w:name w:val="28D82FE29B1D4B389EB90E849B9B07C022"/>
    <w:rsid w:val="00D365E3"/>
    <w:pPr>
      <w:spacing w:after="0" w:line="240" w:lineRule="auto"/>
    </w:pPr>
    <w:rPr>
      <w:rFonts w:ascii="Calibri" w:hAnsi="Calibri"/>
    </w:rPr>
  </w:style>
  <w:style w:type="paragraph" w:customStyle="1" w:styleId="783A113B3A464D1CBA3A728EACE76C6A11">
    <w:name w:val="783A113B3A464D1CBA3A728EACE76C6A11"/>
    <w:rsid w:val="00D365E3"/>
    <w:pPr>
      <w:spacing w:after="0" w:line="240" w:lineRule="auto"/>
    </w:pPr>
    <w:rPr>
      <w:rFonts w:ascii="Calibri" w:hAnsi="Calibri"/>
    </w:rPr>
  </w:style>
  <w:style w:type="paragraph" w:customStyle="1" w:styleId="982ED4E4683A447D856ABABF2CDE5AFB11">
    <w:name w:val="982ED4E4683A447D856ABABF2CDE5AFB11"/>
    <w:rsid w:val="00D365E3"/>
    <w:pPr>
      <w:spacing w:after="0" w:line="240" w:lineRule="auto"/>
    </w:pPr>
    <w:rPr>
      <w:rFonts w:ascii="Calibri" w:hAnsi="Calibri"/>
    </w:rPr>
  </w:style>
  <w:style w:type="paragraph" w:customStyle="1" w:styleId="51C63ED5B378467BA9A5F67916BB813811">
    <w:name w:val="51C63ED5B378467BA9A5F67916BB813811"/>
    <w:rsid w:val="00D365E3"/>
    <w:pPr>
      <w:spacing w:after="0" w:line="240" w:lineRule="auto"/>
    </w:pPr>
    <w:rPr>
      <w:rFonts w:ascii="Calibri" w:hAnsi="Calibri"/>
    </w:rPr>
  </w:style>
  <w:style w:type="paragraph" w:customStyle="1" w:styleId="2D30B7FBE33D449AA7490610FDDCA9DC11">
    <w:name w:val="2D30B7FBE33D449AA7490610FDDCA9DC11"/>
    <w:rsid w:val="00D365E3"/>
    <w:pPr>
      <w:spacing w:after="0" w:line="240" w:lineRule="auto"/>
    </w:pPr>
    <w:rPr>
      <w:rFonts w:ascii="Calibri" w:hAnsi="Calibri"/>
    </w:rPr>
  </w:style>
  <w:style w:type="paragraph" w:customStyle="1" w:styleId="C539880A8D1A4148A8FF6E645692C0E922">
    <w:name w:val="C539880A8D1A4148A8FF6E645692C0E922"/>
    <w:rsid w:val="00D365E3"/>
    <w:pPr>
      <w:spacing w:after="0" w:line="240" w:lineRule="auto"/>
    </w:pPr>
    <w:rPr>
      <w:rFonts w:ascii="Calibri" w:hAnsi="Calibri"/>
    </w:rPr>
  </w:style>
  <w:style w:type="paragraph" w:customStyle="1" w:styleId="47C0B13312B6486C939DE8525FDAA58C22">
    <w:name w:val="47C0B13312B6486C939DE8525FDAA58C22"/>
    <w:rsid w:val="00D365E3"/>
    <w:pPr>
      <w:spacing w:after="0" w:line="240" w:lineRule="auto"/>
    </w:pPr>
    <w:rPr>
      <w:rFonts w:ascii="Calibri" w:hAnsi="Calibri"/>
    </w:rPr>
  </w:style>
  <w:style w:type="paragraph" w:customStyle="1" w:styleId="47AEF97B13F3410EA8344BEA7A4DB62A11">
    <w:name w:val="47AEF97B13F3410EA8344BEA7A4DB62A11"/>
    <w:rsid w:val="00D365E3"/>
    <w:pPr>
      <w:spacing w:after="0" w:line="240" w:lineRule="auto"/>
    </w:pPr>
    <w:rPr>
      <w:rFonts w:ascii="Calibri" w:hAnsi="Calibri"/>
    </w:rPr>
  </w:style>
  <w:style w:type="paragraph" w:customStyle="1" w:styleId="8C86AA84B41C4DD99703D6871AEA0A2C11">
    <w:name w:val="8C86AA84B41C4DD99703D6871AEA0A2C11"/>
    <w:rsid w:val="00D365E3"/>
    <w:pPr>
      <w:spacing w:after="0" w:line="240" w:lineRule="auto"/>
    </w:pPr>
    <w:rPr>
      <w:rFonts w:ascii="Calibri" w:hAnsi="Calibri"/>
    </w:rPr>
  </w:style>
  <w:style w:type="paragraph" w:customStyle="1" w:styleId="46078074CD9D445D8BBD96DBE800C96511">
    <w:name w:val="46078074CD9D445D8BBD96DBE800C96511"/>
    <w:rsid w:val="00D365E3"/>
    <w:pPr>
      <w:spacing w:after="0" w:line="240" w:lineRule="auto"/>
    </w:pPr>
    <w:rPr>
      <w:rFonts w:ascii="Calibri" w:hAnsi="Calibri"/>
    </w:rPr>
  </w:style>
  <w:style w:type="paragraph" w:customStyle="1" w:styleId="EE4E1807628B4885BC69B5404106E5A311">
    <w:name w:val="EE4E1807628B4885BC69B5404106E5A311"/>
    <w:rsid w:val="00D365E3"/>
    <w:pPr>
      <w:spacing w:after="0" w:line="240" w:lineRule="auto"/>
    </w:pPr>
    <w:rPr>
      <w:rFonts w:ascii="Calibri" w:hAnsi="Calibri"/>
    </w:rPr>
  </w:style>
  <w:style w:type="paragraph" w:customStyle="1" w:styleId="8D9C61C31FA94B03A02CD0DAD147715B22">
    <w:name w:val="8D9C61C31FA94B03A02CD0DAD147715B22"/>
    <w:rsid w:val="00D365E3"/>
    <w:pPr>
      <w:spacing w:after="0" w:line="240" w:lineRule="auto"/>
    </w:pPr>
    <w:rPr>
      <w:rFonts w:ascii="Calibri" w:hAnsi="Calibri"/>
    </w:rPr>
  </w:style>
  <w:style w:type="paragraph" w:customStyle="1" w:styleId="AAA465F10556467C9CDBA7EFF1C4561A22">
    <w:name w:val="AAA465F10556467C9CDBA7EFF1C4561A22"/>
    <w:rsid w:val="00D365E3"/>
    <w:pPr>
      <w:spacing w:after="0" w:line="240" w:lineRule="auto"/>
    </w:pPr>
    <w:rPr>
      <w:rFonts w:ascii="Calibri" w:hAnsi="Calibri"/>
    </w:rPr>
  </w:style>
  <w:style w:type="paragraph" w:customStyle="1" w:styleId="BE2EC4231E354BA1A65A45604C02368B11">
    <w:name w:val="BE2EC4231E354BA1A65A45604C02368B11"/>
    <w:rsid w:val="00D365E3"/>
    <w:pPr>
      <w:spacing w:after="0" w:line="240" w:lineRule="auto"/>
    </w:pPr>
    <w:rPr>
      <w:rFonts w:ascii="Calibri" w:hAnsi="Calibri"/>
    </w:rPr>
  </w:style>
  <w:style w:type="paragraph" w:customStyle="1" w:styleId="FFDDE8B7F4C54C19A76184F553246BDC11">
    <w:name w:val="FFDDE8B7F4C54C19A76184F553246BDC11"/>
    <w:rsid w:val="00D365E3"/>
    <w:pPr>
      <w:spacing w:after="0" w:line="240" w:lineRule="auto"/>
    </w:pPr>
    <w:rPr>
      <w:rFonts w:ascii="Calibri" w:hAnsi="Calibri"/>
    </w:rPr>
  </w:style>
  <w:style w:type="paragraph" w:customStyle="1" w:styleId="DE0F2155D21C472288CD1E937F292C2F11">
    <w:name w:val="DE0F2155D21C472288CD1E937F292C2F11"/>
    <w:rsid w:val="00D365E3"/>
    <w:pPr>
      <w:spacing w:after="0" w:line="240" w:lineRule="auto"/>
    </w:pPr>
    <w:rPr>
      <w:rFonts w:ascii="Calibri" w:hAnsi="Calibri"/>
    </w:rPr>
  </w:style>
  <w:style w:type="paragraph" w:customStyle="1" w:styleId="F9A78AD4E2214E3B9689DEB28EF1FE7411">
    <w:name w:val="F9A78AD4E2214E3B9689DEB28EF1FE7411"/>
    <w:rsid w:val="00D365E3"/>
    <w:pPr>
      <w:spacing w:after="0" w:line="240" w:lineRule="auto"/>
    </w:pPr>
    <w:rPr>
      <w:rFonts w:ascii="Calibri" w:hAnsi="Calibri"/>
    </w:rPr>
  </w:style>
  <w:style w:type="paragraph" w:customStyle="1" w:styleId="523FDE3C4EA943C2B83CF1999BC4B2A122">
    <w:name w:val="523FDE3C4EA943C2B83CF1999BC4B2A122"/>
    <w:rsid w:val="00D365E3"/>
    <w:pPr>
      <w:spacing w:after="0" w:line="240" w:lineRule="auto"/>
    </w:pPr>
    <w:rPr>
      <w:rFonts w:ascii="Calibri" w:hAnsi="Calibri"/>
    </w:rPr>
  </w:style>
  <w:style w:type="paragraph" w:customStyle="1" w:styleId="B726A62BA9A44BF68750008A7784C52C22">
    <w:name w:val="B726A62BA9A44BF68750008A7784C52C22"/>
    <w:rsid w:val="00D365E3"/>
    <w:pPr>
      <w:spacing w:after="0" w:line="240" w:lineRule="auto"/>
    </w:pPr>
    <w:rPr>
      <w:rFonts w:ascii="Calibri" w:hAnsi="Calibri"/>
    </w:rPr>
  </w:style>
  <w:style w:type="paragraph" w:customStyle="1" w:styleId="46F8BA0116E84FE2BBEE2861A8769C154">
    <w:name w:val="46F8BA0116E84FE2BBEE2861A8769C154"/>
    <w:rsid w:val="00D365E3"/>
    <w:pPr>
      <w:spacing w:after="0" w:line="240" w:lineRule="auto"/>
    </w:pPr>
    <w:rPr>
      <w:rFonts w:ascii="Calibri" w:hAnsi="Calibri"/>
    </w:rPr>
  </w:style>
  <w:style w:type="paragraph" w:customStyle="1" w:styleId="5EE673C4803448A18F5ED47A6D963DAC4">
    <w:name w:val="5EE673C4803448A18F5ED47A6D963DAC4"/>
    <w:rsid w:val="00D365E3"/>
    <w:pPr>
      <w:spacing w:after="0" w:line="240" w:lineRule="auto"/>
    </w:pPr>
    <w:rPr>
      <w:rFonts w:ascii="Calibri" w:hAnsi="Calibri"/>
    </w:rPr>
  </w:style>
  <w:style w:type="paragraph" w:customStyle="1" w:styleId="A69FBC89BE6242908D206595FE3DBDA64">
    <w:name w:val="A69FBC89BE6242908D206595FE3DBDA64"/>
    <w:rsid w:val="00D365E3"/>
    <w:pPr>
      <w:spacing w:after="0" w:line="240" w:lineRule="auto"/>
    </w:pPr>
    <w:rPr>
      <w:rFonts w:ascii="Calibri" w:hAnsi="Calibri"/>
    </w:rPr>
  </w:style>
  <w:style w:type="paragraph" w:customStyle="1" w:styleId="A7EB8F3C22C14B7C88128CD2FD9E33424">
    <w:name w:val="A7EB8F3C22C14B7C88128CD2FD9E33424"/>
    <w:rsid w:val="00D365E3"/>
    <w:pPr>
      <w:spacing w:after="0" w:line="240" w:lineRule="auto"/>
    </w:pPr>
    <w:rPr>
      <w:rFonts w:ascii="Calibri" w:hAnsi="Calibri"/>
    </w:rPr>
  </w:style>
  <w:style w:type="paragraph" w:customStyle="1" w:styleId="08F98C7413D64ACDB07BF302EE5DB9B422">
    <w:name w:val="08F98C7413D64ACDB07BF302EE5DB9B422"/>
    <w:rsid w:val="00D365E3"/>
    <w:pPr>
      <w:spacing w:after="0" w:line="240" w:lineRule="auto"/>
    </w:pPr>
    <w:rPr>
      <w:rFonts w:ascii="Calibri" w:hAnsi="Calibri"/>
    </w:rPr>
  </w:style>
  <w:style w:type="paragraph" w:customStyle="1" w:styleId="977095E3ECDF43B5A360F5A080EF4B9822">
    <w:name w:val="977095E3ECDF43B5A360F5A080EF4B9822"/>
    <w:rsid w:val="00D365E3"/>
    <w:pPr>
      <w:spacing w:after="0" w:line="240" w:lineRule="auto"/>
    </w:pPr>
    <w:rPr>
      <w:rFonts w:ascii="Calibri" w:hAnsi="Calibri"/>
    </w:rPr>
  </w:style>
  <w:style w:type="paragraph" w:customStyle="1" w:styleId="F5D9FB35F6414F41A4D74A7E6AFBEEDA4">
    <w:name w:val="F5D9FB35F6414F41A4D74A7E6AFBEEDA4"/>
    <w:rsid w:val="00D365E3"/>
    <w:pPr>
      <w:spacing w:after="0" w:line="240" w:lineRule="auto"/>
    </w:pPr>
    <w:rPr>
      <w:rFonts w:ascii="Calibri" w:hAnsi="Calibri"/>
    </w:rPr>
  </w:style>
  <w:style w:type="paragraph" w:customStyle="1" w:styleId="4E0DDF2435B147C19ECD68EE5F78900B4">
    <w:name w:val="4E0DDF2435B147C19ECD68EE5F78900B4"/>
    <w:rsid w:val="00D365E3"/>
    <w:pPr>
      <w:spacing w:after="0" w:line="240" w:lineRule="auto"/>
    </w:pPr>
    <w:rPr>
      <w:rFonts w:ascii="Calibri" w:hAnsi="Calibri"/>
    </w:rPr>
  </w:style>
  <w:style w:type="paragraph" w:customStyle="1" w:styleId="F82B138D23A4498FAB804ACAA758537A4">
    <w:name w:val="F82B138D23A4498FAB804ACAA758537A4"/>
    <w:rsid w:val="00D365E3"/>
    <w:pPr>
      <w:spacing w:after="0" w:line="240" w:lineRule="auto"/>
    </w:pPr>
    <w:rPr>
      <w:rFonts w:ascii="Calibri" w:hAnsi="Calibri"/>
    </w:rPr>
  </w:style>
  <w:style w:type="paragraph" w:customStyle="1" w:styleId="ADEE0FDB0A7446E1BD38CCBB7F9104174">
    <w:name w:val="ADEE0FDB0A7446E1BD38CCBB7F9104174"/>
    <w:rsid w:val="00D365E3"/>
    <w:pPr>
      <w:spacing w:after="0" w:line="240" w:lineRule="auto"/>
    </w:pPr>
    <w:rPr>
      <w:rFonts w:ascii="Calibri" w:hAnsi="Calibri"/>
    </w:rPr>
  </w:style>
  <w:style w:type="paragraph" w:customStyle="1" w:styleId="AE51102E30794C6BB25F7C52F745D0A122">
    <w:name w:val="AE51102E30794C6BB25F7C52F745D0A122"/>
    <w:rsid w:val="00D365E3"/>
    <w:pPr>
      <w:spacing w:after="0" w:line="240" w:lineRule="auto"/>
    </w:pPr>
    <w:rPr>
      <w:rFonts w:ascii="Calibri" w:hAnsi="Calibri"/>
    </w:rPr>
  </w:style>
  <w:style w:type="paragraph" w:customStyle="1" w:styleId="5650130663F74E06A47E2301C1A6914A4">
    <w:name w:val="5650130663F74E06A47E2301C1A6914A4"/>
    <w:rsid w:val="00D365E3"/>
    <w:pPr>
      <w:spacing w:after="0" w:line="240" w:lineRule="auto"/>
    </w:pPr>
    <w:rPr>
      <w:rFonts w:ascii="Calibri" w:hAnsi="Calibri"/>
    </w:rPr>
  </w:style>
  <w:style w:type="paragraph" w:customStyle="1" w:styleId="16596CDCB87F461E93DAC44752FE2AAF4">
    <w:name w:val="16596CDCB87F461E93DAC44752FE2AAF4"/>
    <w:rsid w:val="00D365E3"/>
    <w:pPr>
      <w:spacing w:after="0" w:line="240" w:lineRule="auto"/>
    </w:pPr>
    <w:rPr>
      <w:rFonts w:ascii="Calibri" w:hAnsi="Calibri"/>
    </w:rPr>
  </w:style>
  <w:style w:type="paragraph" w:customStyle="1" w:styleId="DA1568761BF14E859A0E2EC4469281524">
    <w:name w:val="DA1568761BF14E859A0E2EC4469281524"/>
    <w:rsid w:val="00D365E3"/>
    <w:pPr>
      <w:spacing w:after="0" w:line="240" w:lineRule="auto"/>
    </w:pPr>
    <w:rPr>
      <w:rFonts w:ascii="Calibri" w:hAnsi="Calibri"/>
    </w:rPr>
  </w:style>
  <w:style w:type="paragraph" w:customStyle="1" w:styleId="CBC78EF3FC334D6680C2F71C721728764">
    <w:name w:val="CBC78EF3FC334D6680C2F71C721728764"/>
    <w:rsid w:val="00D365E3"/>
    <w:pPr>
      <w:spacing w:after="0" w:line="240" w:lineRule="auto"/>
    </w:pPr>
    <w:rPr>
      <w:rFonts w:ascii="Calibri" w:hAnsi="Calibri"/>
    </w:rPr>
  </w:style>
  <w:style w:type="paragraph" w:customStyle="1" w:styleId="1BB55218B985425C90E057B2764AB1E922">
    <w:name w:val="1BB55218B985425C90E057B2764AB1E922"/>
    <w:rsid w:val="00D365E3"/>
    <w:pPr>
      <w:spacing w:after="0" w:line="240" w:lineRule="auto"/>
    </w:pPr>
    <w:rPr>
      <w:rFonts w:ascii="Calibri" w:hAnsi="Calibri"/>
    </w:rPr>
  </w:style>
  <w:style w:type="paragraph" w:customStyle="1" w:styleId="C27032D9054943938FE674DDDF91BD4922">
    <w:name w:val="C27032D9054943938FE674DDDF91BD4922"/>
    <w:rsid w:val="00D365E3"/>
    <w:pPr>
      <w:spacing w:after="0" w:line="240" w:lineRule="auto"/>
    </w:pPr>
    <w:rPr>
      <w:rFonts w:ascii="Calibri" w:hAnsi="Calibri"/>
    </w:rPr>
  </w:style>
  <w:style w:type="paragraph" w:customStyle="1" w:styleId="3A65F5F07E6B4DD3BBAF97D5DD9CFFFE4">
    <w:name w:val="3A65F5F07E6B4DD3BBAF97D5DD9CFFFE4"/>
    <w:rsid w:val="00D365E3"/>
    <w:pPr>
      <w:spacing w:after="0" w:line="240" w:lineRule="auto"/>
    </w:pPr>
    <w:rPr>
      <w:rFonts w:ascii="Calibri" w:hAnsi="Calibri"/>
    </w:rPr>
  </w:style>
  <w:style w:type="paragraph" w:customStyle="1" w:styleId="EF2C479FDDE7480F8AB23260D9907A5A4">
    <w:name w:val="EF2C479FDDE7480F8AB23260D9907A5A4"/>
    <w:rsid w:val="00D365E3"/>
    <w:pPr>
      <w:spacing w:after="0" w:line="240" w:lineRule="auto"/>
    </w:pPr>
    <w:rPr>
      <w:rFonts w:ascii="Calibri" w:hAnsi="Calibri"/>
    </w:rPr>
  </w:style>
  <w:style w:type="paragraph" w:customStyle="1" w:styleId="6B0271A438F34412AEDD4EC7E3BEFA424">
    <w:name w:val="6B0271A438F34412AEDD4EC7E3BEFA424"/>
    <w:rsid w:val="00D365E3"/>
    <w:pPr>
      <w:spacing w:after="0" w:line="240" w:lineRule="auto"/>
    </w:pPr>
    <w:rPr>
      <w:rFonts w:ascii="Calibri" w:hAnsi="Calibri"/>
    </w:rPr>
  </w:style>
  <w:style w:type="paragraph" w:customStyle="1" w:styleId="11C1B6BA8A5A4876A60FF43E242C110C4">
    <w:name w:val="11C1B6BA8A5A4876A60FF43E242C110C4"/>
    <w:rsid w:val="00D365E3"/>
    <w:pPr>
      <w:spacing w:after="0" w:line="240" w:lineRule="auto"/>
    </w:pPr>
    <w:rPr>
      <w:rFonts w:ascii="Calibri" w:hAnsi="Calibri"/>
    </w:rPr>
  </w:style>
  <w:style w:type="paragraph" w:customStyle="1" w:styleId="6D6A908E1CD24F6C80554FBAC29149D922">
    <w:name w:val="6D6A908E1CD24F6C80554FBAC29149D922"/>
    <w:rsid w:val="00D365E3"/>
    <w:pPr>
      <w:spacing w:after="0" w:line="240" w:lineRule="auto"/>
    </w:pPr>
    <w:rPr>
      <w:rFonts w:ascii="Calibri" w:hAnsi="Calibri"/>
    </w:rPr>
  </w:style>
  <w:style w:type="paragraph" w:customStyle="1" w:styleId="44DC1D33E87F4385899894AFD446FC5B22">
    <w:name w:val="44DC1D33E87F4385899894AFD446FC5B22"/>
    <w:rsid w:val="00D365E3"/>
    <w:pPr>
      <w:spacing w:after="0" w:line="240" w:lineRule="auto"/>
    </w:pPr>
    <w:rPr>
      <w:rFonts w:ascii="Calibri" w:hAnsi="Calibri"/>
    </w:rPr>
  </w:style>
  <w:style w:type="paragraph" w:customStyle="1" w:styleId="EBFF9CB61FBE433C99190575C58430784">
    <w:name w:val="EBFF9CB61FBE433C99190575C58430784"/>
    <w:rsid w:val="00D365E3"/>
    <w:pPr>
      <w:spacing w:after="0" w:line="240" w:lineRule="auto"/>
    </w:pPr>
    <w:rPr>
      <w:rFonts w:ascii="Calibri" w:hAnsi="Calibri"/>
    </w:rPr>
  </w:style>
  <w:style w:type="paragraph" w:customStyle="1" w:styleId="6AA3B46392414E09B03BE169969727474">
    <w:name w:val="6AA3B46392414E09B03BE169969727474"/>
    <w:rsid w:val="00D365E3"/>
    <w:pPr>
      <w:spacing w:after="0" w:line="240" w:lineRule="auto"/>
    </w:pPr>
    <w:rPr>
      <w:rFonts w:ascii="Calibri" w:hAnsi="Calibri"/>
    </w:rPr>
  </w:style>
  <w:style w:type="paragraph" w:customStyle="1" w:styleId="9C224A6C1D7A40EE89E52D9D4D2F7B114">
    <w:name w:val="9C224A6C1D7A40EE89E52D9D4D2F7B114"/>
    <w:rsid w:val="00D365E3"/>
    <w:pPr>
      <w:spacing w:after="0" w:line="240" w:lineRule="auto"/>
    </w:pPr>
    <w:rPr>
      <w:rFonts w:ascii="Calibri" w:hAnsi="Calibri"/>
    </w:rPr>
  </w:style>
  <w:style w:type="paragraph" w:customStyle="1" w:styleId="A6C39B9CB6384D41B067995D997F3DC74">
    <w:name w:val="A6C39B9CB6384D41B067995D997F3DC74"/>
    <w:rsid w:val="00D365E3"/>
    <w:pPr>
      <w:spacing w:after="0" w:line="240" w:lineRule="auto"/>
    </w:pPr>
    <w:rPr>
      <w:rFonts w:ascii="Calibri" w:hAnsi="Calibri"/>
    </w:rPr>
  </w:style>
  <w:style w:type="paragraph" w:customStyle="1" w:styleId="A350959A385F45D29A6EC030FD49C33D22">
    <w:name w:val="A350959A385F45D29A6EC030FD49C33D22"/>
    <w:rsid w:val="00D365E3"/>
    <w:pPr>
      <w:spacing w:after="0" w:line="240" w:lineRule="auto"/>
    </w:pPr>
    <w:rPr>
      <w:rFonts w:ascii="Calibri" w:hAnsi="Calibri"/>
    </w:rPr>
  </w:style>
  <w:style w:type="paragraph" w:customStyle="1" w:styleId="393EA3F226FA4295811B2C5599635F5622">
    <w:name w:val="393EA3F226FA4295811B2C5599635F5622"/>
    <w:rsid w:val="00D365E3"/>
    <w:pPr>
      <w:spacing w:after="0" w:line="240" w:lineRule="auto"/>
    </w:pPr>
    <w:rPr>
      <w:rFonts w:ascii="Calibri" w:hAnsi="Calibri"/>
    </w:rPr>
  </w:style>
  <w:style w:type="paragraph" w:customStyle="1" w:styleId="61587197A09A470AA08DA7594A3F00FB4">
    <w:name w:val="61587197A09A470AA08DA7594A3F00FB4"/>
    <w:rsid w:val="00D365E3"/>
    <w:pPr>
      <w:spacing w:after="0" w:line="240" w:lineRule="auto"/>
    </w:pPr>
    <w:rPr>
      <w:rFonts w:ascii="Calibri" w:hAnsi="Calibri"/>
    </w:rPr>
  </w:style>
  <w:style w:type="paragraph" w:customStyle="1" w:styleId="3F4E7966BA4A4B8492C227B6F79A864F4">
    <w:name w:val="3F4E7966BA4A4B8492C227B6F79A864F4"/>
    <w:rsid w:val="00D365E3"/>
    <w:pPr>
      <w:spacing w:after="0" w:line="240" w:lineRule="auto"/>
    </w:pPr>
    <w:rPr>
      <w:rFonts w:ascii="Calibri" w:hAnsi="Calibri"/>
    </w:rPr>
  </w:style>
  <w:style w:type="paragraph" w:customStyle="1" w:styleId="7B2A29561BF24EFBA480ED7BBD13A4DD4">
    <w:name w:val="7B2A29561BF24EFBA480ED7BBD13A4DD4"/>
    <w:rsid w:val="00D365E3"/>
    <w:pPr>
      <w:spacing w:after="0" w:line="240" w:lineRule="auto"/>
    </w:pPr>
    <w:rPr>
      <w:rFonts w:ascii="Calibri" w:hAnsi="Calibri"/>
    </w:rPr>
  </w:style>
  <w:style w:type="paragraph" w:customStyle="1" w:styleId="D7163593F5234615A1FD02794CC920F64">
    <w:name w:val="D7163593F5234615A1FD02794CC920F64"/>
    <w:rsid w:val="00D365E3"/>
    <w:pPr>
      <w:spacing w:after="0" w:line="240" w:lineRule="auto"/>
    </w:pPr>
    <w:rPr>
      <w:rFonts w:ascii="Calibri" w:hAnsi="Calibri"/>
    </w:rPr>
  </w:style>
  <w:style w:type="paragraph" w:customStyle="1" w:styleId="54C35469485F4735819D2467ACEEE30622">
    <w:name w:val="54C35469485F4735819D2467ACEEE30622"/>
    <w:rsid w:val="00D365E3"/>
    <w:pPr>
      <w:spacing w:after="0" w:line="240" w:lineRule="auto"/>
    </w:pPr>
    <w:rPr>
      <w:rFonts w:ascii="Calibri" w:hAnsi="Calibri"/>
    </w:rPr>
  </w:style>
  <w:style w:type="paragraph" w:customStyle="1" w:styleId="E19D1305CBA54E13899526AA1CFC084B22">
    <w:name w:val="E19D1305CBA54E13899526AA1CFC084B22"/>
    <w:rsid w:val="00D365E3"/>
    <w:pPr>
      <w:spacing w:after="0" w:line="240" w:lineRule="auto"/>
    </w:pPr>
    <w:rPr>
      <w:rFonts w:ascii="Calibri" w:hAnsi="Calibri"/>
    </w:rPr>
  </w:style>
  <w:style w:type="paragraph" w:customStyle="1" w:styleId="6090219C8D4E49888A163EBE204AD1704">
    <w:name w:val="6090219C8D4E49888A163EBE204AD1704"/>
    <w:rsid w:val="00D365E3"/>
    <w:pPr>
      <w:spacing w:after="0" w:line="240" w:lineRule="auto"/>
    </w:pPr>
    <w:rPr>
      <w:rFonts w:ascii="Calibri" w:hAnsi="Calibri"/>
    </w:rPr>
  </w:style>
  <w:style w:type="paragraph" w:customStyle="1" w:styleId="765579896369430A8F01F5495C93BFB64">
    <w:name w:val="765579896369430A8F01F5495C93BFB64"/>
    <w:rsid w:val="00D365E3"/>
    <w:pPr>
      <w:spacing w:after="0" w:line="240" w:lineRule="auto"/>
    </w:pPr>
    <w:rPr>
      <w:rFonts w:ascii="Calibri" w:hAnsi="Calibri"/>
    </w:rPr>
  </w:style>
  <w:style w:type="paragraph" w:customStyle="1" w:styleId="FD7327A7C58C4DD4B58D200F155829CE4">
    <w:name w:val="FD7327A7C58C4DD4B58D200F155829CE4"/>
    <w:rsid w:val="00D365E3"/>
    <w:pPr>
      <w:spacing w:after="0" w:line="240" w:lineRule="auto"/>
    </w:pPr>
    <w:rPr>
      <w:rFonts w:ascii="Calibri" w:hAnsi="Calibri"/>
    </w:rPr>
  </w:style>
  <w:style w:type="paragraph" w:customStyle="1" w:styleId="645237B7C10347E8888971A311004C644">
    <w:name w:val="645237B7C10347E8888971A311004C644"/>
    <w:rsid w:val="00D365E3"/>
    <w:pPr>
      <w:spacing w:after="0" w:line="240" w:lineRule="auto"/>
    </w:pPr>
    <w:rPr>
      <w:rFonts w:ascii="Calibri" w:hAnsi="Calibri"/>
    </w:rPr>
  </w:style>
  <w:style w:type="paragraph" w:customStyle="1" w:styleId="B155BB993E7942B9A4B66F3450E5F3CE22">
    <w:name w:val="B155BB993E7942B9A4B66F3450E5F3CE22"/>
    <w:rsid w:val="00D365E3"/>
    <w:pPr>
      <w:spacing w:after="0" w:line="240" w:lineRule="auto"/>
    </w:pPr>
    <w:rPr>
      <w:rFonts w:ascii="Calibri" w:hAnsi="Calibri"/>
    </w:rPr>
  </w:style>
  <w:style w:type="paragraph" w:customStyle="1" w:styleId="493485790DB8443E96D530380BDFF27D22">
    <w:name w:val="493485790DB8443E96D530380BDFF27D22"/>
    <w:rsid w:val="00D365E3"/>
    <w:pPr>
      <w:spacing w:after="0" w:line="240" w:lineRule="auto"/>
    </w:pPr>
    <w:rPr>
      <w:rFonts w:ascii="Calibri" w:hAnsi="Calibri"/>
    </w:rPr>
  </w:style>
  <w:style w:type="paragraph" w:customStyle="1" w:styleId="EF63295E393E4E88BFAAD9EF3227DF514">
    <w:name w:val="EF63295E393E4E88BFAAD9EF3227DF514"/>
    <w:rsid w:val="00D365E3"/>
    <w:pPr>
      <w:spacing w:after="0" w:line="240" w:lineRule="auto"/>
    </w:pPr>
    <w:rPr>
      <w:rFonts w:ascii="Calibri" w:hAnsi="Calibri"/>
    </w:rPr>
  </w:style>
  <w:style w:type="paragraph" w:customStyle="1" w:styleId="5C957D26494C41FF91A920CA594C05E84">
    <w:name w:val="5C957D26494C41FF91A920CA594C05E84"/>
    <w:rsid w:val="00D365E3"/>
    <w:pPr>
      <w:spacing w:after="0" w:line="240" w:lineRule="auto"/>
    </w:pPr>
    <w:rPr>
      <w:rFonts w:ascii="Calibri" w:hAnsi="Calibri"/>
    </w:rPr>
  </w:style>
  <w:style w:type="paragraph" w:customStyle="1" w:styleId="E4632C3E28EF4472B163BDF735DDE77A4">
    <w:name w:val="E4632C3E28EF4472B163BDF735DDE77A4"/>
    <w:rsid w:val="00D365E3"/>
    <w:pPr>
      <w:spacing w:after="0" w:line="240" w:lineRule="auto"/>
    </w:pPr>
    <w:rPr>
      <w:rFonts w:ascii="Calibri" w:hAnsi="Calibri"/>
    </w:rPr>
  </w:style>
  <w:style w:type="paragraph" w:customStyle="1" w:styleId="C00FA31BCB7D42E0A02E5AF89FFCF6FE4">
    <w:name w:val="C00FA31BCB7D42E0A02E5AF89FFCF6FE4"/>
    <w:rsid w:val="00D365E3"/>
    <w:pPr>
      <w:spacing w:after="0" w:line="240" w:lineRule="auto"/>
    </w:pPr>
    <w:rPr>
      <w:rFonts w:ascii="Calibri" w:hAnsi="Calibri"/>
    </w:rPr>
  </w:style>
  <w:style w:type="paragraph" w:customStyle="1" w:styleId="2407DFDADEAA4594A64C10500C22C44821">
    <w:name w:val="2407DFDADEAA4594A64C10500C22C44821"/>
    <w:rsid w:val="00D365E3"/>
    <w:pPr>
      <w:spacing w:after="0" w:line="240" w:lineRule="auto"/>
    </w:pPr>
    <w:rPr>
      <w:rFonts w:ascii="Calibri" w:hAnsi="Calibri"/>
    </w:rPr>
  </w:style>
  <w:style w:type="paragraph" w:customStyle="1" w:styleId="16DAFD874C4A4B4C935B0026D9E3840321">
    <w:name w:val="16DAFD874C4A4B4C935B0026D9E3840321"/>
    <w:rsid w:val="00D365E3"/>
    <w:pPr>
      <w:spacing w:after="0" w:line="240" w:lineRule="auto"/>
    </w:pPr>
    <w:rPr>
      <w:rFonts w:ascii="Calibri" w:hAnsi="Calibri"/>
    </w:rPr>
  </w:style>
  <w:style w:type="paragraph" w:customStyle="1" w:styleId="5B7653AB677F4BBE955DD44C3FF76E324">
    <w:name w:val="5B7653AB677F4BBE955DD44C3FF76E324"/>
    <w:rsid w:val="00D365E3"/>
    <w:pPr>
      <w:spacing w:after="0" w:line="240" w:lineRule="auto"/>
    </w:pPr>
    <w:rPr>
      <w:rFonts w:ascii="Calibri" w:hAnsi="Calibri"/>
    </w:rPr>
  </w:style>
  <w:style w:type="paragraph" w:customStyle="1" w:styleId="0C066B7A953F4628B057EF73C78B02E44">
    <w:name w:val="0C066B7A953F4628B057EF73C78B02E44"/>
    <w:rsid w:val="00D365E3"/>
    <w:pPr>
      <w:spacing w:after="0" w:line="240" w:lineRule="auto"/>
    </w:pPr>
    <w:rPr>
      <w:rFonts w:ascii="Calibri" w:hAnsi="Calibri"/>
    </w:rPr>
  </w:style>
  <w:style w:type="paragraph" w:customStyle="1" w:styleId="EE35AD3F2DDB4CDABFCB84B228AB9A884">
    <w:name w:val="EE35AD3F2DDB4CDABFCB84B228AB9A884"/>
    <w:rsid w:val="00D365E3"/>
    <w:pPr>
      <w:spacing w:after="0" w:line="240" w:lineRule="auto"/>
    </w:pPr>
    <w:rPr>
      <w:rFonts w:ascii="Calibri" w:hAnsi="Calibri"/>
    </w:rPr>
  </w:style>
  <w:style w:type="paragraph" w:customStyle="1" w:styleId="E37BF4FE525147B68F88B87B6251F8034">
    <w:name w:val="E37BF4FE525147B68F88B87B6251F8034"/>
    <w:rsid w:val="00D365E3"/>
    <w:pPr>
      <w:spacing w:after="0" w:line="240" w:lineRule="auto"/>
    </w:pPr>
    <w:rPr>
      <w:rFonts w:ascii="Calibri" w:hAnsi="Calibri"/>
    </w:rPr>
  </w:style>
  <w:style w:type="paragraph" w:customStyle="1" w:styleId="3738DCB3FBB3425E84A1633F3304239921">
    <w:name w:val="3738DCB3FBB3425E84A1633F3304239921"/>
    <w:rsid w:val="00D365E3"/>
    <w:pPr>
      <w:spacing w:after="0" w:line="240" w:lineRule="auto"/>
    </w:pPr>
    <w:rPr>
      <w:rFonts w:ascii="Calibri" w:hAnsi="Calibri"/>
    </w:rPr>
  </w:style>
  <w:style w:type="paragraph" w:customStyle="1" w:styleId="36B691837BA743F0BD432FB69BA1F40110">
    <w:name w:val="36B691837BA743F0BD432FB69BA1F40110"/>
    <w:rsid w:val="00D365E3"/>
    <w:pPr>
      <w:spacing w:after="0" w:line="240" w:lineRule="auto"/>
    </w:pPr>
    <w:rPr>
      <w:rFonts w:ascii="Calibri" w:hAnsi="Calibri"/>
    </w:rPr>
  </w:style>
  <w:style w:type="paragraph" w:customStyle="1" w:styleId="3128788312A441D7BEDBDDBB60A23D004">
    <w:name w:val="3128788312A441D7BEDBDDBB60A23D004"/>
    <w:rsid w:val="00D365E3"/>
    <w:pPr>
      <w:spacing w:after="0" w:line="240" w:lineRule="auto"/>
    </w:pPr>
    <w:rPr>
      <w:rFonts w:ascii="Calibri" w:hAnsi="Calibri"/>
    </w:rPr>
  </w:style>
  <w:style w:type="paragraph" w:customStyle="1" w:styleId="617F5BC27FDA4A189F397D556FB46AB04">
    <w:name w:val="617F5BC27FDA4A189F397D556FB46AB04"/>
    <w:rsid w:val="00D365E3"/>
    <w:pPr>
      <w:spacing w:after="0" w:line="240" w:lineRule="auto"/>
    </w:pPr>
    <w:rPr>
      <w:rFonts w:ascii="Calibri" w:hAnsi="Calibri"/>
    </w:rPr>
  </w:style>
  <w:style w:type="paragraph" w:customStyle="1" w:styleId="234807BA435A4B8EBF39A08A612CCA8D4">
    <w:name w:val="234807BA435A4B8EBF39A08A612CCA8D4"/>
    <w:rsid w:val="00D365E3"/>
    <w:pPr>
      <w:spacing w:after="0" w:line="240" w:lineRule="auto"/>
    </w:pPr>
    <w:rPr>
      <w:rFonts w:ascii="Calibri" w:hAnsi="Calibri"/>
    </w:rPr>
  </w:style>
  <w:style w:type="paragraph" w:customStyle="1" w:styleId="66014F80F4A5429B9B85297B3599BA184">
    <w:name w:val="66014F80F4A5429B9B85297B3599BA184"/>
    <w:rsid w:val="00D365E3"/>
    <w:pPr>
      <w:spacing w:after="0" w:line="240" w:lineRule="auto"/>
    </w:pPr>
    <w:rPr>
      <w:rFonts w:ascii="Calibri" w:hAnsi="Calibri"/>
    </w:rPr>
  </w:style>
  <w:style w:type="paragraph" w:customStyle="1" w:styleId="BDC1573719CC4ED7864DE06FE7A7C8E010">
    <w:name w:val="BDC1573719CC4ED7864DE06FE7A7C8E010"/>
    <w:rsid w:val="00D365E3"/>
    <w:pPr>
      <w:spacing w:after="0" w:line="240" w:lineRule="auto"/>
    </w:pPr>
    <w:rPr>
      <w:rFonts w:ascii="Calibri" w:hAnsi="Calibri"/>
    </w:rPr>
  </w:style>
  <w:style w:type="paragraph" w:customStyle="1" w:styleId="7847170270184D289B0631F666F230DD10">
    <w:name w:val="7847170270184D289B0631F666F230DD10"/>
    <w:rsid w:val="00D365E3"/>
    <w:pPr>
      <w:spacing w:after="0" w:line="240" w:lineRule="auto"/>
    </w:pPr>
    <w:rPr>
      <w:rFonts w:ascii="Calibri" w:hAnsi="Calibri"/>
    </w:rPr>
  </w:style>
  <w:style w:type="paragraph" w:customStyle="1" w:styleId="E686A14D2D68483D95B067A45FDB2AF64">
    <w:name w:val="E686A14D2D68483D95B067A45FDB2AF64"/>
    <w:rsid w:val="00D365E3"/>
    <w:pPr>
      <w:spacing w:after="0" w:line="240" w:lineRule="auto"/>
    </w:pPr>
    <w:rPr>
      <w:rFonts w:ascii="Calibri" w:hAnsi="Calibri"/>
    </w:rPr>
  </w:style>
  <w:style w:type="paragraph" w:customStyle="1" w:styleId="EF2CEE879B7E47A4A68399B8F56A436D4">
    <w:name w:val="EF2CEE879B7E47A4A68399B8F56A436D4"/>
    <w:rsid w:val="00D365E3"/>
    <w:pPr>
      <w:spacing w:after="0" w:line="240" w:lineRule="auto"/>
    </w:pPr>
    <w:rPr>
      <w:rFonts w:ascii="Calibri" w:hAnsi="Calibri"/>
    </w:rPr>
  </w:style>
  <w:style w:type="paragraph" w:customStyle="1" w:styleId="4014071F7C0D45BEB45016737E41A6FA4">
    <w:name w:val="4014071F7C0D45BEB45016737E41A6FA4"/>
    <w:rsid w:val="00D365E3"/>
    <w:pPr>
      <w:spacing w:after="0" w:line="240" w:lineRule="auto"/>
    </w:pPr>
    <w:rPr>
      <w:rFonts w:ascii="Calibri" w:hAnsi="Calibri"/>
    </w:rPr>
  </w:style>
  <w:style w:type="paragraph" w:customStyle="1" w:styleId="8E2099A8D4E544F08F0BB2265EE4CF404">
    <w:name w:val="8E2099A8D4E544F08F0BB2265EE4CF404"/>
    <w:rsid w:val="00D365E3"/>
    <w:pPr>
      <w:spacing w:after="0" w:line="240" w:lineRule="auto"/>
    </w:pPr>
    <w:rPr>
      <w:rFonts w:ascii="Calibri" w:hAnsi="Calibri"/>
    </w:rPr>
  </w:style>
  <w:style w:type="paragraph" w:customStyle="1" w:styleId="0383D6E459A2415C83365B3B0CA227E010">
    <w:name w:val="0383D6E459A2415C83365B3B0CA227E010"/>
    <w:rsid w:val="00D365E3"/>
    <w:pPr>
      <w:spacing w:after="0" w:line="240" w:lineRule="auto"/>
    </w:pPr>
    <w:rPr>
      <w:rFonts w:ascii="Calibri" w:hAnsi="Calibri"/>
    </w:rPr>
  </w:style>
  <w:style w:type="paragraph" w:customStyle="1" w:styleId="CBCA915EB8184740A006C42780990AD610">
    <w:name w:val="CBCA915EB8184740A006C42780990AD610"/>
    <w:rsid w:val="00D365E3"/>
    <w:pPr>
      <w:spacing w:after="0" w:line="240" w:lineRule="auto"/>
    </w:pPr>
    <w:rPr>
      <w:rFonts w:ascii="Calibri" w:hAnsi="Calibri"/>
    </w:rPr>
  </w:style>
  <w:style w:type="paragraph" w:customStyle="1" w:styleId="F414222715864D25B336B04D08A05C354">
    <w:name w:val="F414222715864D25B336B04D08A05C354"/>
    <w:rsid w:val="00D365E3"/>
    <w:pPr>
      <w:spacing w:after="0" w:line="240" w:lineRule="auto"/>
    </w:pPr>
    <w:rPr>
      <w:rFonts w:ascii="Calibri" w:hAnsi="Calibri"/>
    </w:rPr>
  </w:style>
  <w:style w:type="paragraph" w:customStyle="1" w:styleId="9BA38696DB2047BF88AA71AFDC5F04974">
    <w:name w:val="9BA38696DB2047BF88AA71AFDC5F04974"/>
    <w:rsid w:val="00D365E3"/>
    <w:pPr>
      <w:spacing w:after="0" w:line="240" w:lineRule="auto"/>
    </w:pPr>
    <w:rPr>
      <w:rFonts w:ascii="Calibri" w:hAnsi="Calibri"/>
    </w:rPr>
  </w:style>
  <w:style w:type="paragraph" w:customStyle="1" w:styleId="871E558C251F4049894BAF1EC817FD3F4">
    <w:name w:val="871E558C251F4049894BAF1EC817FD3F4"/>
    <w:rsid w:val="00D365E3"/>
    <w:pPr>
      <w:spacing w:after="0" w:line="240" w:lineRule="auto"/>
    </w:pPr>
    <w:rPr>
      <w:rFonts w:ascii="Calibri" w:hAnsi="Calibri"/>
    </w:rPr>
  </w:style>
  <w:style w:type="paragraph" w:customStyle="1" w:styleId="410BF898FB8B439FA6AD9B869F50DB984">
    <w:name w:val="410BF898FB8B439FA6AD9B869F50DB984"/>
    <w:rsid w:val="00D365E3"/>
    <w:pPr>
      <w:spacing w:after="0" w:line="240" w:lineRule="auto"/>
    </w:pPr>
    <w:rPr>
      <w:rFonts w:ascii="Calibri" w:hAnsi="Calibri"/>
    </w:rPr>
  </w:style>
  <w:style w:type="paragraph" w:customStyle="1" w:styleId="91D0C95600E343B3BBD6E3686C0AE88B10">
    <w:name w:val="91D0C95600E343B3BBD6E3686C0AE88B10"/>
    <w:rsid w:val="00D365E3"/>
    <w:pPr>
      <w:spacing w:after="0" w:line="240" w:lineRule="auto"/>
    </w:pPr>
    <w:rPr>
      <w:rFonts w:ascii="Calibri" w:hAnsi="Calibri"/>
    </w:rPr>
  </w:style>
  <w:style w:type="paragraph" w:customStyle="1" w:styleId="6AEA84C48E6E457D8613F1FAD108925A10">
    <w:name w:val="6AEA84C48E6E457D8613F1FAD108925A10"/>
    <w:rsid w:val="00D365E3"/>
    <w:pPr>
      <w:spacing w:after="0" w:line="240" w:lineRule="auto"/>
    </w:pPr>
    <w:rPr>
      <w:rFonts w:ascii="Calibri" w:hAnsi="Calibri"/>
    </w:rPr>
  </w:style>
  <w:style w:type="paragraph" w:customStyle="1" w:styleId="939633399EE240FB908D5274C0809A7A4">
    <w:name w:val="939633399EE240FB908D5274C0809A7A4"/>
    <w:rsid w:val="00D365E3"/>
    <w:pPr>
      <w:spacing w:after="0" w:line="240" w:lineRule="auto"/>
    </w:pPr>
    <w:rPr>
      <w:rFonts w:ascii="Calibri" w:hAnsi="Calibri"/>
    </w:rPr>
  </w:style>
  <w:style w:type="paragraph" w:customStyle="1" w:styleId="CA839DC3A05C41AA848078AFCCB523274">
    <w:name w:val="CA839DC3A05C41AA848078AFCCB523274"/>
    <w:rsid w:val="00D365E3"/>
    <w:pPr>
      <w:spacing w:after="0" w:line="240" w:lineRule="auto"/>
    </w:pPr>
    <w:rPr>
      <w:rFonts w:ascii="Calibri" w:hAnsi="Calibri"/>
    </w:rPr>
  </w:style>
  <w:style w:type="paragraph" w:customStyle="1" w:styleId="06486EAED7814AE4A1EDE9D03F4D171C4">
    <w:name w:val="06486EAED7814AE4A1EDE9D03F4D171C4"/>
    <w:rsid w:val="00D365E3"/>
    <w:pPr>
      <w:spacing w:after="0" w:line="240" w:lineRule="auto"/>
    </w:pPr>
    <w:rPr>
      <w:rFonts w:ascii="Calibri" w:hAnsi="Calibri"/>
    </w:rPr>
  </w:style>
  <w:style w:type="paragraph" w:customStyle="1" w:styleId="0005FC7B26E4424B9DF62C27987127034">
    <w:name w:val="0005FC7B26E4424B9DF62C27987127034"/>
    <w:rsid w:val="00D365E3"/>
    <w:pPr>
      <w:spacing w:after="0" w:line="240" w:lineRule="auto"/>
    </w:pPr>
    <w:rPr>
      <w:rFonts w:ascii="Calibri" w:hAnsi="Calibri"/>
    </w:rPr>
  </w:style>
  <w:style w:type="paragraph" w:customStyle="1" w:styleId="0C135F49EA7E494F96B374CD606B89F53">
    <w:name w:val="0C135F49EA7E494F96B374CD606B89F53"/>
    <w:rsid w:val="00D365E3"/>
    <w:pPr>
      <w:spacing w:after="0" w:line="240" w:lineRule="auto"/>
    </w:pPr>
    <w:rPr>
      <w:rFonts w:ascii="Calibri" w:hAnsi="Calibri"/>
    </w:rPr>
  </w:style>
  <w:style w:type="paragraph" w:customStyle="1" w:styleId="AA439AB01A214073A26A8E78DB97597A3">
    <w:name w:val="AA439AB01A214073A26A8E78DB97597A3"/>
    <w:rsid w:val="00D365E3"/>
    <w:pPr>
      <w:spacing w:after="0" w:line="240" w:lineRule="auto"/>
    </w:pPr>
    <w:rPr>
      <w:rFonts w:ascii="Calibri" w:hAnsi="Calibri"/>
    </w:rPr>
  </w:style>
  <w:style w:type="paragraph" w:customStyle="1" w:styleId="E2C8FF6E88C24182A12617FB64A2C9AD3">
    <w:name w:val="E2C8FF6E88C24182A12617FB64A2C9AD3"/>
    <w:rsid w:val="00D365E3"/>
    <w:pPr>
      <w:spacing w:after="0" w:line="240" w:lineRule="auto"/>
    </w:pPr>
    <w:rPr>
      <w:rFonts w:ascii="Calibri" w:hAnsi="Calibri"/>
    </w:rPr>
  </w:style>
  <w:style w:type="paragraph" w:customStyle="1" w:styleId="055C69EA24704175BF50B41EFAA59A543">
    <w:name w:val="055C69EA24704175BF50B41EFAA59A543"/>
    <w:rsid w:val="00D365E3"/>
    <w:pPr>
      <w:spacing w:after="0" w:line="240" w:lineRule="auto"/>
    </w:pPr>
    <w:rPr>
      <w:rFonts w:ascii="Calibri" w:hAnsi="Calibri"/>
    </w:rPr>
  </w:style>
  <w:style w:type="paragraph" w:customStyle="1" w:styleId="259CA2584E7D40A09F7CDF29557DE9F13">
    <w:name w:val="259CA2584E7D40A09F7CDF29557DE9F13"/>
    <w:rsid w:val="00D365E3"/>
    <w:pPr>
      <w:spacing w:after="0" w:line="240" w:lineRule="auto"/>
    </w:pPr>
    <w:rPr>
      <w:rFonts w:ascii="Calibri" w:hAnsi="Calibri"/>
    </w:rPr>
  </w:style>
  <w:style w:type="paragraph" w:customStyle="1" w:styleId="5D7C40B0F03648299589BE1056D5D80C3">
    <w:name w:val="5D7C40B0F03648299589BE1056D5D80C3"/>
    <w:rsid w:val="00D365E3"/>
    <w:pPr>
      <w:spacing w:after="0" w:line="240" w:lineRule="auto"/>
    </w:pPr>
    <w:rPr>
      <w:rFonts w:ascii="Calibri" w:hAnsi="Calibri"/>
    </w:rPr>
  </w:style>
  <w:style w:type="paragraph" w:customStyle="1" w:styleId="061AA12433FE470A93E493B836BAAEB93">
    <w:name w:val="061AA12433FE470A93E493B836BAAEB93"/>
    <w:rsid w:val="00D365E3"/>
    <w:pPr>
      <w:spacing w:after="0" w:line="240" w:lineRule="auto"/>
    </w:pPr>
    <w:rPr>
      <w:rFonts w:ascii="Calibri" w:hAnsi="Calibri"/>
    </w:rPr>
  </w:style>
  <w:style w:type="paragraph" w:customStyle="1" w:styleId="FE1BD796A108413A990C927166E428003">
    <w:name w:val="FE1BD796A108413A990C927166E428003"/>
    <w:rsid w:val="00D365E3"/>
    <w:pPr>
      <w:spacing w:after="0" w:line="240" w:lineRule="auto"/>
    </w:pPr>
    <w:rPr>
      <w:rFonts w:ascii="Calibri" w:hAnsi="Calibri"/>
    </w:rPr>
  </w:style>
  <w:style w:type="paragraph" w:customStyle="1" w:styleId="50B4CAE8F61F4E4197AA378BE804E52F3">
    <w:name w:val="50B4CAE8F61F4E4197AA378BE804E52F3"/>
    <w:rsid w:val="00D365E3"/>
    <w:pPr>
      <w:spacing w:after="0" w:line="240" w:lineRule="auto"/>
    </w:pPr>
    <w:rPr>
      <w:rFonts w:ascii="Calibri" w:hAnsi="Calibri"/>
    </w:rPr>
  </w:style>
  <w:style w:type="paragraph" w:customStyle="1" w:styleId="44C3476958654285A15E631BC1E651CC3">
    <w:name w:val="44C3476958654285A15E631BC1E651CC3"/>
    <w:rsid w:val="00D365E3"/>
    <w:pPr>
      <w:spacing w:after="0" w:line="240" w:lineRule="auto"/>
    </w:pPr>
    <w:rPr>
      <w:rFonts w:ascii="Calibri" w:hAnsi="Calibri"/>
    </w:rPr>
  </w:style>
  <w:style w:type="paragraph" w:customStyle="1" w:styleId="A0341E55C6C442F28F46AAEFD68FCB713">
    <w:name w:val="A0341E55C6C442F28F46AAEFD68FCB713"/>
    <w:rsid w:val="00D365E3"/>
    <w:pPr>
      <w:spacing w:after="0" w:line="240" w:lineRule="auto"/>
    </w:pPr>
    <w:rPr>
      <w:rFonts w:ascii="Calibri" w:hAnsi="Calibri"/>
    </w:rPr>
  </w:style>
  <w:style w:type="paragraph" w:customStyle="1" w:styleId="F96BEA023BD24386A6248B429AF419AA3">
    <w:name w:val="F96BEA023BD24386A6248B429AF419AA3"/>
    <w:rsid w:val="00D365E3"/>
    <w:pPr>
      <w:spacing w:after="0" w:line="240" w:lineRule="auto"/>
    </w:pPr>
    <w:rPr>
      <w:rFonts w:ascii="Calibri" w:hAnsi="Calibri"/>
    </w:rPr>
  </w:style>
  <w:style w:type="paragraph" w:customStyle="1" w:styleId="B6DC9B5082CA4B63A3D88F1D0BD34C2A3">
    <w:name w:val="B6DC9B5082CA4B63A3D88F1D0BD34C2A3"/>
    <w:rsid w:val="00D365E3"/>
    <w:pPr>
      <w:spacing w:after="0" w:line="240" w:lineRule="auto"/>
    </w:pPr>
    <w:rPr>
      <w:rFonts w:ascii="Calibri" w:hAnsi="Calibri"/>
    </w:rPr>
  </w:style>
  <w:style w:type="paragraph" w:customStyle="1" w:styleId="A2DE97AE5D1E427CAB3A003044E1E3883">
    <w:name w:val="A2DE97AE5D1E427CAB3A003044E1E3883"/>
    <w:rsid w:val="00D365E3"/>
    <w:pPr>
      <w:spacing w:after="0" w:line="240" w:lineRule="auto"/>
    </w:pPr>
    <w:rPr>
      <w:rFonts w:ascii="Calibri" w:hAnsi="Calibri"/>
    </w:rPr>
  </w:style>
  <w:style w:type="paragraph" w:customStyle="1" w:styleId="5E645E7979BA48BDA06DB43C42A14C263">
    <w:name w:val="5E645E7979BA48BDA06DB43C42A14C263"/>
    <w:rsid w:val="00D365E3"/>
    <w:pPr>
      <w:spacing w:after="0" w:line="240" w:lineRule="auto"/>
    </w:pPr>
    <w:rPr>
      <w:rFonts w:ascii="Calibri" w:hAnsi="Calibri"/>
    </w:rPr>
  </w:style>
  <w:style w:type="paragraph" w:customStyle="1" w:styleId="77D947F1CB7E42F79AF676B9882E40EF3">
    <w:name w:val="77D947F1CB7E42F79AF676B9882E40EF3"/>
    <w:rsid w:val="00D365E3"/>
    <w:pPr>
      <w:spacing w:after="0" w:line="240" w:lineRule="auto"/>
    </w:pPr>
    <w:rPr>
      <w:rFonts w:ascii="Calibri" w:hAnsi="Calibri"/>
    </w:rPr>
  </w:style>
  <w:style w:type="paragraph" w:customStyle="1" w:styleId="0DF1FF8E7148461DAE996D3CFD768C2D3">
    <w:name w:val="0DF1FF8E7148461DAE996D3CFD768C2D3"/>
    <w:rsid w:val="00D365E3"/>
    <w:pPr>
      <w:spacing w:after="0" w:line="240" w:lineRule="auto"/>
    </w:pPr>
    <w:rPr>
      <w:rFonts w:ascii="Calibri" w:hAnsi="Calibri"/>
    </w:rPr>
  </w:style>
  <w:style w:type="paragraph" w:customStyle="1" w:styleId="AF479040D6F64CE08096964370629E553">
    <w:name w:val="AF479040D6F64CE08096964370629E553"/>
    <w:rsid w:val="00D365E3"/>
    <w:pPr>
      <w:spacing w:after="0" w:line="240" w:lineRule="auto"/>
    </w:pPr>
    <w:rPr>
      <w:rFonts w:ascii="Calibri" w:hAnsi="Calibri"/>
    </w:rPr>
  </w:style>
  <w:style w:type="paragraph" w:customStyle="1" w:styleId="43281CF713AA435982F570F569A64F673">
    <w:name w:val="43281CF713AA435982F570F569A64F673"/>
    <w:rsid w:val="00D365E3"/>
    <w:pPr>
      <w:spacing w:after="0" w:line="240" w:lineRule="auto"/>
    </w:pPr>
    <w:rPr>
      <w:rFonts w:ascii="Calibri" w:hAnsi="Calibri"/>
    </w:rPr>
  </w:style>
  <w:style w:type="paragraph" w:customStyle="1" w:styleId="B1EBA5115155475694C7179C36E5FB77">
    <w:name w:val="B1EBA5115155475694C7179C36E5FB77"/>
    <w:rsid w:val="00D365E3"/>
  </w:style>
  <w:style w:type="paragraph" w:customStyle="1" w:styleId="18B3492CE17E44A48754AC4F7BB4E732">
    <w:name w:val="18B3492CE17E44A48754AC4F7BB4E732"/>
    <w:rsid w:val="00D365E3"/>
  </w:style>
  <w:style w:type="paragraph" w:customStyle="1" w:styleId="8A27C8DB73844CC79F65C4293B1C3825">
    <w:name w:val="8A27C8DB73844CC79F65C4293B1C3825"/>
    <w:rsid w:val="00D365E3"/>
  </w:style>
  <w:style w:type="paragraph" w:customStyle="1" w:styleId="7821059AFCD44C249C2C6A1E79236A10">
    <w:name w:val="7821059AFCD44C249C2C6A1E79236A10"/>
    <w:rsid w:val="00D365E3"/>
  </w:style>
  <w:style w:type="paragraph" w:customStyle="1" w:styleId="FA1B54399AF94E75B9D1BC3ECBE276CC">
    <w:name w:val="FA1B54399AF94E75B9D1BC3ECBE276CC"/>
    <w:rsid w:val="00D365E3"/>
  </w:style>
  <w:style w:type="paragraph" w:customStyle="1" w:styleId="3173D785FAA641A7A8A76C66036D0080">
    <w:name w:val="3173D785FAA641A7A8A76C66036D0080"/>
    <w:rsid w:val="00D365E3"/>
  </w:style>
  <w:style w:type="paragraph" w:customStyle="1" w:styleId="5626297F99114F27B3D9CAE630A971EA">
    <w:name w:val="5626297F99114F27B3D9CAE630A971EA"/>
    <w:rsid w:val="00D365E3"/>
  </w:style>
  <w:style w:type="paragraph" w:customStyle="1" w:styleId="14EE6C874C9042B68000646C188C7727">
    <w:name w:val="14EE6C874C9042B68000646C188C7727"/>
    <w:rsid w:val="00D365E3"/>
  </w:style>
  <w:style w:type="paragraph" w:customStyle="1" w:styleId="27F45B20E1CA4FDABFBD1B256E2A49E3">
    <w:name w:val="27F45B20E1CA4FDABFBD1B256E2A49E3"/>
    <w:rsid w:val="00D365E3"/>
  </w:style>
  <w:style w:type="paragraph" w:customStyle="1" w:styleId="083FCC9E2F47411AAB10658C8164BC3E">
    <w:name w:val="083FCC9E2F47411AAB10658C8164BC3E"/>
    <w:rsid w:val="00D365E3"/>
  </w:style>
  <w:style w:type="paragraph" w:customStyle="1" w:styleId="8F64D089282A428EAA70C97604C99E29">
    <w:name w:val="8F64D089282A428EAA70C97604C99E29"/>
    <w:rsid w:val="00D365E3"/>
  </w:style>
  <w:style w:type="paragraph" w:customStyle="1" w:styleId="89DD62074FC546B08B56F100E5174368">
    <w:name w:val="89DD62074FC546B08B56F100E5174368"/>
    <w:rsid w:val="00D365E3"/>
  </w:style>
  <w:style w:type="paragraph" w:customStyle="1" w:styleId="C6E24B27B3C84AC2825A63E8C344C926">
    <w:name w:val="C6E24B27B3C84AC2825A63E8C344C926"/>
    <w:rsid w:val="00D365E3"/>
  </w:style>
  <w:style w:type="paragraph" w:customStyle="1" w:styleId="3945B28FA23F476EA61089AF2D3E1CA1">
    <w:name w:val="3945B28FA23F476EA61089AF2D3E1CA1"/>
    <w:rsid w:val="00D365E3"/>
  </w:style>
  <w:style w:type="paragraph" w:customStyle="1" w:styleId="D244235196614A6AAB4B9FC82CE6CD73">
    <w:name w:val="D244235196614A6AAB4B9FC82CE6CD73"/>
    <w:rsid w:val="00D365E3"/>
  </w:style>
  <w:style w:type="paragraph" w:customStyle="1" w:styleId="F675B821089E4633AE01CA1B9DA21E43">
    <w:name w:val="F675B821089E4633AE01CA1B9DA21E43"/>
    <w:rsid w:val="00D365E3"/>
  </w:style>
  <w:style w:type="paragraph" w:customStyle="1" w:styleId="4B9E39855122419AA1939A5F1182C318">
    <w:name w:val="4B9E39855122419AA1939A5F1182C318"/>
    <w:rsid w:val="00D365E3"/>
  </w:style>
  <w:style w:type="paragraph" w:customStyle="1" w:styleId="7EE0DD96A3C64CE28A0EA85923570FB3">
    <w:name w:val="7EE0DD96A3C64CE28A0EA85923570FB3"/>
    <w:rsid w:val="00D365E3"/>
  </w:style>
  <w:style w:type="paragraph" w:customStyle="1" w:styleId="C88082DE3A2044B5AEA206819FEF610D">
    <w:name w:val="C88082DE3A2044B5AEA206819FEF610D"/>
    <w:rsid w:val="00D365E3"/>
  </w:style>
  <w:style w:type="paragraph" w:customStyle="1" w:styleId="BDB585826DFB4378A446AEFFBBD72D05">
    <w:name w:val="BDB585826DFB4378A446AEFFBBD72D05"/>
    <w:rsid w:val="00D365E3"/>
  </w:style>
  <w:style w:type="paragraph" w:customStyle="1" w:styleId="740018617B67457D916009EDDA476955">
    <w:name w:val="740018617B67457D916009EDDA476955"/>
    <w:rsid w:val="00D365E3"/>
  </w:style>
  <w:style w:type="paragraph" w:customStyle="1" w:styleId="1310B5C61C9F46FBB5C9E19F9571C813">
    <w:name w:val="1310B5C61C9F46FBB5C9E19F9571C813"/>
    <w:rsid w:val="00D365E3"/>
  </w:style>
  <w:style w:type="paragraph" w:customStyle="1" w:styleId="A1DD48851EDB4709B311513E0F5CA640">
    <w:name w:val="A1DD48851EDB4709B311513E0F5CA640"/>
    <w:rsid w:val="00D365E3"/>
  </w:style>
  <w:style w:type="paragraph" w:customStyle="1" w:styleId="EB715EFE581946AFBF2F9520DC1F2399">
    <w:name w:val="EB715EFE581946AFBF2F9520DC1F2399"/>
    <w:rsid w:val="00D365E3"/>
  </w:style>
  <w:style w:type="paragraph" w:customStyle="1" w:styleId="6E658043DA8D4DC78518008CE59C3712">
    <w:name w:val="6E658043DA8D4DC78518008CE59C3712"/>
    <w:rsid w:val="00D365E3"/>
  </w:style>
  <w:style w:type="paragraph" w:customStyle="1" w:styleId="AE217542E08E443396DB67B44EDCC155">
    <w:name w:val="AE217542E08E443396DB67B44EDCC155"/>
    <w:rsid w:val="00D365E3"/>
  </w:style>
  <w:style w:type="paragraph" w:customStyle="1" w:styleId="8FD02DF319744B2A8C87570F4D931F65">
    <w:name w:val="8FD02DF319744B2A8C87570F4D931F65"/>
    <w:rsid w:val="00D365E3"/>
  </w:style>
  <w:style w:type="paragraph" w:customStyle="1" w:styleId="B4983D59409146E6BC64EA5B6FB45503">
    <w:name w:val="B4983D59409146E6BC64EA5B6FB45503"/>
    <w:rsid w:val="00D365E3"/>
  </w:style>
  <w:style w:type="paragraph" w:customStyle="1" w:styleId="D5C451104DD44E8699E075EFDB14C9DF">
    <w:name w:val="D5C451104DD44E8699E075EFDB14C9DF"/>
    <w:rsid w:val="00D365E3"/>
  </w:style>
  <w:style w:type="paragraph" w:customStyle="1" w:styleId="C0E410084B3649A68AF2B837B9812F42">
    <w:name w:val="C0E410084B3649A68AF2B837B9812F42"/>
    <w:rsid w:val="00D365E3"/>
  </w:style>
  <w:style w:type="paragraph" w:customStyle="1" w:styleId="3A6FBAC27389477BA23137B03FF3DEF3">
    <w:name w:val="3A6FBAC27389477BA23137B03FF3DEF3"/>
    <w:rsid w:val="00D365E3"/>
  </w:style>
  <w:style w:type="paragraph" w:customStyle="1" w:styleId="772A51A1670D4AEF896E4E2B2B3D768C">
    <w:name w:val="772A51A1670D4AEF896E4E2B2B3D768C"/>
    <w:rsid w:val="00D365E3"/>
  </w:style>
  <w:style w:type="paragraph" w:customStyle="1" w:styleId="6973495E726649569D0A0DAAB0DD400C">
    <w:name w:val="6973495E726649569D0A0DAAB0DD400C"/>
    <w:rsid w:val="00D365E3"/>
  </w:style>
  <w:style w:type="paragraph" w:customStyle="1" w:styleId="3307185ABB3E4782826CE9B75A5E73FC">
    <w:name w:val="3307185ABB3E4782826CE9B75A5E73FC"/>
    <w:rsid w:val="00D365E3"/>
  </w:style>
  <w:style w:type="paragraph" w:customStyle="1" w:styleId="F2192446D525439CA28D600FBEAFE84F">
    <w:name w:val="F2192446D525439CA28D600FBEAFE84F"/>
    <w:rsid w:val="00D365E3"/>
  </w:style>
  <w:style w:type="paragraph" w:customStyle="1" w:styleId="84B18A1B3FFA46C98B1175D227081749">
    <w:name w:val="84B18A1B3FFA46C98B1175D227081749"/>
    <w:rsid w:val="00D365E3"/>
  </w:style>
  <w:style w:type="paragraph" w:customStyle="1" w:styleId="BEF927E43FA64CABAFEC58CFE1426FF2">
    <w:name w:val="BEF927E43FA64CABAFEC58CFE1426FF2"/>
    <w:rsid w:val="00D365E3"/>
  </w:style>
  <w:style w:type="paragraph" w:customStyle="1" w:styleId="532F8E28072D41B5827BDFE60641FDAB">
    <w:name w:val="532F8E28072D41B5827BDFE60641FDAB"/>
    <w:rsid w:val="00D365E3"/>
  </w:style>
  <w:style w:type="paragraph" w:customStyle="1" w:styleId="02EC94F693DF4072AFE2E3F07C722DB1">
    <w:name w:val="02EC94F693DF4072AFE2E3F07C722DB1"/>
    <w:rsid w:val="00D365E3"/>
  </w:style>
  <w:style w:type="paragraph" w:customStyle="1" w:styleId="6B251E66543149F9B9080E09DE11C615">
    <w:name w:val="6B251E66543149F9B9080E09DE11C615"/>
    <w:rsid w:val="00D365E3"/>
  </w:style>
  <w:style w:type="paragraph" w:customStyle="1" w:styleId="6E1E7F2E76174FD3BB365C9E19A38C01">
    <w:name w:val="6E1E7F2E76174FD3BB365C9E19A38C01"/>
    <w:rsid w:val="00D365E3"/>
  </w:style>
  <w:style w:type="paragraph" w:customStyle="1" w:styleId="40031BC1C1DB4EC88DBC76CE285EBB86">
    <w:name w:val="40031BC1C1DB4EC88DBC76CE285EBB86"/>
    <w:rsid w:val="00D365E3"/>
  </w:style>
  <w:style w:type="paragraph" w:customStyle="1" w:styleId="745BF8B069DE48419D7312C96B13C98C">
    <w:name w:val="745BF8B069DE48419D7312C96B13C98C"/>
    <w:rsid w:val="00D365E3"/>
  </w:style>
  <w:style w:type="paragraph" w:customStyle="1" w:styleId="BED122E18BC140F9B7010EA8D88DBCBB">
    <w:name w:val="BED122E18BC140F9B7010EA8D88DBCBB"/>
    <w:rsid w:val="00D365E3"/>
  </w:style>
  <w:style w:type="paragraph" w:customStyle="1" w:styleId="EC2B1C04A8F6425AA56B50230E3E0DCC">
    <w:name w:val="EC2B1C04A8F6425AA56B50230E3E0DCC"/>
    <w:rsid w:val="00D365E3"/>
  </w:style>
  <w:style w:type="paragraph" w:customStyle="1" w:styleId="70894C1F81E94CC39EC92110D4EC2302">
    <w:name w:val="70894C1F81E94CC39EC92110D4EC2302"/>
    <w:rsid w:val="00D365E3"/>
  </w:style>
  <w:style w:type="paragraph" w:customStyle="1" w:styleId="B0E3E3FD1CC348CAB35039A243E581C6">
    <w:name w:val="B0E3E3FD1CC348CAB35039A243E581C6"/>
    <w:rsid w:val="00D365E3"/>
  </w:style>
  <w:style w:type="paragraph" w:customStyle="1" w:styleId="AD529D9079194A238F874C15253A2F51">
    <w:name w:val="AD529D9079194A238F874C15253A2F51"/>
    <w:rsid w:val="00D365E3"/>
  </w:style>
  <w:style w:type="paragraph" w:customStyle="1" w:styleId="8BE8FA19E1144F80901E258B82AC0BF6">
    <w:name w:val="8BE8FA19E1144F80901E258B82AC0BF6"/>
    <w:rsid w:val="00D365E3"/>
  </w:style>
  <w:style w:type="paragraph" w:customStyle="1" w:styleId="E9CBE90DE4634E3FA88EF006A9425FCD">
    <w:name w:val="E9CBE90DE4634E3FA88EF006A9425FCD"/>
    <w:rsid w:val="00D365E3"/>
  </w:style>
  <w:style w:type="paragraph" w:customStyle="1" w:styleId="6EF5436EEA5147C0B32D2AF7C5FAA9AB">
    <w:name w:val="6EF5436EEA5147C0B32D2AF7C5FAA9AB"/>
    <w:rsid w:val="00D365E3"/>
  </w:style>
  <w:style w:type="paragraph" w:customStyle="1" w:styleId="F2F55C6F071B40A7A0F3F99EBB78B234">
    <w:name w:val="F2F55C6F071B40A7A0F3F99EBB78B234"/>
    <w:rsid w:val="00D365E3"/>
  </w:style>
  <w:style w:type="paragraph" w:customStyle="1" w:styleId="BB5151026FB34BBF9C276F48D1DDCAD3">
    <w:name w:val="BB5151026FB34BBF9C276F48D1DDCAD3"/>
    <w:rsid w:val="00D365E3"/>
  </w:style>
  <w:style w:type="paragraph" w:customStyle="1" w:styleId="1BA90F8F97AF4D088D1D2D3EFF7C1707">
    <w:name w:val="1BA90F8F97AF4D088D1D2D3EFF7C1707"/>
    <w:rsid w:val="00D365E3"/>
  </w:style>
  <w:style w:type="paragraph" w:customStyle="1" w:styleId="B80DFE475B4D4CBFB40ACE6AAACCF419">
    <w:name w:val="B80DFE475B4D4CBFB40ACE6AAACCF419"/>
    <w:rsid w:val="00D365E3"/>
  </w:style>
  <w:style w:type="paragraph" w:customStyle="1" w:styleId="28F8D071626A4F74AE742809469C2F0028">
    <w:name w:val="28F8D071626A4F74AE742809469C2F0028"/>
    <w:rsid w:val="00D365E3"/>
    <w:pPr>
      <w:spacing w:after="0" w:line="240" w:lineRule="auto"/>
    </w:pPr>
    <w:rPr>
      <w:rFonts w:ascii="Calibri" w:hAnsi="Calibri"/>
    </w:rPr>
  </w:style>
  <w:style w:type="paragraph" w:customStyle="1" w:styleId="E7D7C97F803842CBBA3CD6B99FE64F5D30">
    <w:name w:val="E7D7C97F803842CBBA3CD6B99FE64F5D30"/>
    <w:rsid w:val="00D365E3"/>
    <w:pPr>
      <w:spacing w:after="0" w:line="240" w:lineRule="auto"/>
    </w:pPr>
    <w:rPr>
      <w:rFonts w:ascii="Calibri" w:hAnsi="Calibri"/>
    </w:rPr>
  </w:style>
  <w:style w:type="paragraph" w:customStyle="1" w:styleId="12E346706BCF47029346C9C600EF99A830">
    <w:name w:val="12E346706BCF47029346C9C600EF99A830"/>
    <w:rsid w:val="00D365E3"/>
    <w:pPr>
      <w:spacing w:after="0" w:line="240" w:lineRule="auto"/>
    </w:pPr>
    <w:rPr>
      <w:rFonts w:ascii="Calibri" w:hAnsi="Calibri"/>
    </w:rPr>
  </w:style>
  <w:style w:type="paragraph" w:customStyle="1" w:styleId="80430CC2CDAA47DC99B37906672D355E17">
    <w:name w:val="80430CC2CDAA47DC99B37906672D355E17"/>
    <w:rsid w:val="00D365E3"/>
    <w:pPr>
      <w:spacing w:after="0" w:line="240" w:lineRule="auto"/>
    </w:pPr>
    <w:rPr>
      <w:rFonts w:ascii="Calibri" w:hAnsi="Calibri"/>
    </w:rPr>
  </w:style>
  <w:style w:type="paragraph" w:customStyle="1" w:styleId="434CAD21157E43A4BA7A9B374134806814">
    <w:name w:val="434CAD21157E43A4BA7A9B374134806814"/>
    <w:rsid w:val="00D365E3"/>
    <w:pPr>
      <w:spacing w:after="0" w:line="240" w:lineRule="auto"/>
    </w:pPr>
    <w:rPr>
      <w:rFonts w:ascii="Calibri" w:hAnsi="Calibri"/>
    </w:rPr>
  </w:style>
  <w:style w:type="paragraph" w:customStyle="1" w:styleId="9429C250DFEE4C64BEFAA9F51623B35614">
    <w:name w:val="9429C250DFEE4C64BEFAA9F51623B35614"/>
    <w:rsid w:val="00D365E3"/>
    <w:pPr>
      <w:spacing w:after="0" w:line="240" w:lineRule="auto"/>
    </w:pPr>
    <w:rPr>
      <w:rFonts w:ascii="Calibri" w:hAnsi="Calibri"/>
    </w:rPr>
  </w:style>
  <w:style w:type="paragraph" w:customStyle="1" w:styleId="C74C3F7967664F509D0C9F12876128E414">
    <w:name w:val="C74C3F7967664F509D0C9F12876128E414"/>
    <w:rsid w:val="00D365E3"/>
    <w:pPr>
      <w:spacing w:after="0" w:line="240" w:lineRule="auto"/>
    </w:pPr>
    <w:rPr>
      <w:rFonts w:ascii="Calibri" w:hAnsi="Calibri"/>
    </w:rPr>
  </w:style>
  <w:style w:type="paragraph" w:customStyle="1" w:styleId="9FD6125080844E69B3EF4160FDA8082712">
    <w:name w:val="9FD6125080844E69B3EF4160FDA8082712"/>
    <w:rsid w:val="00D365E3"/>
    <w:pPr>
      <w:spacing w:after="0" w:line="240" w:lineRule="auto"/>
    </w:pPr>
    <w:rPr>
      <w:rFonts w:ascii="Calibri" w:hAnsi="Calibri"/>
    </w:rPr>
  </w:style>
  <w:style w:type="paragraph" w:customStyle="1" w:styleId="BDB9973F8BA64B9C897B28FC7F112B6012">
    <w:name w:val="BDB9973F8BA64B9C897B28FC7F112B6012"/>
    <w:rsid w:val="00D365E3"/>
    <w:pPr>
      <w:spacing w:after="0" w:line="240" w:lineRule="auto"/>
    </w:pPr>
    <w:rPr>
      <w:rFonts w:ascii="Calibri" w:hAnsi="Calibri"/>
    </w:rPr>
  </w:style>
  <w:style w:type="paragraph" w:customStyle="1" w:styleId="9A37D21023454F70A7EECC338C0DFF3B12">
    <w:name w:val="9A37D21023454F70A7EECC338C0DFF3B12"/>
    <w:rsid w:val="00D365E3"/>
    <w:pPr>
      <w:spacing w:after="0" w:line="240" w:lineRule="auto"/>
    </w:pPr>
    <w:rPr>
      <w:rFonts w:ascii="Calibri" w:hAnsi="Calibri"/>
    </w:rPr>
  </w:style>
  <w:style w:type="paragraph" w:customStyle="1" w:styleId="66D532FB03F74766A43FA45A82BD345D12">
    <w:name w:val="66D532FB03F74766A43FA45A82BD345D12"/>
    <w:rsid w:val="00D365E3"/>
    <w:pPr>
      <w:spacing w:after="0" w:line="240" w:lineRule="auto"/>
    </w:pPr>
    <w:rPr>
      <w:rFonts w:ascii="Calibri" w:hAnsi="Calibri"/>
    </w:rPr>
  </w:style>
  <w:style w:type="paragraph" w:customStyle="1" w:styleId="FA6AC77DA04A402B82CBEFC36B8E918F12">
    <w:name w:val="FA6AC77DA04A402B82CBEFC36B8E918F12"/>
    <w:rsid w:val="00D365E3"/>
    <w:pPr>
      <w:spacing w:after="0" w:line="240" w:lineRule="auto"/>
    </w:pPr>
    <w:rPr>
      <w:rFonts w:ascii="Calibri" w:hAnsi="Calibri"/>
    </w:rPr>
  </w:style>
  <w:style w:type="paragraph" w:customStyle="1" w:styleId="899C466ED51D43AD9DF6A3ABDB5AE30E12">
    <w:name w:val="899C466ED51D43AD9DF6A3ABDB5AE30E12"/>
    <w:rsid w:val="00D365E3"/>
    <w:pPr>
      <w:spacing w:after="0" w:line="240" w:lineRule="auto"/>
    </w:pPr>
    <w:rPr>
      <w:rFonts w:ascii="Calibri" w:hAnsi="Calibri"/>
    </w:rPr>
  </w:style>
  <w:style w:type="paragraph" w:customStyle="1" w:styleId="BF0034246CA245099A74FCB8553DAFF012">
    <w:name w:val="BF0034246CA245099A74FCB8553DAFF012"/>
    <w:rsid w:val="00D365E3"/>
    <w:pPr>
      <w:spacing w:after="0" w:line="240" w:lineRule="auto"/>
    </w:pPr>
    <w:rPr>
      <w:rFonts w:ascii="Calibri" w:hAnsi="Calibri"/>
    </w:rPr>
  </w:style>
  <w:style w:type="paragraph" w:customStyle="1" w:styleId="E3EEFA3BCF4644A4839E8100EE595AAE12">
    <w:name w:val="E3EEFA3BCF4644A4839E8100EE595AAE12"/>
    <w:rsid w:val="00D365E3"/>
    <w:pPr>
      <w:spacing w:after="0" w:line="240" w:lineRule="auto"/>
    </w:pPr>
    <w:rPr>
      <w:rFonts w:ascii="Calibri" w:hAnsi="Calibri"/>
    </w:rPr>
  </w:style>
  <w:style w:type="paragraph" w:customStyle="1" w:styleId="8D86A28FA8924D31ADB61F4D6B7055F612">
    <w:name w:val="8D86A28FA8924D31ADB61F4D6B7055F612"/>
    <w:rsid w:val="00D365E3"/>
    <w:pPr>
      <w:spacing w:after="0" w:line="240" w:lineRule="auto"/>
    </w:pPr>
    <w:rPr>
      <w:rFonts w:ascii="Calibri" w:hAnsi="Calibri"/>
    </w:rPr>
  </w:style>
  <w:style w:type="paragraph" w:customStyle="1" w:styleId="BC51B9E380DB4B8BBCE9CD8CC2830ECC12">
    <w:name w:val="BC51B9E380DB4B8BBCE9CD8CC2830ECC12"/>
    <w:rsid w:val="00D365E3"/>
    <w:pPr>
      <w:spacing w:after="0" w:line="240" w:lineRule="auto"/>
    </w:pPr>
    <w:rPr>
      <w:rFonts w:ascii="Calibri" w:hAnsi="Calibri"/>
    </w:rPr>
  </w:style>
  <w:style w:type="paragraph" w:customStyle="1" w:styleId="A34ED4B24065418A8F08F2A107BF36E712">
    <w:name w:val="A34ED4B24065418A8F08F2A107BF36E712"/>
    <w:rsid w:val="00D365E3"/>
    <w:pPr>
      <w:spacing w:after="0" w:line="240" w:lineRule="auto"/>
    </w:pPr>
    <w:rPr>
      <w:rFonts w:ascii="Calibri" w:hAnsi="Calibri"/>
    </w:rPr>
  </w:style>
  <w:style w:type="paragraph" w:customStyle="1" w:styleId="B6A267E1519D4378AB6594311A328B3912">
    <w:name w:val="B6A267E1519D4378AB6594311A328B3912"/>
    <w:rsid w:val="00D365E3"/>
    <w:pPr>
      <w:spacing w:after="0" w:line="240" w:lineRule="auto"/>
    </w:pPr>
    <w:rPr>
      <w:rFonts w:ascii="Calibri" w:hAnsi="Calibri"/>
    </w:rPr>
  </w:style>
  <w:style w:type="paragraph" w:customStyle="1" w:styleId="1887A63F0E144CF08366D6D4B43C092712">
    <w:name w:val="1887A63F0E144CF08366D6D4B43C092712"/>
    <w:rsid w:val="00D365E3"/>
    <w:pPr>
      <w:spacing w:after="0" w:line="240" w:lineRule="auto"/>
    </w:pPr>
    <w:rPr>
      <w:rFonts w:ascii="Calibri" w:hAnsi="Calibri"/>
    </w:rPr>
  </w:style>
  <w:style w:type="paragraph" w:customStyle="1" w:styleId="65603C17F961437589224FBD91463E6712">
    <w:name w:val="65603C17F961437589224FBD91463E6712"/>
    <w:rsid w:val="00D365E3"/>
    <w:pPr>
      <w:spacing w:after="0" w:line="240" w:lineRule="auto"/>
    </w:pPr>
    <w:rPr>
      <w:rFonts w:ascii="Calibri" w:hAnsi="Calibri"/>
    </w:rPr>
  </w:style>
  <w:style w:type="paragraph" w:customStyle="1" w:styleId="617D8123CC7A4A5F8110FEC0239CC9BA12">
    <w:name w:val="617D8123CC7A4A5F8110FEC0239CC9BA12"/>
    <w:rsid w:val="00D365E3"/>
    <w:pPr>
      <w:spacing w:after="0" w:line="240" w:lineRule="auto"/>
    </w:pPr>
    <w:rPr>
      <w:rFonts w:ascii="Calibri" w:hAnsi="Calibri"/>
    </w:rPr>
  </w:style>
  <w:style w:type="paragraph" w:customStyle="1" w:styleId="0BF0F5F3107142488ED045CD491F07E712">
    <w:name w:val="0BF0F5F3107142488ED045CD491F07E712"/>
    <w:rsid w:val="00D365E3"/>
    <w:pPr>
      <w:spacing w:after="0" w:line="240" w:lineRule="auto"/>
    </w:pPr>
    <w:rPr>
      <w:rFonts w:ascii="Calibri" w:hAnsi="Calibri"/>
    </w:rPr>
  </w:style>
  <w:style w:type="paragraph" w:customStyle="1" w:styleId="634D0B90CB1649329E9D7CA2FC7664A912">
    <w:name w:val="634D0B90CB1649329E9D7CA2FC7664A912"/>
    <w:rsid w:val="00D365E3"/>
    <w:pPr>
      <w:spacing w:after="0" w:line="240" w:lineRule="auto"/>
    </w:pPr>
    <w:rPr>
      <w:rFonts w:ascii="Calibri" w:hAnsi="Calibri"/>
    </w:rPr>
  </w:style>
  <w:style w:type="paragraph" w:customStyle="1" w:styleId="DE371C1C1C134898B4A0AC78F4A05A6012">
    <w:name w:val="DE371C1C1C134898B4A0AC78F4A05A6012"/>
    <w:rsid w:val="00D365E3"/>
    <w:pPr>
      <w:spacing w:after="0" w:line="240" w:lineRule="auto"/>
    </w:pPr>
    <w:rPr>
      <w:rFonts w:ascii="Calibri" w:hAnsi="Calibri"/>
    </w:rPr>
  </w:style>
  <w:style w:type="paragraph" w:customStyle="1" w:styleId="E5CA6DA1FAC74D7E99450B6781F3B18512">
    <w:name w:val="E5CA6DA1FAC74D7E99450B6781F3B18512"/>
    <w:rsid w:val="00D365E3"/>
    <w:pPr>
      <w:spacing w:after="0" w:line="240" w:lineRule="auto"/>
    </w:pPr>
    <w:rPr>
      <w:rFonts w:ascii="Calibri" w:hAnsi="Calibri"/>
    </w:rPr>
  </w:style>
  <w:style w:type="paragraph" w:customStyle="1" w:styleId="CCC96DDFB41E4D60BD12BE6D2D8FE56B12">
    <w:name w:val="CCC96DDFB41E4D60BD12BE6D2D8FE56B12"/>
    <w:rsid w:val="00D365E3"/>
    <w:pPr>
      <w:spacing w:after="0" w:line="240" w:lineRule="auto"/>
    </w:pPr>
    <w:rPr>
      <w:rFonts w:ascii="Calibri" w:hAnsi="Calibri"/>
    </w:rPr>
  </w:style>
  <w:style w:type="paragraph" w:customStyle="1" w:styleId="6DBCDBB2FE674B29A44B775B13212CC612">
    <w:name w:val="6DBCDBB2FE674B29A44B775B13212CC612"/>
    <w:rsid w:val="00D365E3"/>
    <w:pPr>
      <w:spacing w:after="0" w:line="240" w:lineRule="auto"/>
    </w:pPr>
    <w:rPr>
      <w:rFonts w:ascii="Calibri" w:hAnsi="Calibri"/>
    </w:rPr>
  </w:style>
  <w:style w:type="paragraph" w:customStyle="1" w:styleId="8C93F1B96EC74813B265B598CC4EE3C412">
    <w:name w:val="8C93F1B96EC74813B265B598CC4EE3C412"/>
    <w:rsid w:val="00D365E3"/>
    <w:pPr>
      <w:spacing w:after="0" w:line="240" w:lineRule="auto"/>
    </w:pPr>
    <w:rPr>
      <w:rFonts w:ascii="Calibri" w:hAnsi="Calibri"/>
    </w:rPr>
  </w:style>
  <w:style w:type="paragraph" w:customStyle="1" w:styleId="307464446E0943AF8219661CFF96A4F212">
    <w:name w:val="307464446E0943AF8219661CFF96A4F212"/>
    <w:rsid w:val="00D365E3"/>
    <w:pPr>
      <w:spacing w:after="0" w:line="240" w:lineRule="auto"/>
    </w:pPr>
    <w:rPr>
      <w:rFonts w:ascii="Calibri" w:hAnsi="Calibri"/>
    </w:rPr>
  </w:style>
  <w:style w:type="paragraph" w:customStyle="1" w:styleId="783A113B3A464D1CBA3A728EACE76C6A12">
    <w:name w:val="783A113B3A464D1CBA3A728EACE76C6A12"/>
    <w:rsid w:val="00D365E3"/>
    <w:pPr>
      <w:spacing w:after="0" w:line="240" w:lineRule="auto"/>
    </w:pPr>
    <w:rPr>
      <w:rFonts w:ascii="Calibri" w:hAnsi="Calibri"/>
    </w:rPr>
  </w:style>
  <w:style w:type="paragraph" w:customStyle="1" w:styleId="982ED4E4683A447D856ABABF2CDE5AFB12">
    <w:name w:val="982ED4E4683A447D856ABABF2CDE5AFB12"/>
    <w:rsid w:val="00D365E3"/>
    <w:pPr>
      <w:spacing w:after="0" w:line="240" w:lineRule="auto"/>
    </w:pPr>
    <w:rPr>
      <w:rFonts w:ascii="Calibri" w:hAnsi="Calibri"/>
    </w:rPr>
  </w:style>
  <w:style w:type="paragraph" w:customStyle="1" w:styleId="51C63ED5B378467BA9A5F67916BB813812">
    <w:name w:val="51C63ED5B378467BA9A5F67916BB813812"/>
    <w:rsid w:val="00D365E3"/>
    <w:pPr>
      <w:spacing w:after="0" w:line="240" w:lineRule="auto"/>
    </w:pPr>
    <w:rPr>
      <w:rFonts w:ascii="Calibri" w:hAnsi="Calibri"/>
    </w:rPr>
  </w:style>
  <w:style w:type="paragraph" w:customStyle="1" w:styleId="2D30B7FBE33D449AA7490610FDDCA9DC12">
    <w:name w:val="2D30B7FBE33D449AA7490610FDDCA9DC12"/>
    <w:rsid w:val="00D365E3"/>
    <w:pPr>
      <w:spacing w:after="0" w:line="240" w:lineRule="auto"/>
    </w:pPr>
    <w:rPr>
      <w:rFonts w:ascii="Calibri" w:hAnsi="Calibri"/>
    </w:rPr>
  </w:style>
  <w:style w:type="paragraph" w:customStyle="1" w:styleId="47AEF97B13F3410EA8344BEA7A4DB62A12">
    <w:name w:val="47AEF97B13F3410EA8344BEA7A4DB62A12"/>
    <w:rsid w:val="00D365E3"/>
    <w:pPr>
      <w:spacing w:after="0" w:line="240" w:lineRule="auto"/>
    </w:pPr>
    <w:rPr>
      <w:rFonts w:ascii="Calibri" w:hAnsi="Calibri"/>
    </w:rPr>
  </w:style>
  <w:style w:type="paragraph" w:customStyle="1" w:styleId="8C86AA84B41C4DD99703D6871AEA0A2C12">
    <w:name w:val="8C86AA84B41C4DD99703D6871AEA0A2C12"/>
    <w:rsid w:val="00D365E3"/>
    <w:pPr>
      <w:spacing w:after="0" w:line="240" w:lineRule="auto"/>
    </w:pPr>
    <w:rPr>
      <w:rFonts w:ascii="Calibri" w:hAnsi="Calibri"/>
    </w:rPr>
  </w:style>
  <w:style w:type="paragraph" w:customStyle="1" w:styleId="46078074CD9D445D8BBD96DBE800C96512">
    <w:name w:val="46078074CD9D445D8BBD96DBE800C96512"/>
    <w:rsid w:val="00D365E3"/>
    <w:pPr>
      <w:spacing w:after="0" w:line="240" w:lineRule="auto"/>
    </w:pPr>
    <w:rPr>
      <w:rFonts w:ascii="Calibri" w:hAnsi="Calibri"/>
    </w:rPr>
  </w:style>
  <w:style w:type="paragraph" w:customStyle="1" w:styleId="EE4E1807628B4885BC69B5404106E5A312">
    <w:name w:val="EE4E1807628B4885BC69B5404106E5A312"/>
    <w:rsid w:val="00D365E3"/>
    <w:pPr>
      <w:spacing w:after="0" w:line="240" w:lineRule="auto"/>
    </w:pPr>
    <w:rPr>
      <w:rFonts w:ascii="Calibri" w:hAnsi="Calibri"/>
    </w:rPr>
  </w:style>
  <w:style w:type="paragraph" w:customStyle="1" w:styleId="BE2EC4231E354BA1A65A45604C02368B12">
    <w:name w:val="BE2EC4231E354BA1A65A45604C02368B12"/>
    <w:rsid w:val="00D365E3"/>
    <w:pPr>
      <w:spacing w:after="0" w:line="240" w:lineRule="auto"/>
    </w:pPr>
    <w:rPr>
      <w:rFonts w:ascii="Calibri" w:hAnsi="Calibri"/>
    </w:rPr>
  </w:style>
  <w:style w:type="paragraph" w:customStyle="1" w:styleId="FFDDE8B7F4C54C19A76184F553246BDC12">
    <w:name w:val="FFDDE8B7F4C54C19A76184F553246BDC12"/>
    <w:rsid w:val="00D365E3"/>
    <w:pPr>
      <w:spacing w:after="0" w:line="240" w:lineRule="auto"/>
    </w:pPr>
    <w:rPr>
      <w:rFonts w:ascii="Calibri" w:hAnsi="Calibri"/>
    </w:rPr>
  </w:style>
  <w:style w:type="paragraph" w:customStyle="1" w:styleId="DE0F2155D21C472288CD1E937F292C2F12">
    <w:name w:val="DE0F2155D21C472288CD1E937F292C2F12"/>
    <w:rsid w:val="00D365E3"/>
    <w:pPr>
      <w:spacing w:after="0" w:line="240" w:lineRule="auto"/>
    </w:pPr>
    <w:rPr>
      <w:rFonts w:ascii="Calibri" w:hAnsi="Calibri"/>
    </w:rPr>
  </w:style>
  <w:style w:type="paragraph" w:customStyle="1" w:styleId="F9A78AD4E2214E3B9689DEB28EF1FE7412">
    <w:name w:val="F9A78AD4E2214E3B9689DEB28EF1FE7412"/>
    <w:rsid w:val="00D365E3"/>
    <w:pPr>
      <w:spacing w:after="0" w:line="240" w:lineRule="auto"/>
    </w:pPr>
    <w:rPr>
      <w:rFonts w:ascii="Calibri" w:hAnsi="Calibri"/>
    </w:rPr>
  </w:style>
  <w:style w:type="paragraph" w:customStyle="1" w:styleId="46F8BA0116E84FE2BBEE2861A8769C155">
    <w:name w:val="46F8BA0116E84FE2BBEE2861A8769C155"/>
    <w:rsid w:val="00D365E3"/>
    <w:pPr>
      <w:spacing w:after="0" w:line="240" w:lineRule="auto"/>
    </w:pPr>
    <w:rPr>
      <w:rFonts w:ascii="Calibri" w:hAnsi="Calibri"/>
    </w:rPr>
  </w:style>
  <w:style w:type="paragraph" w:customStyle="1" w:styleId="5EE673C4803448A18F5ED47A6D963DAC5">
    <w:name w:val="5EE673C4803448A18F5ED47A6D963DAC5"/>
    <w:rsid w:val="00D365E3"/>
    <w:pPr>
      <w:spacing w:after="0" w:line="240" w:lineRule="auto"/>
    </w:pPr>
    <w:rPr>
      <w:rFonts w:ascii="Calibri" w:hAnsi="Calibri"/>
    </w:rPr>
  </w:style>
  <w:style w:type="paragraph" w:customStyle="1" w:styleId="A69FBC89BE6242908D206595FE3DBDA65">
    <w:name w:val="A69FBC89BE6242908D206595FE3DBDA65"/>
    <w:rsid w:val="00D365E3"/>
    <w:pPr>
      <w:spacing w:after="0" w:line="240" w:lineRule="auto"/>
    </w:pPr>
    <w:rPr>
      <w:rFonts w:ascii="Calibri" w:hAnsi="Calibri"/>
    </w:rPr>
  </w:style>
  <w:style w:type="paragraph" w:customStyle="1" w:styleId="A7EB8F3C22C14B7C88128CD2FD9E33425">
    <w:name w:val="A7EB8F3C22C14B7C88128CD2FD9E33425"/>
    <w:rsid w:val="00D365E3"/>
    <w:pPr>
      <w:spacing w:after="0" w:line="240" w:lineRule="auto"/>
    </w:pPr>
    <w:rPr>
      <w:rFonts w:ascii="Calibri" w:hAnsi="Calibri"/>
    </w:rPr>
  </w:style>
  <w:style w:type="paragraph" w:customStyle="1" w:styleId="F5D9FB35F6414F41A4D74A7E6AFBEEDA5">
    <w:name w:val="F5D9FB35F6414F41A4D74A7E6AFBEEDA5"/>
    <w:rsid w:val="00D365E3"/>
    <w:pPr>
      <w:spacing w:after="0" w:line="240" w:lineRule="auto"/>
    </w:pPr>
    <w:rPr>
      <w:rFonts w:ascii="Calibri" w:hAnsi="Calibri"/>
    </w:rPr>
  </w:style>
  <w:style w:type="paragraph" w:customStyle="1" w:styleId="4E0DDF2435B147C19ECD68EE5F78900B5">
    <w:name w:val="4E0DDF2435B147C19ECD68EE5F78900B5"/>
    <w:rsid w:val="00D365E3"/>
    <w:pPr>
      <w:spacing w:after="0" w:line="240" w:lineRule="auto"/>
    </w:pPr>
    <w:rPr>
      <w:rFonts w:ascii="Calibri" w:hAnsi="Calibri"/>
    </w:rPr>
  </w:style>
  <w:style w:type="paragraph" w:customStyle="1" w:styleId="F82B138D23A4498FAB804ACAA758537A5">
    <w:name w:val="F82B138D23A4498FAB804ACAA758537A5"/>
    <w:rsid w:val="00D365E3"/>
    <w:pPr>
      <w:spacing w:after="0" w:line="240" w:lineRule="auto"/>
    </w:pPr>
    <w:rPr>
      <w:rFonts w:ascii="Calibri" w:hAnsi="Calibri"/>
    </w:rPr>
  </w:style>
  <w:style w:type="paragraph" w:customStyle="1" w:styleId="ADEE0FDB0A7446E1BD38CCBB7F9104175">
    <w:name w:val="ADEE0FDB0A7446E1BD38CCBB7F9104175"/>
    <w:rsid w:val="00D365E3"/>
    <w:pPr>
      <w:spacing w:after="0" w:line="240" w:lineRule="auto"/>
    </w:pPr>
    <w:rPr>
      <w:rFonts w:ascii="Calibri" w:hAnsi="Calibri"/>
    </w:rPr>
  </w:style>
  <w:style w:type="paragraph" w:customStyle="1" w:styleId="5650130663F74E06A47E2301C1A6914A5">
    <w:name w:val="5650130663F74E06A47E2301C1A6914A5"/>
    <w:rsid w:val="00D365E3"/>
    <w:pPr>
      <w:spacing w:after="0" w:line="240" w:lineRule="auto"/>
    </w:pPr>
    <w:rPr>
      <w:rFonts w:ascii="Calibri" w:hAnsi="Calibri"/>
    </w:rPr>
  </w:style>
  <w:style w:type="paragraph" w:customStyle="1" w:styleId="16596CDCB87F461E93DAC44752FE2AAF5">
    <w:name w:val="16596CDCB87F461E93DAC44752FE2AAF5"/>
    <w:rsid w:val="00D365E3"/>
    <w:pPr>
      <w:spacing w:after="0" w:line="240" w:lineRule="auto"/>
    </w:pPr>
    <w:rPr>
      <w:rFonts w:ascii="Calibri" w:hAnsi="Calibri"/>
    </w:rPr>
  </w:style>
  <w:style w:type="paragraph" w:customStyle="1" w:styleId="DA1568761BF14E859A0E2EC4469281525">
    <w:name w:val="DA1568761BF14E859A0E2EC4469281525"/>
    <w:rsid w:val="00D365E3"/>
    <w:pPr>
      <w:spacing w:after="0" w:line="240" w:lineRule="auto"/>
    </w:pPr>
    <w:rPr>
      <w:rFonts w:ascii="Calibri" w:hAnsi="Calibri"/>
    </w:rPr>
  </w:style>
  <w:style w:type="paragraph" w:customStyle="1" w:styleId="CBC78EF3FC334D6680C2F71C721728765">
    <w:name w:val="CBC78EF3FC334D6680C2F71C721728765"/>
    <w:rsid w:val="00D365E3"/>
    <w:pPr>
      <w:spacing w:after="0" w:line="240" w:lineRule="auto"/>
    </w:pPr>
    <w:rPr>
      <w:rFonts w:ascii="Calibri" w:hAnsi="Calibri"/>
    </w:rPr>
  </w:style>
  <w:style w:type="paragraph" w:customStyle="1" w:styleId="3A65F5F07E6B4DD3BBAF97D5DD9CFFFE5">
    <w:name w:val="3A65F5F07E6B4DD3BBAF97D5DD9CFFFE5"/>
    <w:rsid w:val="00D365E3"/>
    <w:pPr>
      <w:spacing w:after="0" w:line="240" w:lineRule="auto"/>
    </w:pPr>
    <w:rPr>
      <w:rFonts w:ascii="Calibri" w:hAnsi="Calibri"/>
    </w:rPr>
  </w:style>
  <w:style w:type="paragraph" w:customStyle="1" w:styleId="EF2C479FDDE7480F8AB23260D9907A5A5">
    <w:name w:val="EF2C479FDDE7480F8AB23260D9907A5A5"/>
    <w:rsid w:val="00D365E3"/>
    <w:pPr>
      <w:spacing w:after="0" w:line="240" w:lineRule="auto"/>
    </w:pPr>
    <w:rPr>
      <w:rFonts w:ascii="Calibri" w:hAnsi="Calibri"/>
    </w:rPr>
  </w:style>
  <w:style w:type="paragraph" w:customStyle="1" w:styleId="6B0271A438F34412AEDD4EC7E3BEFA425">
    <w:name w:val="6B0271A438F34412AEDD4EC7E3BEFA425"/>
    <w:rsid w:val="00D365E3"/>
    <w:pPr>
      <w:spacing w:after="0" w:line="240" w:lineRule="auto"/>
    </w:pPr>
    <w:rPr>
      <w:rFonts w:ascii="Calibri" w:hAnsi="Calibri"/>
    </w:rPr>
  </w:style>
  <w:style w:type="paragraph" w:customStyle="1" w:styleId="11C1B6BA8A5A4876A60FF43E242C110C5">
    <w:name w:val="11C1B6BA8A5A4876A60FF43E242C110C5"/>
    <w:rsid w:val="00D365E3"/>
    <w:pPr>
      <w:spacing w:after="0" w:line="240" w:lineRule="auto"/>
    </w:pPr>
    <w:rPr>
      <w:rFonts w:ascii="Calibri" w:hAnsi="Calibri"/>
    </w:rPr>
  </w:style>
  <w:style w:type="paragraph" w:customStyle="1" w:styleId="EBFF9CB61FBE433C99190575C58430785">
    <w:name w:val="EBFF9CB61FBE433C99190575C58430785"/>
    <w:rsid w:val="00D365E3"/>
    <w:pPr>
      <w:spacing w:after="0" w:line="240" w:lineRule="auto"/>
    </w:pPr>
    <w:rPr>
      <w:rFonts w:ascii="Calibri" w:hAnsi="Calibri"/>
    </w:rPr>
  </w:style>
  <w:style w:type="paragraph" w:customStyle="1" w:styleId="6AA3B46392414E09B03BE169969727475">
    <w:name w:val="6AA3B46392414E09B03BE169969727475"/>
    <w:rsid w:val="00D365E3"/>
    <w:pPr>
      <w:spacing w:after="0" w:line="240" w:lineRule="auto"/>
    </w:pPr>
    <w:rPr>
      <w:rFonts w:ascii="Calibri" w:hAnsi="Calibri"/>
    </w:rPr>
  </w:style>
  <w:style w:type="paragraph" w:customStyle="1" w:styleId="9C224A6C1D7A40EE89E52D9D4D2F7B115">
    <w:name w:val="9C224A6C1D7A40EE89E52D9D4D2F7B115"/>
    <w:rsid w:val="00D365E3"/>
    <w:pPr>
      <w:spacing w:after="0" w:line="240" w:lineRule="auto"/>
    </w:pPr>
    <w:rPr>
      <w:rFonts w:ascii="Calibri" w:hAnsi="Calibri"/>
    </w:rPr>
  </w:style>
  <w:style w:type="paragraph" w:customStyle="1" w:styleId="A6C39B9CB6384D41B067995D997F3DC75">
    <w:name w:val="A6C39B9CB6384D41B067995D997F3DC75"/>
    <w:rsid w:val="00D365E3"/>
    <w:pPr>
      <w:spacing w:after="0" w:line="240" w:lineRule="auto"/>
    </w:pPr>
    <w:rPr>
      <w:rFonts w:ascii="Calibri" w:hAnsi="Calibri"/>
    </w:rPr>
  </w:style>
  <w:style w:type="paragraph" w:customStyle="1" w:styleId="61587197A09A470AA08DA7594A3F00FB5">
    <w:name w:val="61587197A09A470AA08DA7594A3F00FB5"/>
    <w:rsid w:val="00D365E3"/>
    <w:pPr>
      <w:spacing w:after="0" w:line="240" w:lineRule="auto"/>
    </w:pPr>
    <w:rPr>
      <w:rFonts w:ascii="Calibri" w:hAnsi="Calibri"/>
    </w:rPr>
  </w:style>
  <w:style w:type="paragraph" w:customStyle="1" w:styleId="3F4E7966BA4A4B8492C227B6F79A864F5">
    <w:name w:val="3F4E7966BA4A4B8492C227B6F79A864F5"/>
    <w:rsid w:val="00D365E3"/>
    <w:pPr>
      <w:spacing w:after="0" w:line="240" w:lineRule="auto"/>
    </w:pPr>
    <w:rPr>
      <w:rFonts w:ascii="Calibri" w:hAnsi="Calibri"/>
    </w:rPr>
  </w:style>
  <w:style w:type="paragraph" w:customStyle="1" w:styleId="7B2A29561BF24EFBA480ED7BBD13A4DD5">
    <w:name w:val="7B2A29561BF24EFBA480ED7BBD13A4DD5"/>
    <w:rsid w:val="00D365E3"/>
    <w:pPr>
      <w:spacing w:after="0" w:line="240" w:lineRule="auto"/>
    </w:pPr>
    <w:rPr>
      <w:rFonts w:ascii="Calibri" w:hAnsi="Calibri"/>
    </w:rPr>
  </w:style>
  <w:style w:type="paragraph" w:customStyle="1" w:styleId="D7163593F5234615A1FD02794CC920F65">
    <w:name w:val="D7163593F5234615A1FD02794CC920F65"/>
    <w:rsid w:val="00D365E3"/>
    <w:pPr>
      <w:spacing w:after="0" w:line="240" w:lineRule="auto"/>
    </w:pPr>
    <w:rPr>
      <w:rFonts w:ascii="Calibri" w:hAnsi="Calibri"/>
    </w:rPr>
  </w:style>
  <w:style w:type="paragraph" w:customStyle="1" w:styleId="6090219C8D4E49888A163EBE204AD1705">
    <w:name w:val="6090219C8D4E49888A163EBE204AD1705"/>
    <w:rsid w:val="00D365E3"/>
    <w:pPr>
      <w:spacing w:after="0" w:line="240" w:lineRule="auto"/>
    </w:pPr>
    <w:rPr>
      <w:rFonts w:ascii="Calibri" w:hAnsi="Calibri"/>
    </w:rPr>
  </w:style>
  <w:style w:type="paragraph" w:customStyle="1" w:styleId="765579896369430A8F01F5495C93BFB65">
    <w:name w:val="765579896369430A8F01F5495C93BFB65"/>
    <w:rsid w:val="00D365E3"/>
    <w:pPr>
      <w:spacing w:after="0" w:line="240" w:lineRule="auto"/>
    </w:pPr>
    <w:rPr>
      <w:rFonts w:ascii="Calibri" w:hAnsi="Calibri"/>
    </w:rPr>
  </w:style>
  <w:style w:type="paragraph" w:customStyle="1" w:styleId="FD7327A7C58C4DD4B58D200F155829CE5">
    <w:name w:val="FD7327A7C58C4DD4B58D200F155829CE5"/>
    <w:rsid w:val="00D365E3"/>
    <w:pPr>
      <w:spacing w:after="0" w:line="240" w:lineRule="auto"/>
    </w:pPr>
    <w:rPr>
      <w:rFonts w:ascii="Calibri" w:hAnsi="Calibri"/>
    </w:rPr>
  </w:style>
  <w:style w:type="paragraph" w:customStyle="1" w:styleId="645237B7C10347E8888971A311004C645">
    <w:name w:val="645237B7C10347E8888971A311004C645"/>
    <w:rsid w:val="00D365E3"/>
    <w:pPr>
      <w:spacing w:after="0" w:line="240" w:lineRule="auto"/>
    </w:pPr>
    <w:rPr>
      <w:rFonts w:ascii="Calibri" w:hAnsi="Calibri"/>
    </w:rPr>
  </w:style>
  <w:style w:type="paragraph" w:customStyle="1" w:styleId="EF63295E393E4E88BFAAD9EF3227DF515">
    <w:name w:val="EF63295E393E4E88BFAAD9EF3227DF515"/>
    <w:rsid w:val="00D365E3"/>
    <w:pPr>
      <w:spacing w:after="0" w:line="240" w:lineRule="auto"/>
    </w:pPr>
    <w:rPr>
      <w:rFonts w:ascii="Calibri" w:hAnsi="Calibri"/>
    </w:rPr>
  </w:style>
  <w:style w:type="paragraph" w:customStyle="1" w:styleId="5C957D26494C41FF91A920CA594C05E85">
    <w:name w:val="5C957D26494C41FF91A920CA594C05E85"/>
    <w:rsid w:val="00D365E3"/>
    <w:pPr>
      <w:spacing w:after="0" w:line="240" w:lineRule="auto"/>
    </w:pPr>
    <w:rPr>
      <w:rFonts w:ascii="Calibri" w:hAnsi="Calibri"/>
    </w:rPr>
  </w:style>
  <w:style w:type="paragraph" w:customStyle="1" w:styleId="E4632C3E28EF4472B163BDF735DDE77A5">
    <w:name w:val="E4632C3E28EF4472B163BDF735DDE77A5"/>
    <w:rsid w:val="00D365E3"/>
    <w:pPr>
      <w:spacing w:after="0" w:line="240" w:lineRule="auto"/>
    </w:pPr>
    <w:rPr>
      <w:rFonts w:ascii="Calibri" w:hAnsi="Calibri"/>
    </w:rPr>
  </w:style>
  <w:style w:type="paragraph" w:customStyle="1" w:styleId="C00FA31BCB7D42E0A02E5AF89FFCF6FE5">
    <w:name w:val="C00FA31BCB7D42E0A02E5AF89FFCF6FE5"/>
    <w:rsid w:val="00D365E3"/>
    <w:pPr>
      <w:spacing w:after="0" w:line="240" w:lineRule="auto"/>
    </w:pPr>
    <w:rPr>
      <w:rFonts w:ascii="Calibri" w:hAnsi="Calibri"/>
    </w:rPr>
  </w:style>
  <w:style w:type="paragraph" w:customStyle="1" w:styleId="2407DFDADEAA4594A64C10500C22C44822">
    <w:name w:val="2407DFDADEAA4594A64C10500C22C44822"/>
    <w:rsid w:val="00D365E3"/>
    <w:pPr>
      <w:spacing w:after="0" w:line="240" w:lineRule="auto"/>
    </w:pPr>
    <w:rPr>
      <w:rFonts w:ascii="Calibri" w:hAnsi="Calibri"/>
    </w:rPr>
  </w:style>
  <w:style w:type="paragraph" w:customStyle="1" w:styleId="5B7653AB677F4BBE955DD44C3FF76E325">
    <w:name w:val="5B7653AB677F4BBE955DD44C3FF76E325"/>
    <w:rsid w:val="00D365E3"/>
    <w:pPr>
      <w:spacing w:after="0" w:line="240" w:lineRule="auto"/>
    </w:pPr>
    <w:rPr>
      <w:rFonts w:ascii="Calibri" w:hAnsi="Calibri"/>
    </w:rPr>
  </w:style>
  <w:style w:type="paragraph" w:customStyle="1" w:styleId="0C066B7A953F4628B057EF73C78B02E45">
    <w:name w:val="0C066B7A953F4628B057EF73C78B02E45"/>
    <w:rsid w:val="00D365E3"/>
    <w:pPr>
      <w:spacing w:after="0" w:line="240" w:lineRule="auto"/>
    </w:pPr>
    <w:rPr>
      <w:rFonts w:ascii="Calibri" w:hAnsi="Calibri"/>
    </w:rPr>
  </w:style>
  <w:style w:type="paragraph" w:customStyle="1" w:styleId="EE35AD3F2DDB4CDABFCB84B228AB9A885">
    <w:name w:val="EE35AD3F2DDB4CDABFCB84B228AB9A885"/>
    <w:rsid w:val="00D365E3"/>
    <w:pPr>
      <w:spacing w:after="0" w:line="240" w:lineRule="auto"/>
    </w:pPr>
    <w:rPr>
      <w:rFonts w:ascii="Calibri" w:hAnsi="Calibri"/>
    </w:rPr>
  </w:style>
  <w:style w:type="paragraph" w:customStyle="1" w:styleId="E37BF4FE525147B68F88B87B6251F8035">
    <w:name w:val="E37BF4FE525147B68F88B87B6251F8035"/>
    <w:rsid w:val="00D365E3"/>
    <w:pPr>
      <w:spacing w:after="0" w:line="240" w:lineRule="auto"/>
    </w:pPr>
    <w:rPr>
      <w:rFonts w:ascii="Calibri" w:hAnsi="Calibri"/>
    </w:rPr>
  </w:style>
  <w:style w:type="paragraph" w:customStyle="1" w:styleId="3128788312A441D7BEDBDDBB60A23D005">
    <w:name w:val="3128788312A441D7BEDBDDBB60A23D005"/>
    <w:rsid w:val="00D365E3"/>
    <w:pPr>
      <w:spacing w:after="0" w:line="240" w:lineRule="auto"/>
    </w:pPr>
    <w:rPr>
      <w:rFonts w:ascii="Calibri" w:hAnsi="Calibri"/>
    </w:rPr>
  </w:style>
  <w:style w:type="paragraph" w:customStyle="1" w:styleId="617F5BC27FDA4A189F397D556FB46AB05">
    <w:name w:val="617F5BC27FDA4A189F397D556FB46AB05"/>
    <w:rsid w:val="00D365E3"/>
    <w:pPr>
      <w:spacing w:after="0" w:line="240" w:lineRule="auto"/>
    </w:pPr>
    <w:rPr>
      <w:rFonts w:ascii="Calibri" w:hAnsi="Calibri"/>
    </w:rPr>
  </w:style>
  <w:style w:type="paragraph" w:customStyle="1" w:styleId="234807BA435A4B8EBF39A08A612CCA8D5">
    <w:name w:val="234807BA435A4B8EBF39A08A612CCA8D5"/>
    <w:rsid w:val="00D365E3"/>
    <w:pPr>
      <w:spacing w:after="0" w:line="240" w:lineRule="auto"/>
    </w:pPr>
    <w:rPr>
      <w:rFonts w:ascii="Calibri" w:hAnsi="Calibri"/>
    </w:rPr>
  </w:style>
  <w:style w:type="paragraph" w:customStyle="1" w:styleId="66014F80F4A5429B9B85297B3599BA185">
    <w:name w:val="66014F80F4A5429B9B85297B3599BA185"/>
    <w:rsid w:val="00D365E3"/>
    <w:pPr>
      <w:spacing w:after="0" w:line="240" w:lineRule="auto"/>
    </w:pPr>
    <w:rPr>
      <w:rFonts w:ascii="Calibri" w:hAnsi="Calibri"/>
    </w:rPr>
  </w:style>
  <w:style w:type="paragraph" w:customStyle="1" w:styleId="E686A14D2D68483D95B067A45FDB2AF65">
    <w:name w:val="E686A14D2D68483D95B067A45FDB2AF65"/>
    <w:rsid w:val="00D365E3"/>
    <w:pPr>
      <w:spacing w:after="0" w:line="240" w:lineRule="auto"/>
    </w:pPr>
    <w:rPr>
      <w:rFonts w:ascii="Calibri" w:hAnsi="Calibri"/>
    </w:rPr>
  </w:style>
  <w:style w:type="paragraph" w:customStyle="1" w:styleId="EF2CEE879B7E47A4A68399B8F56A436D5">
    <w:name w:val="EF2CEE879B7E47A4A68399B8F56A436D5"/>
    <w:rsid w:val="00D365E3"/>
    <w:pPr>
      <w:spacing w:after="0" w:line="240" w:lineRule="auto"/>
    </w:pPr>
    <w:rPr>
      <w:rFonts w:ascii="Calibri" w:hAnsi="Calibri"/>
    </w:rPr>
  </w:style>
  <w:style w:type="paragraph" w:customStyle="1" w:styleId="4014071F7C0D45BEB45016737E41A6FA5">
    <w:name w:val="4014071F7C0D45BEB45016737E41A6FA5"/>
    <w:rsid w:val="00D365E3"/>
    <w:pPr>
      <w:spacing w:after="0" w:line="240" w:lineRule="auto"/>
    </w:pPr>
    <w:rPr>
      <w:rFonts w:ascii="Calibri" w:hAnsi="Calibri"/>
    </w:rPr>
  </w:style>
  <w:style w:type="paragraph" w:customStyle="1" w:styleId="8E2099A8D4E544F08F0BB2265EE4CF405">
    <w:name w:val="8E2099A8D4E544F08F0BB2265EE4CF405"/>
    <w:rsid w:val="00D365E3"/>
    <w:pPr>
      <w:spacing w:after="0" w:line="240" w:lineRule="auto"/>
    </w:pPr>
    <w:rPr>
      <w:rFonts w:ascii="Calibri" w:hAnsi="Calibri"/>
    </w:rPr>
  </w:style>
  <w:style w:type="paragraph" w:customStyle="1" w:styleId="F414222715864D25B336B04D08A05C355">
    <w:name w:val="F414222715864D25B336B04D08A05C355"/>
    <w:rsid w:val="00D365E3"/>
    <w:pPr>
      <w:spacing w:after="0" w:line="240" w:lineRule="auto"/>
    </w:pPr>
    <w:rPr>
      <w:rFonts w:ascii="Calibri" w:hAnsi="Calibri"/>
    </w:rPr>
  </w:style>
  <w:style w:type="paragraph" w:customStyle="1" w:styleId="9BA38696DB2047BF88AA71AFDC5F04975">
    <w:name w:val="9BA38696DB2047BF88AA71AFDC5F04975"/>
    <w:rsid w:val="00D365E3"/>
    <w:pPr>
      <w:spacing w:after="0" w:line="240" w:lineRule="auto"/>
    </w:pPr>
    <w:rPr>
      <w:rFonts w:ascii="Calibri" w:hAnsi="Calibri"/>
    </w:rPr>
  </w:style>
  <w:style w:type="paragraph" w:customStyle="1" w:styleId="871E558C251F4049894BAF1EC817FD3F5">
    <w:name w:val="871E558C251F4049894BAF1EC817FD3F5"/>
    <w:rsid w:val="00D365E3"/>
    <w:pPr>
      <w:spacing w:after="0" w:line="240" w:lineRule="auto"/>
    </w:pPr>
    <w:rPr>
      <w:rFonts w:ascii="Calibri" w:hAnsi="Calibri"/>
    </w:rPr>
  </w:style>
  <w:style w:type="paragraph" w:customStyle="1" w:styleId="410BF898FB8B439FA6AD9B869F50DB985">
    <w:name w:val="410BF898FB8B439FA6AD9B869F50DB985"/>
    <w:rsid w:val="00D365E3"/>
    <w:pPr>
      <w:spacing w:after="0" w:line="240" w:lineRule="auto"/>
    </w:pPr>
    <w:rPr>
      <w:rFonts w:ascii="Calibri" w:hAnsi="Calibri"/>
    </w:rPr>
  </w:style>
  <w:style w:type="paragraph" w:customStyle="1" w:styleId="939633399EE240FB908D5274C0809A7A5">
    <w:name w:val="939633399EE240FB908D5274C0809A7A5"/>
    <w:rsid w:val="00D365E3"/>
    <w:pPr>
      <w:spacing w:after="0" w:line="240" w:lineRule="auto"/>
    </w:pPr>
    <w:rPr>
      <w:rFonts w:ascii="Calibri" w:hAnsi="Calibri"/>
    </w:rPr>
  </w:style>
  <w:style w:type="paragraph" w:customStyle="1" w:styleId="CA839DC3A05C41AA848078AFCCB523275">
    <w:name w:val="CA839DC3A05C41AA848078AFCCB523275"/>
    <w:rsid w:val="00D365E3"/>
    <w:pPr>
      <w:spacing w:after="0" w:line="240" w:lineRule="auto"/>
    </w:pPr>
    <w:rPr>
      <w:rFonts w:ascii="Calibri" w:hAnsi="Calibri"/>
    </w:rPr>
  </w:style>
  <w:style w:type="paragraph" w:customStyle="1" w:styleId="06486EAED7814AE4A1EDE9D03F4D171C5">
    <w:name w:val="06486EAED7814AE4A1EDE9D03F4D171C5"/>
    <w:rsid w:val="00D365E3"/>
    <w:pPr>
      <w:spacing w:after="0" w:line="240" w:lineRule="auto"/>
    </w:pPr>
    <w:rPr>
      <w:rFonts w:ascii="Calibri" w:hAnsi="Calibri"/>
    </w:rPr>
  </w:style>
  <w:style w:type="paragraph" w:customStyle="1" w:styleId="0005FC7B26E4424B9DF62C27987127035">
    <w:name w:val="0005FC7B26E4424B9DF62C27987127035"/>
    <w:rsid w:val="00D365E3"/>
    <w:pPr>
      <w:spacing w:after="0" w:line="240" w:lineRule="auto"/>
    </w:pPr>
    <w:rPr>
      <w:rFonts w:ascii="Calibri" w:hAnsi="Calibri"/>
    </w:rPr>
  </w:style>
  <w:style w:type="paragraph" w:customStyle="1" w:styleId="AA439AB01A214073A26A8E78DB97597A4">
    <w:name w:val="AA439AB01A214073A26A8E78DB97597A4"/>
    <w:rsid w:val="00D365E3"/>
    <w:pPr>
      <w:spacing w:after="0" w:line="240" w:lineRule="auto"/>
    </w:pPr>
    <w:rPr>
      <w:rFonts w:ascii="Calibri" w:hAnsi="Calibri"/>
    </w:rPr>
  </w:style>
  <w:style w:type="paragraph" w:customStyle="1" w:styleId="E2C8FF6E88C24182A12617FB64A2C9AD4">
    <w:name w:val="E2C8FF6E88C24182A12617FB64A2C9AD4"/>
    <w:rsid w:val="00D365E3"/>
    <w:pPr>
      <w:spacing w:after="0" w:line="240" w:lineRule="auto"/>
    </w:pPr>
    <w:rPr>
      <w:rFonts w:ascii="Calibri" w:hAnsi="Calibri"/>
    </w:rPr>
  </w:style>
  <w:style w:type="paragraph" w:customStyle="1" w:styleId="055C69EA24704175BF50B41EFAA59A544">
    <w:name w:val="055C69EA24704175BF50B41EFAA59A544"/>
    <w:rsid w:val="00D365E3"/>
    <w:pPr>
      <w:spacing w:after="0" w:line="240" w:lineRule="auto"/>
    </w:pPr>
    <w:rPr>
      <w:rFonts w:ascii="Calibri" w:hAnsi="Calibri"/>
    </w:rPr>
  </w:style>
  <w:style w:type="paragraph" w:customStyle="1" w:styleId="259CA2584E7D40A09F7CDF29557DE9F14">
    <w:name w:val="259CA2584E7D40A09F7CDF29557DE9F14"/>
    <w:rsid w:val="00D365E3"/>
    <w:pPr>
      <w:spacing w:after="0" w:line="240" w:lineRule="auto"/>
    </w:pPr>
    <w:rPr>
      <w:rFonts w:ascii="Calibri" w:hAnsi="Calibri"/>
    </w:rPr>
  </w:style>
  <w:style w:type="paragraph" w:customStyle="1" w:styleId="5D7C40B0F03648299589BE1056D5D80C4">
    <w:name w:val="5D7C40B0F03648299589BE1056D5D80C4"/>
    <w:rsid w:val="00D365E3"/>
    <w:pPr>
      <w:spacing w:after="0" w:line="240" w:lineRule="auto"/>
    </w:pPr>
    <w:rPr>
      <w:rFonts w:ascii="Calibri" w:hAnsi="Calibri"/>
    </w:rPr>
  </w:style>
  <w:style w:type="paragraph" w:customStyle="1" w:styleId="50B4CAE8F61F4E4197AA378BE804E52F4">
    <w:name w:val="50B4CAE8F61F4E4197AA378BE804E52F4"/>
    <w:rsid w:val="00D365E3"/>
    <w:pPr>
      <w:spacing w:after="0" w:line="240" w:lineRule="auto"/>
    </w:pPr>
    <w:rPr>
      <w:rFonts w:ascii="Calibri" w:hAnsi="Calibri"/>
    </w:rPr>
  </w:style>
  <w:style w:type="paragraph" w:customStyle="1" w:styleId="44C3476958654285A15E631BC1E651CC4">
    <w:name w:val="44C3476958654285A15E631BC1E651CC4"/>
    <w:rsid w:val="00D365E3"/>
    <w:pPr>
      <w:spacing w:after="0" w:line="240" w:lineRule="auto"/>
    </w:pPr>
    <w:rPr>
      <w:rFonts w:ascii="Calibri" w:hAnsi="Calibri"/>
    </w:rPr>
  </w:style>
  <w:style w:type="paragraph" w:customStyle="1" w:styleId="A0341E55C6C442F28F46AAEFD68FCB714">
    <w:name w:val="A0341E55C6C442F28F46AAEFD68FCB714"/>
    <w:rsid w:val="00D365E3"/>
    <w:pPr>
      <w:spacing w:after="0" w:line="240" w:lineRule="auto"/>
    </w:pPr>
    <w:rPr>
      <w:rFonts w:ascii="Calibri" w:hAnsi="Calibri"/>
    </w:rPr>
  </w:style>
  <w:style w:type="paragraph" w:customStyle="1" w:styleId="F96BEA023BD24386A6248B429AF419AA4">
    <w:name w:val="F96BEA023BD24386A6248B429AF419AA4"/>
    <w:rsid w:val="00D365E3"/>
    <w:pPr>
      <w:spacing w:after="0" w:line="240" w:lineRule="auto"/>
    </w:pPr>
    <w:rPr>
      <w:rFonts w:ascii="Calibri" w:hAnsi="Calibri"/>
    </w:rPr>
  </w:style>
  <w:style w:type="paragraph" w:customStyle="1" w:styleId="0DF1FF8E7148461DAE996D3CFD768C2D4">
    <w:name w:val="0DF1FF8E7148461DAE996D3CFD768C2D4"/>
    <w:rsid w:val="00D365E3"/>
    <w:pPr>
      <w:spacing w:after="0" w:line="240" w:lineRule="auto"/>
    </w:pPr>
    <w:rPr>
      <w:rFonts w:ascii="Calibri" w:hAnsi="Calibri"/>
    </w:rPr>
  </w:style>
  <w:style w:type="paragraph" w:customStyle="1" w:styleId="AF479040D6F64CE08096964370629E554">
    <w:name w:val="AF479040D6F64CE08096964370629E554"/>
    <w:rsid w:val="00D365E3"/>
    <w:pPr>
      <w:spacing w:after="0" w:line="240" w:lineRule="auto"/>
    </w:pPr>
    <w:rPr>
      <w:rFonts w:ascii="Calibri" w:hAnsi="Calibri"/>
    </w:rPr>
  </w:style>
  <w:style w:type="paragraph" w:customStyle="1" w:styleId="43281CF713AA435982F570F569A64F674">
    <w:name w:val="43281CF713AA435982F570F569A64F674"/>
    <w:rsid w:val="00D365E3"/>
    <w:pPr>
      <w:spacing w:after="0" w:line="240" w:lineRule="auto"/>
    </w:pPr>
    <w:rPr>
      <w:rFonts w:ascii="Calibri" w:hAnsi="Calibr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7CB6-FA0A-4A91-9FD0-7BB45BEE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FacultyEvaluationForm</Template>
  <TotalTime>14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WTCS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Jenrette, Stacey</dc:creator>
  <cp:lastModifiedBy>Caputo, Cristina L</cp:lastModifiedBy>
  <cp:revision>3</cp:revision>
  <cp:lastPrinted>2017-09-28T17:47:00Z</cp:lastPrinted>
  <dcterms:created xsi:type="dcterms:W3CDTF">2017-12-01T20:21:00Z</dcterms:created>
  <dcterms:modified xsi:type="dcterms:W3CDTF">2017-12-01T20:21:00Z</dcterms:modified>
</cp:coreProperties>
</file>